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1E0"/>
      </w:tblPr>
      <w:tblGrid>
        <w:gridCol w:w="9854"/>
      </w:tblGrid>
      <w:tr w:rsidR="00F67649" w:rsidRPr="003C6FD6">
        <w:tc>
          <w:tcPr>
            <w:tcW w:w="9854" w:type="dxa"/>
          </w:tcPr>
          <w:p w:rsidR="00F67649" w:rsidRDefault="00F67649" w:rsidP="003C6FD6">
            <w:pPr>
              <w:jc w:val="center"/>
              <w:rPr>
                <w:b/>
                <w:bCs/>
                <w:sz w:val="28"/>
                <w:szCs w:val="28"/>
              </w:rPr>
            </w:pPr>
            <w:r w:rsidRPr="00FB458B">
              <w:rPr>
                <w:b/>
                <w:bCs/>
                <w:sz w:val="28"/>
                <w:szCs w:val="28"/>
              </w:rPr>
              <w:t>АДМИНИСТРАЦИЯ</w:t>
            </w:r>
          </w:p>
          <w:p w:rsidR="00F67649" w:rsidRDefault="00F67649" w:rsidP="00345982">
            <w:pPr>
              <w:jc w:val="center"/>
              <w:rPr>
                <w:b/>
                <w:bCs/>
                <w:sz w:val="28"/>
                <w:szCs w:val="28"/>
              </w:rPr>
            </w:pPr>
            <w:r w:rsidRPr="00FB458B">
              <w:rPr>
                <w:b/>
                <w:bCs/>
                <w:sz w:val="28"/>
                <w:szCs w:val="28"/>
              </w:rPr>
              <w:t xml:space="preserve"> МУНИЦИПАЛЬНОГО ОБРАЗОВАНИЯ «</w:t>
            </w:r>
            <w:r>
              <w:rPr>
                <w:b/>
                <w:bCs/>
                <w:sz w:val="28"/>
                <w:szCs w:val="28"/>
              </w:rPr>
              <w:t>СИЙ</w:t>
            </w:r>
            <w:r w:rsidRPr="00FB458B">
              <w:rPr>
                <w:b/>
                <w:bCs/>
                <w:sz w:val="28"/>
                <w:szCs w:val="28"/>
              </w:rPr>
              <w:t xml:space="preserve">СКОЕ» ПИНЕЖСКОГО МУНИЦИПАЛЬНОГО РАЙОНА </w:t>
            </w:r>
          </w:p>
          <w:p w:rsidR="00F67649" w:rsidRPr="003C6FD6" w:rsidRDefault="00F67649" w:rsidP="00345982">
            <w:pPr>
              <w:jc w:val="center"/>
              <w:rPr>
                <w:b/>
                <w:bCs/>
                <w:sz w:val="28"/>
                <w:szCs w:val="28"/>
              </w:rPr>
            </w:pPr>
            <w:r w:rsidRPr="00FB458B">
              <w:rPr>
                <w:b/>
                <w:bCs/>
                <w:sz w:val="28"/>
                <w:szCs w:val="28"/>
              </w:rPr>
              <w:t>АРХАНГЕЛЬСКОЙ ОБЛАСТИ</w:t>
            </w:r>
          </w:p>
        </w:tc>
      </w:tr>
      <w:tr w:rsidR="00F67649" w:rsidRPr="003C6FD6">
        <w:tc>
          <w:tcPr>
            <w:tcW w:w="9854" w:type="dxa"/>
          </w:tcPr>
          <w:p w:rsidR="00F67649" w:rsidRPr="00152D50" w:rsidRDefault="00F67649" w:rsidP="003C6FD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67649" w:rsidRPr="003C6FD6">
        <w:tc>
          <w:tcPr>
            <w:tcW w:w="9854" w:type="dxa"/>
          </w:tcPr>
          <w:p w:rsidR="00F67649" w:rsidRPr="003C6FD6" w:rsidRDefault="00F67649" w:rsidP="003C6FD6">
            <w:pPr>
              <w:jc w:val="center"/>
              <w:rPr>
                <w:b/>
                <w:bCs/>
                <w:sz w:val="28"/>
                <w:szCs w:val="28"/>
              </w:rPr>
            </w:pPr>
            <w:r w:rsidRPr="003C6FD6">
              <w:rPr>
                <w:b/>
                <w:bCs/>
                <w:sz w:val="28"/>
                <w:szCs w:val="28"/>
              </w:rPr>
              <w:t>ПОСТАНОВЛЕНИЕ</w:t>
            </w:r>
          </w:p>
        </w:tc>
      </w:tr>
      <w:tr w:rsidR="00F67649" w:rsidRPr="003C6FD6">
        <w:tc>
          <w:tcPr>
            <w:tcW w:w="9854" w:type="dxa"/>
          </w:tcPr>
          <w:p w:rsidR="00F67649" w:rsidRDefault="00F67649" w:rsidP="003C6FD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F67649" w:rsidRPr="00152D50" w:rsidRDefault="00F67649" w:rsidP="003C6FD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67649" w:rsidRPr="003C6FD6">
        <w:tc>
          <w:tcPr>
            <w:tcW w:w="9854" w:type="dxa"/>
          </w:tcPr>
          <w:p w:rsidR="00F67649" w:rsidRPr="003C6FD6" w:rsidRDefault="00F67649" w:rsidP="00185088">
            <w:pPr>
              <w:jc w:val="center"/>
              <w:rPr>
                <w:b/>
                <w:bCs/>
                <w:sz w:val="28"/>
                <w:szCs w:val="28"/>
              </w:rPr>
            </w:pPr>
            <w:r w:rsidRPr="003C6FD6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09</w:t>
            </w:r>
            <w:r w:rsidRPr="003C6FD6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января</w:t>
            </w:r>
            <w:r w:rsidRPr="003C6FD6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23</w:t>
            </w:r>
            <w:r w:rsidRPr="003C6FD6">
              <w:rPr>
                <w:sz w:val="28"/>
                <w:szCs w:val="28"/>
              </w:rPr>
              <w:t xml:space="preserve"> года                  № </w:t>
            </w:r>
            <w:r>
              <w:rPr>
                <w:sz w:val="28"/>
                <w:szCs w:val="28"/>
              </w:rPr>
              <w:t>1</w:t>
            </w:r>
          </w:p>
        </w:tc>
      </w:tr>
      <w:tr w:rsidR="00F67649" w:rsidRPr="003C6FD6">
        <w:tc>
          <w:tcPr>
            <w:tcW w:w="9854" w:type="dxa"/>
          </w:tcPr>
          <w:p w:rsidR="00F67649" w:rsidRDefault="00F67649" w:rsidP="003C6FD6">
            <w:pPr>
              <w:jc w:val="center"/>
              <w:rPr>
                <w:b/>
                <w:bCs/>
              </w:rPr>
            </w:pPr>
          </w:p>
          <w:p w:rsidR="00F67649" w:rsidRPr="003C6FD6" w:rsidRDefault="00F67649" w:rsidP="003C6FD6">
            <w:pPr>
              <w:jc w:val="center"/>
              <w:rPr>
                <w:b/>
                <w:bCs/>
              </w:rPr>
            </w:pPr>
          </w:p>
        </w:tc>
      </w:tr>
      <w:tr w:rsidR="00F67649" w:rsidRPr="003C6FD6">
        <w:tc>
          <w:tcPr>
            <w:tcW w:w="9854" w:type="dxa"/>
          </w:tcPr>
          <w:p w:rsidR="00F67649" w:rsidRPr="003C6FD6" w:rsidRDefault="00F67649" w:rsidP="003C6FD6">
            <w:pPr>
              <w:jc w:val="center"/>
              <w:rPr>
                <w:b/>
                <w:bCs/>
                <w:sz w:val="28"/>
                <w:szCs w:val="28"/>
              </w:rPr>
            </w:pPr>
            <w:r w:rsidRPr="003C6FD6">
              <w:rPr>
                <w:sz w:val="20"/>
                <w:szCs w:val="20"/>
              </w:rPr>
              <w:t xml:space="preserve">п. </w:t>
            </w:r>
            <w:r>
              <w:rPr>
                <w:sz w:val="20"/>
                <w:szCs w:val="20"/>
              </w:rPr>
              <w:t>Сия</w:t>
            </w:r>
            <w:r w:rsidRPr="003C6FD6">
              <w:rPr>
                <w:b/>
                <w:bCs/>
              </w:rPr>
              <w:t xml:space="preserve"> </w:t>
            </w:r>
          </w:p>
        </w:tc>
      </w:tr>
      <w:tr w:rsidR="00F67649" w:rsidRPr="003C6FD6">
        <w:tc>
          <w:tcPr>
            <w:tcW w:w="9854" w:type="dxa"/>
          </w:tcPr>
          <w:p w:rsidR="00F67649" w:rsidRDefault="00F67649" w:rsidP="003C6FD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F67649" w:rsidRPr="003C6FD6" w:rsidRDefault="00F67649" w:rsidP="003C6FD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67649" w:rsidRPr="003C6FD6">
        <w:tc>
          <w:tcPr>
            <w:tcW w:w="9854" w:type="dxa"/>
          </w:tcPr>
          <w:p w:rsidR="00F67649" w:rsidRDefault="00F67649" w:rsidP="00B901EE">
            <w:pPr>
              <w:widowControl w:val="0"/>
              <w:suppressAutoHyphens/>
              <w:jc w:val="center"/>
              <w:rPr>
                <w:rFonts w:eastAsia="DejaVu Sans"/>
                <w:b/>
                <w:bCs/>
                <w:kern w:val="2"/>
                <w:sz w:val="28"/>
                <w:szCs w:val="28"/>
                <w:lang w:eastAsia="en-US"/>
              </w:rPr>
            </w:pPr>
            <w:r w:rsidRPr="00C25B52">
              <w:rPr>
                <w:rFonts w:eastAsia="DejaVu Sans"/>
                <w:b/>
                <w:bCs/>
                <w:kern w:val="2"/>
                <w:sz w:val="28"/>
                <w:szCs w:val="28"/>
                <w:lang w:eastAsia="en-US"/>
              </w:rPr>
              <w:t xml:space="preserve">Об  утверждении  Положения </w:t>
            </w:r>
          </w:p>
          <w:p w:rsidR="00F67649" w:rsidRDefault="00F67649" w:rsidP="00B901EE">
            <w:pPr>
              <w:widowControl w:val="0"/>
              <w:suppressAutoHyphens/>
              <w:jc w:val="center"/>
              <w:rPr>
                <w:rFonts w:eastAsia="DejaVu Sans"/>
                <w:b/>
                <w:bCs/>
                <w:kern w:val="2"/>
                <w:sz w:val="28"/>
                <w:szCs w:val="28"/>
                <w:lang w:eastAsia="en-US"/>
              </w:rPr>
            </w:pPr>
            <w:r w:rsidRPr="00C25B52">
              <w:rPr>
                <w:rFonts w:eastAsia="DejaVu Sans"/>
                <w:b/>
                <w:bCs/>
                <w:kern w:val="2"/>
                <w:sz w:val="28"/>
                <w:szCs w:val="28"/>
                <w:lang w:eastAsia="en-US"/>
              </w:rPr>
              <w:t xml:space="preserve">о порядке  осуществления  казначейского сопровождения средств </w:t>
            </w:r>
          </w:p>
          <w:p w:rsidR="00F67649" w:rsidRPr="00AF78B3" w:rsidRDefault="00F67649" w:rsidP="00B901EE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C25B52">
              <w:rPr>
                <w:rFonts w:eastAsia="DejaVu Sans"/>
                <w:b/>
                <w:bCs/>
                <w:kern w:val="2"/>
                <w:sz w:val="28"/>
                <w:szCs w:val="28"/>
                <w:lang w:eastAsia="en-US"/>
              </w:rPr>
              <w:t>в случаях, предусмотренных  Бюджетным кодексом Российской Федерации</w:t>
            </w:r>
          </w:p>
        </w:tc>
      </w:tr>
      <w:tr w:rsidR="00F67649" w:rsidRPr="003C6FD6">
        <w:tc>
          <w:tcPr>
            <w:tcW w:w="9854" w:type="dxa"/>
          </w:tcPr>
          <w:p w:rsidR="00F67649" w:rsidRPr="00152D50" w:rsidRDefault="00F67649" w:rsidP="003C6FD6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</w:tr>
      <w:tr w:rsidR="00F67649" w:rsidRPr="003C6FD6">
        <w:tc>
          <w:tcPr>
            <w:tcW w:w="9854" w:type="dxa"/>
          </w:tcPr>
          <w:p w:rsidR="00F67649" w:rsidRPr="00272C1E" w:rsidRDefault="00F67649" w:rsidP="00272C1E">
            <w:pPr>
              <w:pStyle w:val="1"/>
              <w:shd w:val="clear" w:color="auto" w:fill="FFFFFF"/>
              <w:ind w:firstLine="708"/>
              <w:jc w:val="both"/>
              <w:rPr>
                <w:sz w:val="28"/>
                <w:szCs w:val="28"/>
              </w:rPr>
            </w:pPr>
            <w:r w:rsidRPr="00C25B52">
              <w:rPr>
                <w:sz w:val="28"/>
                <w:szCs w:val="28"/>
              </w:rPr>
              <w:t>В соответствии с пунктом 5 статьи 242.23 Бюджетного кодекса Российской Федерации, постановлением Правительства Российской Федерации  от 01 декабря 2021 года № 2155 «Об утверждении общих требований к порядку осуществления финансовыми  органами субъектов Российской Федерации (муниципальных образований) казначейского сопровождения средств в случаях, установленных Бюджетным кодексом Российской Федерации»,</w:t>
            </w:r>
            <w:r>
              <w:rPr>
                <w:sz w:val="28"/>
                <w:szCs w:val="28"/>
              </w:rPr>
              <w:t xml:space="preserve"> администрация </w:t>
            </w:r>
            <w:r w:rsidRPr="003A2AD2">
              <w:rPr>
                <w:sz w:val="28"/>
                <w:szCs w:val="28"/>
              </w:rPr>
              <w:t>муниципального образования «</w:t>
            </w:r>
            <w:r>
              <w:rPr>
                <w:sz w:val="28"/>
                <w:szCs w:val="28"/>
              </w:rPr>
              <w:t>Сий</w:t>
            </w:r>
            <w:r w:rsidRPr="003A2AD2">
              <w:rPr>
                <w:sz w:val="28"/>
                <w:szCs w:val="28"/>
              </w:rPr>
              <w:t>ское»</w:t>
            </w:r>
            <w:r>
              <w:rPr>
                <w:rStyle w:val="FontStyle14"/>
                <w:sz w:val="28"/>
                <w:szCs w:val="28"/>
              </w:rPr>
              <w:t xml:space="preserve"> Пинежского муниципального района Архангельской области</w:t>
            </w:r>
            <w:r>
              <w:rPr>
                <w:sz w:val="28"/>
                <w:szCs w:val="28"/>
              </w:rPr>
              <w:t xml:space="preserve"> </w:t>
            </w:r>
            <w:r w:rsidRPr="00232C47">
              <w:rPr>
                <w:b/>
                <w:bCs/>
                <w:spacing w:val="20"/>
                <w:sz w:val="28"/>
                <w:szCs w:val="28"/>
              </w:rPr>
              <w:t>постановляет</w:t>
            </w:r>
            <w:r w:rsidRPr="00232C47">
              <w:rPr>
                <w:sz w:val="28"/>
                <w:szCs w:val="28"/>
              </w:rPr>
              <w:t>:</w:t>
            </w:r>
          </w:p>
          <w:p w:rsidR="00F67649" w:rsidRDefault="00F67649" w:rsidP="00345982">
            <w:pPr>
              <w:keepLines/>
              <w:tabs>
                <w:tab w:val="left" w:pos="851"/>
                <w:tab w:val="left" w:pos="993"/>
              </w:tabs>
              <w:ind w:firstLine="567"/>
              <w:jc w:val="both"/>
              <w:rPr>
                <w:b/>
                <w:bCs/>
                <w:sz w:val="28"/>
                <w:szCs w:val="28"/>
              </w:rPr>
            </w:pPr>
            <w:r w:rsidRPr="00AF78B3">
              <w:rPr>
                <w:b/>
                <w:bCs/>
                <w:sz w:val="28"/>
                <w:szCs w:val="28"/>
              </w:rPr>
              <w:t xml:space="preserve"> </w:t>
            </w:r>
          </w:p>
          <w:p w:rsidR="00F67649" w:rsidRPr="00345982" w:rsidRDefault="00F67649" w:rsidP="00345982">
            <w:pPr>
              <w:keepLines/>
              <w:tabs>
                <w:tab w:val="left" w:pos="851"/>
                <w:tab w:val="left" w:pos="993"/>
              </w:tabs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F67649" w:rsidRPr="003C6FD6">
        <w:tc>
          <w:tcPr>
            <w:tcW w:w="9854" w:type="dxa"/>
          </w:tcPr>
          <w:p w:rsidR="00F67649" w:rsidRPr="00152D50" w:rsidRDefault="00F67649" w:rsidP="00C25B52">
            <w:pPr>
              <w:pStyle w:val="Style9"/>
              <w:spacing w:line="276" w:lineRule="auto"/>
              <w:ind w:firstLine="567"/>
              <w:jc w:val="both"/>
              <w:rPr>
                <w:rStyle w:val="FontStyle16"/>
                <w:b w:val="0"/>
                <w:bCs w:val="0"/>
                <w:sz w:val="28"/>
                <w:szCs w:val="28"/>
              </w:rPr>
            </w:pPr>
            <w:r>
              <w:rPr>
                <w:rStyle w:val="FontStyle16"/>
                <w:b w:val="0"/>
                <w:bCs w:val="0"/>
                <w:sz w:val="28"/>
                <w:szCs w:val="28"/>
              </w:rPr>
              <w:t>1</w:t>
            </w:r>
            <w:r w:rsidRPr="00152D50">
              <w:rPr>
                <w:rStyle w:val="FontStyle16"/>
                <w:b w:val="0"/>
                <w:bCs w:val="0"/>
                <w:sz w:val="28"/>
                <w:szCs w:val="28"/>
              </w:rPr>
              <w:t xml:space="preserve">. </w:t>
            </w:r>
            <w:r w:rsidRPr="00C25B52">
              <w:rPr>
                <w:rStyle w:val="FontStyle16"/>
                <w:b w:val="0"/>
                <w:bCs w:val="0"/>
                <w:sz w:val="28"/>
                <w:szCs w:val="28"/>
              </w:rPr>
              <w:t>Утвердить Положение о порядке  осуществления  казначейского сопровождения средств в случаях, предусмотренных Бюджетным кодексом Российской Федерации</w:t>
            </w:r>
            <w:r>
              <w:rPr>
                <w:rStyle w:val="FontStyle16"/>
                <w:b w:val="0"/>
                <w:bCs w:val="0"/>
                <w:sz w:val="28"/>
                <w:szCs w:val="28"/>
              </w:rPr>
              <w:t xml:space="preserve"> согласно приложению №1</w:t>
            </w:r>
            <w:r w:rsidRPr="00C25B52">
              <w:rPr>
                <w:rStyle w:val="FontStyle16"/>
                <w:b w:val="0"/>
                <w:bCs w:val="0"/>
                <w:sz w:val="28"/>
                <w:szCs w:val="28"/>
              </w:rPr>
              <w:t>.</w:t>
            </w:r>
          </w:p>
          <w:p w:rsidR="00F67649" w:rsidRDefault="00F67649" w:rsidP="003C6FD6">
            <w:pPr>
              <w:tabs>
                <w:tab w:val="left" w:pos="1395"/>
              </w:tabs>
              <w:rPr>
                <w:sz w:val="20"/>
                <w:szCs w:val="20"/>
              </w:rPr>
            </w:pPr>
          </w:p>
          <w:p w:rsidR="00F67649" w:rsidRDefault="00F67649" w:rsidP="0038397B">
            <w:pPr>
              <w:tabs>
                <w:tab w:val="left" w:pos="1395"/>
              </w:tabs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         2</w:t>
            </w:r>
            <w:r w:rsidRPr="00B93A48">
              <w:rPr>
                <w:sz w:val="28"/>
                <w:szCs w:val="28"/>
              </w:rPr>
              <w:t>. Настоящее постановление вступает в силу со дня его официального опубликования</w:t>
            </w:r>
            <w:r>
              <w:rPr>
                <w:sz w:val="28"/>
                <w:szCs w:val="28"/>
              </w:rPr>
              <w:t xml:space="preserve"> и распространяется на правоотношения возникшие с 01 января 2023 года.</w:t>
            </w:r>
          </w:p>
          <w:p w:rsidR="00F67649" w:rsidRDefault="00F67649" w:rsidP="003C6FD6">
            <w:pPr>
              <w:tabs>
                <w:tab w:val="left" w:pos="1395"/>
              </w:tabs>
              <w:rPr>
                <w:sz w:val="20"/>
                <w:szCs w:val="20"/>
              </w:rPr>
            </w:pPr>
          </w:p>
          <w:p w:rsidR="00F67649" w:rsidRDefault="00F67649" w:rsidP="003C6FD6">
            <w:pPr>
              <w:tabs>
                <w:tab w:val="left" w:pos="1395"/>
              </w:tabs>
              <w:rPr>
                <w:sz w:val="20"/>
                <w:szCs w:val="20"/>
              </w:rPr>
            </w:pPr>
          </w:p>
          <w:p w:rsidR="00F67649" w:rsidRPr="00617F54" w:rsidRDefault="00F67649" w:rsidP="003C6FD6">
            <w:pPr>
              <w:tabs>
                <w:tab w:val="left" w:pos="1395"/>
              </w:tabs>
              <w:rPr>
                <w:sz w:val="20"/>
                <w:szCs w:val="20"/>
              </w:rPr>
            </w:pPr>
          </w:p>
          <w:p w:rsidR="00F67649" w:rsidRPr="003C6FD6" w:rsidRDefault="00F67649" w:rsidP="003C6FD6">
            <w:pPr>
              <w:tabs>
                <w:tab w:val="left" w:pos="13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ВРИО г</w:t>
            </w:r>
            <w:r w:rsidRPr="003C6FD6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Pr="003C6FD6">
              <w:rPr>
                <w:sz w:val="28"/>
                <w:szCs w:val="28"/>
              </w:rPr>
              <w:t xml:space="preserve"> </w:t>
            </w:r>
          </w:p>
          <w:p w:rsidR="00F67649" w:rsidRPr="003C6FD6" w:rsidRDefault="00F67649" w:rsidP="00A665C2">
            <w:pPr>
              <w:rPr>
                <w:b/>
                <w:bCs/>
                <w:sz w:val="28"/>
                <w:szCs w:val="28"/>
              </w:rPr>
            </w:pPr>
            <w:r w:rsidRPr="003C6FD6">
              <w:rPr>
                <w:sz w:val="28"/>
                <w:szCs w:val="28"/>
              </w:rPr>
              <w:t>муниципального образования                                                         Т.А.</w:t>
            </w:r>
            <w:r>
              <w:rPr>
                <w:sz w:val="28"/>
                <w:szCs w:val="28"/>
              </w:rPr>
              <w:t>Шабалина</w:t>
            </w:r>
          </w:p>
        </w:tc>
      </w:tr>
    </w:tbl>
    <w:p w:rsidR="00F67649" w:rsidRDefault="00F67649" w:rsidP="0066419E">
      <w:pPr>
        <w:rPr>
          <w:b/>
          <w:bCs/>
          <w:sz w:val="28"/>
          <w:szCs w:val="28"/>
        </w:rPr>
      </w:pPr>
    </w:p>
    <w:p w:rsidR="00F67649" w:rsidRDefault="00F67649" w:rsidP="0066419E">
      <w:pPr>
        <w:rPr>
          <w:b/>
          <w:bCs/>
          <w:sz w:val="28"/>
          <w:szCs w:val="28"/>
        </w:rPr>
      </w:pPr>
    </w:p>
    <w:p w:rsidR="00F67649" w:rsidRDefault="00F67649" w:rsidP="0066419E">
      <w:pPr>
        <w:rPr>
          <w:b/>
          <w:bCs/>
          <w:sz w:val="28"/>
          <w:szCs w:val="28"/>
        </w:rPr>
      </w:pPr>
    </w:p>
    <w:p w:rsidR="00F67649" w:rsidRDefault="00F67649" w:rsidP="0066419E">
      <w:pPr>
        <w:rPr>
          <w:b/>
          <w:bCs/>
          <w:sz w:val="28"/>
          <w:szCs w:val="28"/>
        </w:rPr>
      </w:pPr>
    </w:p>
    <w:p w:rsidR="00F67649" w:rsidRDefault="00F67649" w:rsidP="0066419E">
      <w:pPr>
        <w:rPr>
          <w:b/>
          <w:bCs/>
          <w:sz w:val="28"/>
          <w:szCs w:val="28"/>
        </w:rPr>
      </w:pPr>
    </w:p>
    <w:p w:rsidR="00F67649" w:rsidRDefault="00F67649" w:rsidP="0066419E">
      <w:pPr>
        <w:rPr>
          <w:b/>
          <w:bCs/>
          <w:sz w:val="28"/>
          <w:szCs w:val="28"/>
        </w:rPr>
      </w:pPr>
    </w:p>
    <w:p w:rsidR="00F67649" w:rsidRDefault="00F67649" w:rsidP="0066419E">
      <w:pPr>
        <w:rPr>
          <w:b/>
          <w:bCs/>
          <w:sz w:val="28"/>
          <w:szCs w:val="28"/>
        </w:rPr>
      </w:pPr>
    </w:p>
    <w:p w:rsidR="00F67649" w:rsidRDefault="00F67649" w:rsidP="0066419E">
      <w:pPr>
        <w:rPr>
          <w:b/>
          <w:bCs/>
          <w:sz w:val="28"/>
          <w:szCs w:val="28"/>
        </w:rPr>
      </w:pPr>
    </w:p>
    <w:p w:rsidR="00F67649" w:rsidRDefault="00F67649" w:rsidP="0066419E">
      <w:pPr>
        <w:rPr>
          <w:b/>
          <w:bCs/>
          <w:sz w:val="28"/>
          <w:szCs w:val="28"/>
        </w:rPr>
      </w:pPr>
    </w:p>
    <w:p w:rsidR="00F67649" w:rsidRDefault="00F67649" w:rsidP="0066419E">
      <w:pPr>
        <w:rPr>
          <w:b/>
          <w:bCs/>
          <w:sz w:val="28"/>
          <w:szCs w:val="28"/>
        </w:rPr>
      </w:pPr>
    </w:p>
    <w:p w:rsidR="00F67649" w:rsidRPr="00992FB3" w:rsidRDefault="00F67649" w:rsidP="00C25B5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92FB3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F67649" w:rsidRPr="00992FB3" w:rsidRDefault="00F67649" w:rsidP="00C25B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92FB3">
        <w:rPr>
          <w:rFonts w:ascii="Times New Roman" w:hAnsi="Times New Roman" w:cs="Times New Roman"/>
          <w:sz w:val="24"/>
          <w:szCs w:val="24"/>
        </w:rPr>
        <w:t xml:space="preserve">к постановлению  администрации </w:t>
      </w:r>
    </w:p>
    <w:p w:rsidR="00F67649" w:rsidRPr="00992FB3" w:rsidRDefault="00F67649" w:rsidP="00C25B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92FB3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Сий</w:t>
      </w:r>
      <w:r w:rsidRPr="00992FB3">
        <w:rPr>
          <w:rFonts w:ascii="Times New Roman" w:hAnsi="Times New Roman" w:cs="Times New Roman"/>
          <w:sz w:val="24"/>
          <w:szCs w:val="24"/>
        </w:rPr>
        <w:t xml:space="preserve">ское» </w:t>
      </w:r>
    </w:p>
    <w:p w:rsidR="00F67649" w:rsidRPr="00992FB3" w:rsidRDefault="00F67649" w:rsidP="00C25B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92FB3">
        <w:rPr>
          <w:rFonts w:ascii="Times New Roman" w:hAnsi="Times New Roman" w:cs="Times New Roman"/>
          <w:sz w:val="24"/>
          <w:szCs w:val="24"/>
        </w:rPr>
        <w:t>Пинежского муниципального района</w:t>
      </w:r>
    </w:p>
    <w:p w:rsidR="00F67649" w:rsidRPr="00992FB3" w:rsidRDefault="00F67649" w:rsidP="00C25B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92FB3">
        <w:rPr>
          <w:rFonts w:ascii="Times New Roman" w:hAnsi="Times New Roman" w:cs="Times New Roman"/>
          <w:sz w:val="24"/>
          <w:szCs w:val="24"/>
        </w:rPr>
        <w:t xml:space="preserve"> Архангельской области</w:t>
      </w:r>
    </w:p>
    <w:p w:rsidR="00F67649" w:rsidRPr="00992FB3" w:rsidRDefault="00F67649" w:rsidP="00C25B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92FB3">
        <w:rPr>
          <w:rFonts w:ascii="Times New Roman" w:hAnsi="Times New Roman" w:cs="Times New Roman"/>
          <w:sz w:val="24"/>
          <w:szCs w:val="24"/>
        </w:rPr>
        <w:t>от 09.01.2023 г.  № 1</w:t>
      </w:r>
    </w:p>
    <w:p w:rsidR="00F67649" w:rsidRPr="00992FB3" w:rsidRDefault="00F67649" w:rsidP="00C25B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7649" w:rsidRPr="00992FB3" w:rsidRDefault="00F67649" w:rsidP="00C25B52">
      <w:pPr>
        <w:pStyle w:val="ConsPlusNormal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bookmarkStart w:id="0" w:name="P42"/>
      <w:bookmarkEnd w:id="0"/>
      <w:r w:rsidRPr="00992FB3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Положение </w:t>
      </w:r>
    </w:p>
    <w:p w:rsidR="00F67649" w:rsidRPr="00992FB3" w:rsidRDefault="00F67649" w:rsidP="00C25B5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2FB3">
        <w:rPr>
          <w:rFonts w:ascii="Times New Roman" w:hAnsi="Times New Roman" w:cs="Times New Roman"/>
          <w:b/>
          <w:bCs/>
          <w:sz w:val="28"/>
          <w:szCs w:val="28"/>
        </w:rPr>
        <w:t>о порядке осуществления казначейского сопровождения средств</w:t>
      </w:r>
    </w:p>
    <w:p w:rsidR="00F67649" w:rsidRDefault="00F67649" w:rsidP="00C25B5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2FB3">
        <w:rPr>
          <w:rFonts w:ascii="Times New Roman" w:hAnsi="Times New Roman" w:cs="Times New Roman"/>
          <w:b/>
          <w:bCs/>
          <w:sz w:val="28"/>
          <w:szCs w:val="28"/>
        </w:rPr>
        <w:t xml:space="preserve">в случаях, предусмотренных Бюджетным кодексом </w:t>
      </w:r>
    </w:p>
    <w:p w:rsidR="00F67649" w:rsidRPr="00992FB3" w:rsidRDefault="00F67649" w:rsidP="00C25B5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2FB3">
        <w:rPr>
          <w:rFonts w:ascii="Times New Roman" w:hAnsi="Times New Roman" w:cs="Times New Roman"/>
          <w:b/>
          <w:bCs/>
          <w:sz w:val="28"/>
          <w:szCs w:val="28"/>
        </w:rPr>
        <w:t>Российской Федерации</w:t>
      </w:r>
    </w:p>
    <w:p w:rsidR="00F67649" w:rsidRPr="00992FB3" w:rsidRDefault="00F67649" w:rsidP="00185088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FB3">
        <w:rPr>
          <w:rFonts w:ascii="Times New Roman" w:hAnsi="Times New Roman" w:cs="Times New Roman"/>
          <w:sz w:val="28"/>
          <w:szCs w:val="28"/>
        </w:rPr>
        <w:t>1. Настоящее Положение устанавливает порядок осуществления  казначейского сопровождения</w:t>
      </w:r>
      <w:r>
        <w:rPr>
          <w:rFonts w:ascii="Times New Roman" w:hAnsi="Times New Roman" w:cs="Times New Roman"/>
          <w:sz w:val="28"/>
          <w:szCs w:val="28"/>
        </w:rPr>
        <w:t xml:space="preserve"> целевых</w:t>
      </w:r>
      <w:r w:rsidRPr="00992FB3">
        <w:rPr>
          <w:rFonts w:ascii="Times New Roman" w:hAnsi="Times New Roman" w:cs="Times New Roman"/>
          <w:sz w:val="28"/>
          <w:szCs w:val="28"/>
        </w:rPr>
        <w:t xml:space="preserve"> средств, предоставляемых из </w:t>
      </w:r>
      <w:r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992FB3">
        <w:rPr>
          <w:rFonts w:ascii="Times New Roman" w:hAnsi="Times New Roman" w:cs="Times New Roman"/>
          <w:sz w:val="28"/>
          <w:szCs w:val="28"/>
        </w:rPr>
        <w:t>, определенных в соответствии со статьей 242.26 Бюджетного кодекса Российской Федерации (далее соответственно – целевые средства).</w:t>
      </w:r>
    </w:p>
    <w:p w:rsidR="00F67649" w:rsidRPr="00992FB3" w:rsidRDefault="00F67649" w:rsidP="00185088">
      <w:pPr>
        <w:autoSpaceDE w:val="0"/>
        <w:autoSpaceDN w:val="0"/>
        <w:adjustRightInd w:val="0"/>
        <w:spacing w:before="120"/>
        <w:ind w:firstLine="567"/>
        <w:jc w:val="both"/>
        <w:rPr>
          <w:sz w:val="28"/>
          <w:szCs w:val="28"/>
        </w:rPr>
      </w:pPr>
      <w:r w:rsidRPr="00992FB3">
        <w:rPr>
          <w:sz w:val="28"/>
          <w:szCs w:val="28"/>
        </w:rPr>
        <w:t>2. Казначейское сопровождение целевых средств осуществляется на основании муниципальных контрактов (договоров) о поставке товаров, выполнении работ, оказании услуг (далее – муниципальный контракт) согласно пункту 5 статьи 242.23 Бюджетного кодекса.</w:t>
      </w:r>
    </w:p>
    <w:p w:rsidR="00F67649" w:rsidRPr="00992FB3" w:rsidRDefault="00F67649" w:rsidP="00185088">
      <w:pPr>
        <w:autoSpaceDE w:val="0"/>
        <w:autoSpaceDN w:val="0"/>
        <w:adjustRightInd w:val="0"/>
        <w:spacing w:before="120"/>
        <w:ind w:firstLine="567"/>
        <w:jc w:val="both"/>
        <w:rPr>
          <w:sz w:val="28"/>
          <w:szCs w:val="28"/>
        </w:rPr>
      </w:pPr>
      <w:r w:rsidRPr="00992FB3">
        <w:rPr>
          <w:sz w:val="28"/>
          <w:szCs w:val="28"/>
        </w:rPr>
        <w:t>3. Операции с целевыми средствами осуществляются на лицевых счетах, открываемых  администраци</w:t>
      </w:r>
      <w:r>
        <w:rPr>
          <w:sz w:val="28"/>
          <w:szCs w:val="28"/>
        </w:rPr>
        <w:t>ей</w:t>
      </w:r>
      <w:r w:rsidRPr="00992FB3">
        <w:rPr>
          <w:sz w:val="28"/>
          <w:szCs w:val="28"/>
        </w:rPr>
        <w:t xml:space="preserve"> муниципального </w:t>
      </w:r>
      <w:r w:rsidRPr="00185088">
        <w:rPr>
          <w:sz w:val="28"/>
          <w:szCs w:val="28"/>
        </w:rPr>
        <w:t>образования «</w:t>
      </w:r>
      <w:r>
        <w:rPr>
          <w:sz w:val="28"/>
          <w:szCs w:val="28"/>
        </w:rPr>
        <w:t>Сий</w:t>
      </w:r>
      <w:r w:rsidRPr="00185088">
        <w:rPr>
          <w:sz w:val="28"/>
          <w:szCs w:val="28"/>
        </w:rPr>
        <w:t>ское»</w:t>
      </w:r>
      <w:r>
        <w:rPr>
          <w:sz w:val="28"/>
          <w:szCs w:val="28"/>
        </w:rPr>
        <w:t xml:space="preserve"> </w:t>
      </w:r>
      <w:r w:rsidRPr="00185088">
        <w:rPr>
          <w:sz w:val="28"/>
          <w:szCs w:val="28"/>
        </w:rPr>
        <w:t>Пинежского муниципального района</w:t>
      </w:r>
      <w:r>
        <w:rPr>
          <w:sz w:val="28"/>
          <w:szCs w:val="28"/>
        </w:rPr>
        <w:t xml:space="preserve"> </w:t>
      </w:r>
      <w:r w:rsidRPr="00185088">
        <w:rPr>
          <w:sz w:val="28"/>
          <w:szCs w:val="28"/>
        </w:rPr>
        <w:t xml:space="preserve"> Архангельской области</w:t>
      </w:r>
      <w:r w:rsidRPr="00992FB3">
        <w:rPr>
          <w:sz w:val="28"/>
          <w:szCs w:val="28"/>
        </w:rPr>
        <w:t xml:space="preserve"> в соответствии с общими требованиями, установленными Федеральным  казначейством согласно пункту 9 статьи 220.1 Бюджетного кодекса (далее – лицевой счет), и с соблюдением условий ведения и использования лицевого счета (режима лицевого счета), указанного в пункте 3 статьи 242.23 Бюджетного кодекса.</w:t>
      </w:r>
    </w:p>
    <w:p w:rsidR="00F67649" w:rsidRPr="00992FB3" w:rsidRDefault="00F67649" w:rsidP="00185088">
      <w:pPr>
        <w:autoSpaceDE w:val="0"/>
        <w:autoSpaceDN w:val="0"/>
        <w:adjustRightInd w:val="0"/>
        <w:spacing w:before="120"/>
        <w:ind w:firstLine="567"/>
        <w:jc w:val="both"/>
        <w:rPr>
          <w:sz w:val="28"/>
          <w:szCs w:val="28"/>
        </w:rPr>
      </w:pPr>
      <w:r w:rsidRPr="00992FB3">
        <w:rPr>
          <w:sz w:val="28"/>
          <w:szCs w:val="28"/>
        </w:rPr>
        <w:t>4. При открытии лицевых счетов и осуществлении операций на указанных лицевых счетах бюджетный мониторинг осуществляется в соответствии со статьей 242.13-1 Бюджетного кодекса.</w:t>
      </w:r>
    </w:p>
    <w:p w:rsidR="00F67649" w:rsidRPr="00992FB3" w:rsidRDefault="00F67649" w:rsidP="00185088">
      <w:pPr>
        <w:autoSpaceDE w:val="0"/>
        <w:autoSpaceDN w:val="0"/>
        <w:adjustRightInd w:val="0"/>
        <w:spacing w:before="120"/>
        <w:ind w:firstLine="567"/>
        <w:jc w:val="both"/>
        <w:rPr>
          <w:sz w:val="28"/>
          <w:szCs w:val="28"/>
        </w:rPr>
      </w:pPr>
      <w:r w:rsidRPr="00992FB3">
        <w:rPr>
          <w:sz w:val="28"/>
          <w:szCs w:val="28"/>
        </w:rPr>
        <w:t>5. Операции с целевыми средствами проводятся на лицевых счетах после осуществления санкционирования  указанных  операций в соответствии с постановлением Правительства Российской Федерации от 1 декабря 2021 года № 2155 «Об утверждении общих требований к порядку осуществления финансовыми органами субъектов Российской Федерации (муниципальных образований) казначейского сопровождения средств».</w:t>
      </w:r>
    </w:p>
    <w:p w:rsidR="00F67649" w:rsidRPr="00992FB3" w:rsidRDefault="00F67649" w:rsidP="00185088">
      <w:pPr>
        <w:autoSpaceDE w:val="0"/>
        <w:autoSpaceDN w:val="0"/>
        <w:adjustRightInd w:val="0"/>
        <w:spacing w:before="120"/>
        <w:ind w:firstLine="567"/>
        <w:jc w:val="both"/>
        <w:rPr>
          <w:sz w:val="28"/>
          <w:szCs w:val="28"/>
        </w:rPr>
      </w:pPr>
      <w:r w:rsidRPr="00992FB3">
        <w:rPr>
          <w:sz w:val="28"/>
          <w:szCs w:val="28"/>
        </w:rPr>
        <w:t>6. Расширенное казначейское сопровождение осуществляется в случаях и порядке, установленных Правительством Российской Федерации в соответствии с пунктом 3 статьи 242.24 Бюджетного кодекса Российской Федерации.</w:t>
      </w:r>
    </w:p>
    <w:p w:rsidR="00F67649" w:rsidRPr="00992FB3" w:rsidRDefault="00F67649" w:rsidP="00185088">
      <w:pPr>
        <w:autoSpaceDE w:val="0"/>
        <w:autoSpaceDN w:val="0"/>
        <w:adjustRightInd w:val="0"/>
        <w:spacing w:before="120"/>
        <w:ind w:firstLine="567"/>
        <w:jc w:val="both"/>
        <w:rPr>
          <w:b/>
          <w:bCs/>
          <w:sz w:val="28"/>
          <w:szCs w:val="28"/>
        </w:rPr>
      </w:pPr>
      <w:r w:rsidRPr="00992FB3">
        <w:rPr>
          <w:sz w:val="28"/>
          <w:szCs w:val="28"/>
        </w:rPr>
        <w:t>7. Взаимодействие  при осуществлении  операций с  целевыми  средствами, а также при обмене документами между администраци</w:t>
      </w:r>
      <w:r>
        <w:rPr>
          <w:sz w:val="28"/>
          <w:szCs w:val="28"/>
        </w:rPr>
        <w:t>ей</w:t>
      </w:r>
      <w:r w:rsidRPr="00992FB3">
        <w:rPr>
          <w:sz w:val="28"/>
          <w:szCs w:val="28"/>
        </w:rPr>
        <w:t xml:space="preserve"> муниципального </w:t>
      </w:r>
      <w:r w:rsidRPr="00185088">
        <w:rPr>
          <w:sz w:val="28"/>
          <w:szCs w:val="28"/>
        </w:rPr>
        <w:t>образования «</w:t>
      </w:r>
      <w:r>
        <w:rPr>
          <w:sz w:val="28"/>
          <w:szCs w:val="28"/>
        </w:rPr>
        <w:t>Сий</w:t>
      </w:r>
      <w:r w:rsidRPr="00185088">
        <w:rPr>
          <w:sz w:val="28"/>
          <w:szCs w:val="28"/>
        </w:rPr>
        <w:t>ское»</w:t>
      </w:r>
      <w:r>
        <w:rPr>
          <w:sz w:val="28"/>
          <w:szCs w:val="28"/>
        </w:rPr>
        <w:t xml:space="preserve"> </w:t>
      </w:r>
      <w:r w:rsidRPr="00185088">
        <w:rPr>
          <w:sz w:val="28"/>
          <w:szCs w:val="28"/>
        </w:rPr>
        <w:t>Пинежского муниципального района</w:t>
      </w:r>
      <w:r>
        <w:rPr>
          <w:sz w:val="28"/>
          <w:szCs w:val="28"/>
        </w:rPr>
        <w:t xml:space="preserve"> </w:t>
      </w:r>
      <w:r w:rsidRPr="00185088">
        <w:rPr>
          <w:sz w:val="28"/>
          <w:szCs w:val="28"/>
        </w:rPr>
        <w:t>Архангельской области</w:t>
      </w:r>
      <w:r w:rsidRPr="00992FB3">
        <w:rPr>
          <w:sz w:val="28"/>
          <w:szCs w:val="28"/>
        </w:rPr>
        <w:t>, осуществляется в электронном виде в  соответствии с заключаемым соглашением.</w:t>
      </w:r>
    </w:p>
    <w:p w:rsidR="00F67649" w:rsidRPr="00992FB3" w:rsidRDefault="00F67649" w:rsidP="00185088">
      <w:pPr>
        <w:spacing w:before="120"/>
        <w:rPr>
          <w:b/>
          <w:bCs/>
          <w:sz w:val="28"/>
          <w:szCs w:val="28"/>
        </w:rPr>
      </w:pPr>
    </w:p>
    <w:sectPr w:rsidR="00F67649" w:rsidRPr="00992FB3" w:rsidSect="0066419E">
      <w:pgSz w:w="11906" w:h="16838"/>
      <w:pgMar w:top="993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15AF"/>
    <w:multiLevelType w:val="hybridMultilevel"/>
    <w:tmpl w:val="D716E854"/>
    <w:lvl w:ilvl="0" w:tplc="241EFC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37574B"/>
    <w:multiLevelType w:val="hybridMultilevel"/>
    <w:tmpl w:val="4748EF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7B2985"/>
    <w:multiLevelType w:val="hybridMultilevel"/>
    <w:tmpl w:val="E9DC596E"/>
    <w:lvl w:ilvl="0" w:tplc="2ECC994E">
      <w:start w:val="1"/>
      <w:numFmt w:val="decimal"/>
      <w:lvlText w:val="%1."/>
      <w:lvlJc w:val="left"/>
      <w:pPr>
        <w:tabs>
          <w:tab w:val="num" w:pos="1785"/>
        </w:tabs>
        <w:ind w:left="1785" w:hanging="8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65FE1DE5"/>
    <w:multiLevelType w:val="hybridMultilevel"/>
    <w:tmpl w:val="B84A634E"/>
    <w:lvl w:ilvl="0" w:tplc="2766D2FC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79894E21"/>
    <w:multiLevelType w:val="hybridMultilevel"/>
    <w:tmpl w:val="9DA44728"/>
    <w:lvl w:ilvl="0" w:tplc="4E965134">
      <w:start w:val="1"/>
      <w:numFmt w:val="decimal"/>
      <w:lvlText w:val="%1."/>
      <w:lvlJc w:val="left"/>
      <w:pPr>
        <w:tabs>
          <w:tab w:val="num" w:pos="660"/>
        </w:tabs>
        <w:ind w:left="660" w:hanging="435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1419"/>
    <w:rsid w:val="00002EBC"/>
    <w:rsid w:val="0001268B"/>
    <w:rsid w:val="00014CDD"/>
    <w:rsid w:val="0001692F"/>
    <w:rsid w:val="00016C17"/>
    <w:rsid w:val="00022BA9"/>
    <w:rsid w:val="000356D2"/>
    <w:rsid w:val="00046BA3"/>
    <w:rsid w:val="00056FD1"/>
    <w:rsid w:val="00057C0C"/>
    <w:rsid w:val="0006152B"/>
    <w:rsid w:val="000714AF"/>
    <w:rsid w:val="000C03C4"/>
    <w:rsid w:val="000E5B90"/>
    <w:rsid w:val="000F26CE"/>
    <w:rsid w:val="0011779B"/>
    <w:rsid w:val="0012092C"/>
    <w:rsid w:val="00135D5F"/>
    <w:rsid w:val="0013749B"/>
    <w:rsid w:val="00152D50"/>
    <w:rsid w:val="00173E22"/>
    <w:rsid w:val="00182F4B"/>
    <w:rsid w:val="00185088"/>
    <w:rsid w:val="001A06E5"/>
    <w:rsid w:val="001A2C17"/>
    <w:rsid w:val="001B2A8B"/>
    <w:rsid w:val="001B2E7F"/>
    <w:rsid w:val="001B6198"/>
    <w:rsid w:val="001C088A"/>
    <w:rsid w:val="001C4135"/>
    <w:rsid w:val="001C7E99"/>
    <w:rsid w:val="001F06F2"/>
    <w:rsid w:val="001F0F05"/>
    <w:rsid w:val="0020538D"/>
    <w:rsid w:val="002242F5"/>
    <w:rsid w:val="002244CC"/>
    <w:rsid w:val="00232C47"/>
    <w:rsid w:val="00251635"/>
    <w:rsid w:val="00253399"/>
    <w:rsid w:val="00266CC4"/>
    <w:rsid w:val="00272C1E"/>
    <w:rsid w:val="0027360C"/>
    <w:rsid w:val="002D7CF4"/>
    <w:rsid w:val="002E23FF"/>
    <w:rsid w:val="002F1419"/>
    <w:rsid w:val="002F1D3D"/>
    <w:rsid w:val="003100AD"/>
    <w:rsid w:val="00312038"/>
    <w:rsid w:val="003133B2"/>
    <w:rsid w:val="00324581"/>
    <w:rsid w:val="00324745"/>
    <w:rsid w:val="00345982"/>
    <w:rsid w:val="00351BCD"/>
    <w:rsid w:val="00363D88"/>
    <w:rsid w:val="0038397B"/>
    <w:rsid w:val="003A2AD2"/>
    <w:rsid w:val="003B45D8"/>
    <w:rsid w:val="003B54EF"/>
    <w:rsid w:val="003C030B"/>
    <w:rsid w:val="003C3E36"/>
    <w:rsid w:val="003C6FD6"/>
    <w:rsid w:val="003D0812"/>
    <w:rsid w:val="003E00AB"/>
    <w:rsid w:val="00407B50"/>
    <w:rsid w:val="00412C1F"/>
    <w:rsid w:val="0042566B"/>
    <w:rsid w:val="0042676C"/>
    <w:rsid w:val="00426EEE"/>
    <w:rsid w:val="00440544"/>
    <w:rsid w:val="00472FBA"/>
    <w:rsid w:val="00482532"/>
    <w:rsid w:val="00483863"/>
    <w:rsid w:val="00496F5C"/>
    <w:rsid w:val="004B3930"/>
    <w:rsid w:val="004B4EED"/>
    <w:rsid w:val="004C25A1"/>
    <w:rsid w:val="004E278D"/>
    <w:rsid w:val="004F186B"/>
    <w:rsid w:val="00506868"/>
    <w:rsid w:val="00506AA3"/>
    <w:rsid w:val="00526BD8"/>
    <w:rsid w:val="00530EBA"/>
    <w:rsid w:val="005431C6"/>
    <w:rsid w:val="005566E2"/>
    <w:rsid w:val="0056592B"/>
    <w:rsid w:val="005872DF"/>
    <w:rsid w:val="00592614"/>
    <w:rsid w:val="0059677D"/>
    <w:rsid w:val="005A220B"/>
    <w:rsid w:val="005D4A31"/>
    <w:rsid w:val="005F37BC"/>
    <w:rsid w:val="005F7117"/>
    <w:rsid w:val="00614776"/>
    <w:rsid w:val="00617F54"/>
    <w:rsid w:val="006439FB"/>
    <w:rsid w:val="00646890"/>
    <w:rsid w:val="00651690"/>
    <w:rsid w:val="00652C23"/>
    <w:rsid w:val="0066419E"/>
    <w:rsid w:val="00667712"/>
    <w:rsid w:val="00674215"/>
    <w:rsid w:val="00694511"/>
    <w:rsid w:val="00694BCB"/>
    <w:rsid w:val="006A37B0"/>
    <w:rsid w:val="006A615E"/>
    <w:rsid w:val="006C774F"/>
    <w:rsid w:val="006D3EC2"/>
    <w:rsid w:val="006E629E"/>
    <w:rsid w:val="006F3420"/>
    <w:rsid w:val="00703251"/>
    <w:rsid w:val="0073042C"/>
    <w:rsid w:val="0075246A"/>
    <w:rsid w:val="00752499"/>
    <w:rsid w:val="0075625D"/>
    <w:rsid w:val="0078342E"/>
    <w:rsid w:val="007D2C49"/>
    <w:rsid w:val="007D36CC"/>
    <w:rsid w:val="00800204"/>
    <w:rsid w:val="00800FAD"/>
    <w:rsid w:val="00824506"/>
    <w:rsid w:val="0083214E"/>
    <w:rsid w:val="00860CBC"/>
    <w:rsid w:val="00861310"/>
    <w:rsid w:val="0089335B"/>
    <w:rsid w:val="008C3F4C"/>
    <w:rsid w:val="00917AEB"/>
    <w:rsid w:val="00923497"/>
    <w:rsid w:val="00930A67"/>
    <w:rsid w:val="00932693"/>
    <w:rsid w:val="00955132"/>
    <w:rsid w:val="00962084"/>
    <w:rsid w:val="009903C4"/>
    <w:rsid w:val="00992FB3"/>
    <w:rsid w:val="009A4FFC"/>
    <w:rsid w:val="009B2206"/>
    <w:rsid w:val="00A0419B"/>
    <w:rsid w:val="00A17420"/>
    <w:rsid w:val="00A665C2"/>
    <w:rsid w:val="00A80EC0"/>
    <w:rsid w:val="00A94B50"/>
    <w:rsid w:val="00AA637A"/>
    <w:rsid w:val="00AC173F"/>
    <w:rsid w:val="00AC5C77"/>
    <w:rsid w:val="00AD2322"/>
    <w:rsid w:val="00AD33F2"/>
    <w:rsid w:val="00AF78B3"/>
    <w:rsid w:val="00B06835"/>
    <w:rsid w:val="00B1468D"/>
    <w:rsid w:val="00B31C7D"/>
    <w:rsid w:val="00B33BF5"/>
    <w:rsid w:val="00B460F1"/>
    <w:rsid w:val="00B70368"/>
    <w:rsid w:val="00B866C8"/>
    <w:rsid w:val="00B901EE"/>
    <w:rsid w:val="00B90A90"/>
    <w:rsid w:val="00B93A48"/>
    <w:rsid w:val="00B941E4"/>
    <w:rsid w:val="00BA1863"/>
    <w:rsid w:val="00BC18E6"/>
    <w:rsid w:val="00BC5FD6"/>
    <w:rsid w:val="00C035A2"/>
    <w:rsid w:val="00C20FFB"/>
    <w:rsid w:val="00C22D49"/>
    <w:rsid w:val="00C25B52"/>
    <w:rsid w:val="00C34EA7"/>
    <w:rsid w:val="00C35DFA"/>
    <w:rsid w:val="00C43F50"/>
    <w:rsid w:val="00C4636E"/>
    <w:rsid w:val="00C46836"/>
    <w:rsid w:val="00C86B57"/>
    <w:rsid w:val="00C8798E"/>
    <w:rsid w:val="00C92F47"/>
    <w:rsid w:val="00C9649C"/>
    <w:rsid w:val="00CA649B"/>
    <w:rsid w:val="00CB5B40"/>
    <w:rsid w:val="00CC39B8"/>
    <w:rsid w:val="00D22738"/>
    <w:rsid w:val="00D315DE"/>
    <w:rsid w:val="00D50BE8"/>
    <w:rsid w:val="00D530BB"/>
    <w:rsid w:val="00D935E8"/>
    <w:rsid w:val="00DB14EE"/>
    <w:rsid w:val="00DB2944"/>
    <w:rsid w:val="00E05357"/>
    <w:rsid w:val="00E45202"/>
    <w:rsid w:val="00E6259B"/>
    <w:rsid w:val="00E7042F"/>
    <w:rsid w:val="00E70B6E"/>
    <w:rsid w:val="00E8462D"/>
    <w:rsid w:val="00E86B48"/>
    <w:rsid w:val="00E9643E"/>
    <w:rsid w:val="00EA0AE3"/>
    <w:rsid w:val="00EA14A7"/>
    <w:rsid w:val="00EB18A4"/>
    <w:rsid w:val="00F0057E"/>
    <w:rsid w:val="00F07209"/>
    <w:rsid w:val="00F13005"/>
    <w:rsid w:val="00F151FB"/>
    <w:rsid w:val="00F52AD1"/>
    <w:rsid w:val="00F55518"/>
    <w:rsid w:val="00F65D2B"/>
    <w:rsid w:val="00F67649"/>
    <w:rsid w:val="00F90120"/>
    <w:rsid w:val="00F962A1"/>
    <w:rsid w:val="00FB458B"/>
    <w:rsid w:val="00FC24BD"/>
    <w:rsid w:val="00FC33BE"/>
    <w:rsid w:val="00FC36DE"/>
    <w:rsid w:val="00FE4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419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FB45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B458B"/>
    <w:rPr>
      <w:b/>
      <w:bCs/>
      <w:kern w:val="36"/>
      <w:sz w:val="48"/>
      <w:szCs w:val="48"/>
    </w:rPr>
  </w:style>
  <w:style w:type="paragraph" w:customStyle="1" w:styleId="ConsPlusNonformat">
    <w:name w:val="ConsPlusNonformat"/>
    <w:uiPriority w:val="99"/>
    <w:rsid w:val="002F141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F141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NormalWeb">
    <w:name w:val="Normal (Web)"/>
    <w:basedOn w:val="Normal"/>
    <w:uiPriority w:val="99"/>
    <w:rsid w:val="00DB2944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82450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DefaultParagraphFont"/>
    <w:uiPriority w:val="99"/>
    <w:rsid w:val="00CA649B"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C46836"/>
    <w:rPr>
      <w:color w:val="0000FF"/>
      <w:u w:val="single"/>
    </w:rPr>
  </w:style>
  <w:style w:type="paragraph" w:customStyle="1" w:styleId="Style7">
    <w:name w:val="Style7"/>
    <w:basedOn w:val="Normal"/>
    <w:uiPriority w:val="99"/>
    <w:rsid w:val="006439FB"/>
    <w:pPr>
      <w:widowControl w:val="0"/>
      <w:autoSpaceDE w:val="0"/>
      <w:autoSpaceDN w:val="0"/>
      <w:adjustRightInd w:val="0"/>
      <w:spacing w:line="304" w:lineRule="exact"/>
      <w:ind w:firstLine="461"/>
      <w:jc w:val="both"/>
    </w:pPr>
  </w:style>
  <w:style w:type="character" w:customStyle="1" w:styleId="FontStyle11">
    <w:name w:val="Font Style11"/>
    <w:basedOn w:val="DefaultParagraphFont"/>
    <w:uiPriority w:val="99"/>
    <w:rsid w:val="006439FB"/>
    <w:rPr>
      <w:rFonts w:ascii="Times New Roman" w:hAnsi="Times New Roman" w:cs="Times New Roman"/>
      <w:spacing w:val="-10"/>
      <w:sz w:val="28"/>
      <w:szCs w:val="28"/>
    </w:rPr>
  </w:style>
  <w:style w:type="paragraph" w:customStyle="1" w:styleId="Standard">
    <w:name w:val="Standard"/>
    <w:uiPriority w:val="99"/>
    <w:rsid w:val="004B4EED"/>
    <w:pPr>
      <w:widowControl w:val="0"/>
      <w:suppressAutoHyphens/>
      <w:autoSpaceDN w:val="0"/>
    </w:pPr>
    <w:rPr>
      <w:kern w:val="3"/>
      <w:sz w:val="24"/>
      <w:szCs w:val="24"/>
      <w:lang w:eastAsia="zh-CN"/>
    </w:rPr>
  </w:style>
  <w:style w:type="character" w:customStyle="1" w:styleId="blk">
    <w:name w:val="blk"/>
    <w:basedOn w:val="DefaultParagraphFont"/>
    <w:uiPriority w:val="99"/>
    <w:rsid w:val="00FB458B"/>
  </w:style>
  <w:style w:type="character" w:customStyle="1" w:styleId="hl">
    <w:name w:val="hl"/>
    <w:basedOn w:val="DefaultParagraphFont"/>
    <w:uiPriority w:val="99"/>
    <w:rsid w:val="00FB458B"/>
  </w:style>
  <w:style w:type="character" w:customStyle="1" w:styleId="nobr">
    <w:name w:val="nobr"/>
    <w:basedOn w:val="DefaultParagraphFont"/>
    <w:uiPriority w:val="99"/>
    <w:rsid w:val="00FB458B"/>
  </w:style>
  <w:style w:type="paragraph" w:customStyle="1" w:styleId="1">
    <w:name w:val="Обычный (веб)1"/>
    <w:basedOn w:val="Normal"/>
    <w:uiPriority w:val="99"/>
    <w:rsid w:val="00272C1E"/>
    <w:pPr>
      <w:suppressAutoHyphens/>
      <w:spacing w:before="100" w:after="100" w:line="100" w:lineRule="atLeast"/>
    </w:pPr>
    <w:rPr>
      <w:lang w:eastAsia="ar-SA"/>
    </w:rPr>
  </w:style>
  <w:style w:type="character" w:customStyle="1" w:styleId="FontStyle16">
    <w:name w:val="Font Style16"/>
    <w:basedOn w:val="DefaultParagraphFont"/>
    <w:uiPriority w:val="99"/>
    <w:rsid w:val="00272C1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272C1E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Normal"/>
    <w:uiPriority w:val="99"/>
    <w:rsid w:val="00152D50"/>
    <w:pPr>
      <w:widowControl w:val="0"/>
      <w:autoSpaceDE w:val="0"/>
      <w:autoSpaceDN w:val="0"/>
      <w:adjustRightInd w:val="0"/>
      <w:spacing w:line="329" w:lineRule="exact"/>
      <w:ind w:firstLine="4555"/>
    </w:pPr>
  </w:style>
  <w:style w:type="paragraph" w:customStyle="1" w:styleId="ConsPlusNormal">
    <w:name w:val="ConsPlusNormal"/>
    <w:uiPriority w:val="99"/>
    <w:rsid w:val="00C25B5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97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</TotalTime>
  <Pages>2</Pages>
  <Words>555</Words>
  <Characters>3165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ОБРАЗОВАНИЯ</dc:title>
  <dc:subject/>
  <dc:creator>Специалист Администрации</dc:creator>
  <cp:keywords/>
  <dc:description/>
  <cp:lastModifiedBy>1</cp:lastModifiedBy>
  <cp:revision>3</cp:revision>
  <cp:lastPrinted>2023-01-16T11:10:00Z</cp:lastPrinted>
  <dcterms:created xsi:type="dcterms:W3CDTF">2023-01-16T09:53:00Z</dcterms:created>
  <dcterms:modified xsi:type="dcterms:W3CDTF">2023-01-16T11:39:00Z</dcterms:modified>
</cp:coreProperties>
</file>