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C" w:rsidRDefault="0011595C" w:rsidP="002118DB">
      <w:pPr>
        <w:pStyle w:val="ConsPlusNormal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11595C" w:rsidRPr="00F76B70" w:rsidRDefault="0011595C" w:rsidP="002118DB">
      <w:pPr>
        <w:pStyle w:val="ConsPlusNormal"/>
        <w:jc w:val="right"/>
        <w:rPr>
          <w:rStyle w:val="Strong"/>
          <w:rFonts w:ascii="Times New Roman" w:hAnsi="Times New Roman"/>
          <w:b w:val="0"/>
          <w:sz w:val="16"/>
          <w:szCs w:val="16"/>
        </w:rPr>
      </w:pPr>
    </w:p>
    <w:p w:rsidR="0011595C" w:rsidRPr="00D57F32" w:rsidRDefault="00115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11595C" w:rsidRPr="00D57F32" w:rsidRDefault="0011595C" w:rsidP="007F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11595C" w:rsidRPr="00D57F32" w:rsidRDefault="0011595C" w:rsidP="007F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депутатами Совета депутатов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11595C" w:rsidRPr="00F76B70" w:rsidRDefault="0011595C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111"/>
        <w:gridCol w:w="23"/>
        <w:gridCol w:w="1063"/>
        <w:gridCol w:w="1099"/>
        <w:gridCol w:w="1099"/>
        <w:gridCol w:w="1984"/>
      </w:tblGrid>
      <w:tr w:rsidR="0011595C" w:rsidRPr="00AF4282" w:rsidTr="00A5679D">
        <w:tc>
          <w:tcPr>
            <w:tcW w:w="1060" w:type="dxa"/>
            <w:vMerge w:val="restart"/>
          </w:tcPr>
          <w:p w:rsidR="0011595C" w:rsidRPr="00D57F32" w:rsidRDefault="0011595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имя, отчество депутата муниципальгного образования «Лавельское»</w:t>
            </w:r>
          </w:p>
          <w:p w:rsidR="0011595C" w:rsidRPr="00D57F32" w:rsidRDefault="0011595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11595C" w:rsidRPr="00D57F32" w:rsidRDefault="0011595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 депутата муниципального образования «Лавельское»</w:t>
            </w:r>
          </w:p>
          <w:p w:rsidR="0011595C" w:rsidRPr="00D57F32" w:rsidRDefault="0011595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11595C" w:rsidRPr="00D57F32" w:rsidRDefault="0011595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5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4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11595C" w:rsidRPr="00D57F32" w:rsidRDefault="0011595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11595C" w:rsidRPr="00AF4282" w:rsidTr="008771B1"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gridSpan w:val="2"/>
            <w:vMerge w:val="restart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63" w:type="dxa"/>
            <w:vMerge w:val="restart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5C" w:rsidRPr="00AF4282" w:rsidTr="008771B1"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1595C" w:rsidRPr="00D57F32" w:rsidRDefault="0011595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11595C" w:rsidRPr="00D57F32" w:rsidRDefault="0011595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595C" w:rsidRPr="00AF4282" w:rsidRDefault="00115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5C" w:rsidRPr="00AF4282" w:rsidTr="008771B1">
        <w:trPr>
          <w:trHeight w:val="160"/>
        </w:trPr>
        <w:tc>
          <w:tcPr>
            <w:tcW w:w="1060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3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11595C" w:rsidRPr="00D57F32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1595C" w:rsidRPr="00AF4282" w:rsidTr="008771B1">
        <w:trPr>
          <w:trHeight w:val="160"/>
        </w:trPr>
        <w:tc>
          <w:tcPr>
            <w:tcW w:w="1060" w:type="dxa"/>
          </w:tcPr>
          <w:p w:rsidR="0011595C" w:rsidRDefault="0011595C" w:rsidP="005600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Елена Геннадьев-</w:t>
            </w:r>
          </w:p>
          <w:p w:rsidR="0011595C" w:rsidRPr="00D639DB" w:rsidRDefault="0011595C" w:rsidP="005600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060" w:type="dxa"/>
          </w:tcPr>
          <w:p w:rsidR="0011595C" w:rsidRPr="00D57F32" w:rsidRDefault="0011595C" w:rsidP="007F75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совета депутатов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645818,26</w:t>
            </w:r>
          </w:p>
          <w:p w:rsidR="0011595C" w:rsidRDefault="0011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595C" w:rsidRDefault="00115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595C" w:rsidRPr="00D036C3" w:rsidRDefault="00115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Pr="00D57F32" w:rsidRDefault="0011595C" w:rsidP="0051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1595C" w:rsidRPr="00D73D03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95C" w:rsidRPr="00D73D03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Pr="00D73D03" w:rsidRDefault="0011595C" w:rsidP="00F16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51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51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11595C" w:rsidRPr="00831918" w:rsidRDefault="0011595C" w:rsidP="0051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3420,0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A5CB5">
        <w:trPr>
          <w:trHeight w:val="1182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Pr="00D57F32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2687,10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 w:rsidP="002B1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51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51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11595C" w:rsidRPr="00D57F32" w:rsidRDefault="0011595C" w:rsidP="0051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82" w:type="dxa"/>
          </w:tcPr>
          <w:p w:rsidR="0011595C" w:rsidRPr="00A35F46" w:rsidRDefault="0011595C" w:rsidP="00A35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35F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F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3420,0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Pr="00D57F3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 w:rsidP="00560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Богданова Ольга Михай-</w:t>
            </w:r>
          </w:p>
          <w:p w:rsidR="0011595C" w:rsidRDefault="0011595C" w:rsidP="00560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ловна</w:t>
            </w:r>
          </w:p>
          <w:p w:rsidR="0011595C" w:rsidRDefault="0011595C" w:rsidP="00560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5600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401544,49</w:t>
            </w:r>
          </w:p>
        </w:tc>
        <w:tc>
          <w:tcPr>
            <w:tcW w:w="1382" w:type="dxa"/>
          </w:tcPr>
          <w:p w:rsidR="0011595C" w:rsidRDefault="0011595C" w:rsidP="008A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8A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5CB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8A5CB5" w:rsidRDefault="0011595C" w:rsidP="00B754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1541,0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Pr="009253C2" w:rsidRDefault="0011595C" w:rsidP="008A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Pr="009253C2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 w:rsidP="00925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1595C" w:rsidRDefault="0011595C" w:rsidP="008A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11595C" w:rsidRDefault="0011595C" w:rsidP="008A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1595C" w:rsidRPr="00AF4282" w:rsidTr="008771B1">
        <w:trPr>
          <w:trHeight w:val="1113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Петр Федоро-</w:t>
            </w:r>
          </w:p>
          <w:p w:rsidR="0011595C" w:rsidRPr="00D57F32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вич</w:t>
            </w:r>
          </w:p>
        </w:tc>
        <w:tc>
          <w:tcPr>
            <w:tcW w:w="1060" w:type="dxa"/>
          </w:tcPr>
          <w:p w:rsidR="0011595C" w:rsidRPr="00D57F32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060" w:type="dxa"/>
          </w:tcPr>
          <w:p w:rsidR="0011595C" w:rsidRPr="00CC2140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324497,99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54D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1595C" w:rsidRDefault="0011595C" w:rsidP="00B754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B754D6" w:rsidRDefault="0011595C" w:rsidP="00B754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2024,0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8F4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8F4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CC2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rPr>
          <w:trHeight w:val="1074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Pr="00CC2140" w:rsidRDefault="00115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109260,82</w:t>
            </w:r>
          </w:p>
        </w:tc>
        <w:tc>
          <w:tcPr>
            <w:tcW w:w="1382" w:type="dxa"/>
          </w:tcPr>
          <w:p w:rsidR="0011595C" w:rsidRDefault="0011595C" w:rsidP="00B754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B754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Pr="00FC2415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241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2024,0</w:t>
            </w:r>
          </w:p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1099" w:type="dxa"/>
          </w:tcPr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F25750">
        <w:trPr>
          <w:trHeight w:val="1206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Волкова Елена Дмитриев-на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380970,78</w:t>
            </w:r>
          </w:p>
        </w:tc>
        <w:tc>
          <w:tcPr>
            <w:tcW w:w="1382" w:type="dxa"/>
          </w:tcPr>
          <w:p w:rsidR="0011595C" w:rsidRDefault="0011595C" w:rsidP="00F25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25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Pr="000C41E9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 xml:space="preserve"> доля вправе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1595C" w:rsidRPr="000C41E9" w:rsidRDefault="0011595C" w:rsidP="00F25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в праве 1/4</w:t>
            </w:r>
          </w:p>
          <w:p w:rsidR="0011595C" w:rsidRPr="00FB7C60" w:rsidRDefault="0011595C" w:rsidP="00FC2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2131,0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74,6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25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2164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199050,62</w:t>
            </w:r>
          </w:p>
        </w:tc>
        <w:tc>
          <w:tcPr>
            <w:tcW w:w="1382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Pr="00B94B21" w:rsidRDefault="0011595C" w:rsidP="00B94B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Pr="000C41E9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в праве 1/4</w:t>
            </w:r>
          </w:p>
          <w:p w:rsidR="0011595C" w:rsidRPr="000C41E9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  <w:p w:rsidR="0011595C" w:rsidRPr="000C41E9" w:rsidRDefault="0011595C" w:rsidP="00B94B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2131,0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74,6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ЛТЗ-Липецк-трактор-колесный</w:t>
            </w:r>
          </w:p>
          <w:p w:rsidR="0011595C" w:rsidRPr="00B94B21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</w:t>
            </w:r>
          </w:p>
        </w:tc>
        <w:tc>
          <w:tcPr>
            <w:tcW w:w="1063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Pr="00B94B21" w:rsidRDefault="0011595C" w:rsidP="00B94B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Pr="000C41E9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  <w:p w:rsidR="0011595C" w:rsidRPr="000C41E9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  <w:p w:rsidR="0011595C" w:rsidRPr="000C41E9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2131,0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74,6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Pr="00B94B21" w:rsidRDefault="0011595C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57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Pr="000C41E9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  <w:p w:rsidR="0011595C" w:rsidRPr="000C41E9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1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  <w:p w:rsidR="0011595C" w:rsidRPr="000C41E9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2131,0</w:t>
            </w: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74,6</w:t>
            </w:r>
          </w:p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3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Pr="00D51E10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Дунаева Наталья Ивановна</w:t>
            </w:r>
          </w:p>
        </w:tc>
        <w:tc>
          <w:tcPr>
            <w:tcW w:w="1060" w:type="dxa"/>
          </w:tcPr>
          <w:p w:rsidR="0011595C" w:rsidRPr="00A07F31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175742,79</w:t>
            </w:r>
          </w:p>
        </w:tc>
        <w:tc>
          <w:tcPr>
            <w:tcW w:w="1382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5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1595C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B93501" w:rsidRDefault="0011595C" w:rsidP="00B935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2586</w:t>
            </w:r>
          </w:p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38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4994,0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D51E10">
        <w:trPr>
          <w:trHeight w:val="702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20160,00</w:t>
            </w:r>
          </w:p>
        </w:tc>
        <w:tc>
          <w:tcPr>
            <w:tcW w:w="1382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Default="0011595C" w:rsidP="00B93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B93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B93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A07F31" w:rsidRDefault="0011595C" w:rsidP="00B93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4994</w:t>
            </w:r>
          </w:p>
          <w:p w:rsidR="0011595C" w:rsidRDefault="0011595C" w:rsidP="00B9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38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Pr="00A07F31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Pr="00A07F31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Кляйн Александра Андреевна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201210,98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8268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372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1595C" w:rsidRPr="00A07F31" w:rsidRDefault="0011595C" w:rsidP="000C4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1/2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826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145,2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16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 Михаил Викторович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337648,85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¼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2195,0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1595C" w:rsidRPr="004647D6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ВАЗ-21112</w:t>
            </w:r>
            <w:r w:rsidRPr="004647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1595C" w:rsidRPr="005D0F30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LADA-111</w:t>
            </w:r>
          </w:p>
        </w:tc>
        <w:tc>
          <w:tcPr>
            <w:tcW w:w="1063" w:type="dxa"/>
          </w:tcPr>
          <w:p w:rsidR="0011595C" w:rsidRPr="005D0F30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Материнский капитал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¼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2195,0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Материнский капитал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D51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¼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1382" w:type="dxa"/>
          </w:tcPr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2195,0</w:t>
            </w: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5D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Материнский капитал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D51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¼</w:t>
            </w:r>
          </w:p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1382" w:type="dxa"/>
          </w:tcPr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2195,0</w:t>
            </w:r>
          </w:p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3C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Материнский капитал</w:t>
            </w:r>
          </w:p>
        </w:tc>
      </w:tr>
      <w:tr w:rsidR="0011595C" w:rsidRPr="00AF4282" w:rsidTr="00D51E10">
        <w:trPr>
          <w:trHeight w:val="846"/>
        </w:trPr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E10">
              <w:rPr>
                <w:rFonts w:ascii="Times New Roman" w:hAnsi="Times New Roman" w:cs="Times New Roman"/>
                <w:sz w:val="18"/>
                <w:szCs w:val="18"/>
              </w:rPr>
              <w:t>Мурин Вениамин Григорье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595C" w:rsidRPr="00D51E10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E10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230254,68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5950,0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46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автомобиль:ВАЗ-211100</w:t>
            </w:r>
          </w:p>
        </w:tc>
        <w:tc>
          <w:tcPr>
            <w:tcW w:w="1063" w:type="dxa"/>
          </w:tcPr>
          <w:p w:rsidR="0011595C" w:rsidRDefault="0011595C" w:rsidP="004B7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110,0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1595C" w:rsidRDefault="0011595C" w:rsidP="00531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9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158346,58</w:t>
            </w:r>
          </w:p>
        </w:tc>
        <w:tc>
          <w:tcPr>
            <w:tcW w:w="1382" w:type="dxa"/>
          </w:tcPr>
          <w:p w:rsidR="0011595C" w:rsidRDefault="0011595C" w:rsidP="00531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531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531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11595C" w:rsidRDefault="0011595C" w:rsidP="00531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Валентина Алексан-</w:t>
            </w:r>
          </w:p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1060" w:type="dxa"/>
          </w:tcPr>
          <w:p w:rsidR="0011595C" w:rsidRPr="005564C1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208177,77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95C" w:rsidRDefault="0011595C" w:rsidP="008316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865,0</w:t>
            </w:r>
          </w:p>
          <w:p w:rsidR="0011595C" w:rsidRDefault="0011595C" w:rsidP="008316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831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11595C" w:rsidRPr="005564C1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224605,28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Default="0011595C" w:rsidP="00A51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A517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A517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865,0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D91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D91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ВАЗ-21213, Нива</w:t>
            </w:r>
          </w:p>
        </w:tc>
        <w:tc>
          <w:tcPr>
            <w:tcW w:w="1063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Людмила Егоровна</w:t>
            </w:r>
          </w:p>
        </w:tc>
        <w:tc>
          <w:tcPr>
            <w:tcW w:w="1060" w:type="dxa"/>
          </w:tcPr>
          <w:p w:rsidR="0011595C" w:rsidRPr="005564C1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060" w:type="dxa"/>
          </w:tcPr>
          <w:p w:rsidR="0011595C" w:rsidRDefault="0011595C" w:rsidP="00766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527547,25</w:t>
            </w: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E34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1/5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E34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4429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4429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Pr="004429DF" w:rsidRDefault="0011595C" w:rsidP="00E34D45">
            <w:pPr>
              <w:pStyle w:val="ConsPlusNormal"/>
            </w:pP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17,2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893,0</w:t>
            </w:r>
          </w:p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69,3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203488,04</w:t>
            </w:r>
          </w:p>
        </w:tc>
        <w:tc>
          <w:tcPr>
            <w:tcW w:w="1382" w:type="dxa"/>
          </w:tcPr>
          <w:p w:rsidR="0011595C" w:rsidRDefault="0011595C" w:rsidP="00E34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E34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1595C" w:rsidRDefault="0011595C" w:rsidP="00E34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1/5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893,0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69,3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3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A368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28129,67</w:t>
            </w:r>
          </w:p>
        </w:tc>
        <w:tc>
          <w:tcPr>
            <w:tcW w:w="1382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1/5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69,3</w:t>
            </w:r>
          </w:p>
        </w:tc>
        <w:tc>
          <w:tcPr>
            <w:tcW w:w="1099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11595C" w:rsidRPr="00AF4282" w:rsidTr="008771B1"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11595C" w:rsidRDefault="00115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11595C" w:rsidRDefault="0011595C" w:rsidP="00A07F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8754,60</w:t>
            </w:r>
          </w:p>
        </w:tc>
        <w:tc>
          <w:tcPr>
            <w:tcW w:w="1382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1595C" w:rsidRDefault="0011595C" w:rsidP="00E10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1/5</w:t>
            </w:r>
          </w:p>
          <w:p w:rsidR="0011595C" w:rsidRDefault="0011595C" w:rsidP="000C3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383" w:type="dxa"/>
          </w:tcPr>
          <w:p w:rsidR="0011595C" w:rsidRDefault="0011595C" w:rsidP="00A0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69,3</w:t>
            </w:r>
          </w:p>
        </w:tc>
        <w:tc>
          <w:tcPr>
            <w:tcW w:w="1099" w:type="dxa"/>
          </w:tcPr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595C" w:rsidRDefault="0011595C" w:rsidP="00E10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1595C" w:rsidRDefault="0011595C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11595C" w:rsidRDefault="0011595C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11595C" w:rsidRDefault="0011595C">
      <w:pPr>
        <w:pStyle w:val="ConsPlusNormal"/>
        <w:ind w:firstLine="540"/>
        <w:jc w:val="both"/>
        <w:rPr>
          <w:sz w:val="16"/>
          <w:szCs w:val="16"/>
        </w:rPr>
      </w:pPr>
    </w:p>
    <w:p w:rsidR="0011595C" w:rsidRPr="00F76B70" w:rsidRDefault="001159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11595C" w:rsidRPr="00F76B70" w:rsidRDefault="001159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11595C" w:rsidRPr="00F76B70" w:rsidRDefault="001159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11595C" w:rsidRPr="00F76B70" w:rsidRDefault="001159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11595C" w:rsidRPr="00F76B70" w:rsidRDefault="001159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лицаи его супруги (супруга) за три последних года, предшествующих отчетному периоду.</w:t>
      </w:r>
    </w:p>
    <w:p w:rsidR="0011595C" w:rsidRDefault="0011595C"/>
    <w:sectPr w:rsidR="0011595C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07119"/>
    <w:rsid w:val="00007311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26C"/>
    <w:rsid w:val="000C41E9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21D"/>
    <w:rsid w:val="000E2245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1E6B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95C"/>
    <w:rsid w:val="00115CE3"/>
    <w:rsid w:val="00116F54"/>
    <w:rsid w:val="00117749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919"/>
    <w:rsid w:val="001A049A"/>
    <w:rsid w:val="001A04B1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5840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28CB"/>
    <w:rsid w:val="001E3B56"/>
    <w:rsid w:val="001E4C9C"/>
    <w:rsid w:val="001E506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8E0"/>
    <w:rsid w:val="00206E01"/>
    <w:rsid w:val="00207AD9"/>
    <w:rsid w:val="00207BC4"/>
    <w:rsid w:val="00210268"/>
    <w:rsid w:val="002118DB"/>
    <w:rsid w:val="002130E1"/>
    <w:rsid w:val="00214B73"/>
    <w:rsid w:val="00216470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1E0"/>
    <w:rsid w:val="00240363"/>
    <w:rsid w:val="00241CDB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08F6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1C9C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879"/>
    <w:rsid w:val="003056C9"/>
    <w:rsid w:val="00310B2E"/>
    <w:rsid w:val="0031299A"/>
    <w:rsid w:val="00312C19"/>
    <w:rsid w:val="00313005"/>
    <w:rsid w:val="00313E2F"/>
    <w:rsid w:val="0031403B"/>
    <w:rsid w:val="00314990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5D86"/>
    <w:rsid w:val="00347F75"/>
    <w:rsid w:val="00350C2B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27E"/>
    <w:rsid w:val="00372453"/>
    <w:rsid w:val="0037431E"/>
    <w:rsid w:val="0037493D"/>
    <w:rsid w:val="00375EEB"/>
    <w:rsid w:val="003771CB"/>
    <w:rsid w:val="00377A8A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92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769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6F6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29DF"/>
    <w:rsid w:val="00443734"/>
    <w:rsid w:val="00443E96"/>
    <w:rsid w:val="004440E9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47D6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5E81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599"/>
    <w:rsid w:val="004B6E79"/>
    <w:rsid w:val="004B7053"/>
    <w:rsid w:val="004B708E"/>
    <w:rsid w:val="004B715A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3376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4C09"/>
    <w:rsid w:val="00506545"/>
    <w:rsid w:val="00506907"/>
    <w:rsid w:val="00507A6E"/>
    <w:rsid w:val="005106F9"/>
    <w:rsid w:val="005111C7"/>
    <w:rsid w:val="0051142D"/>
    <w:rsid w:val="00512B85"/>
    <w:rsid w:val="00514D39"/>
    <w:rsid w:val="0051616E"/>
    <w:rsid w:val="005203F3"/>
    <w:rsid w:val="00522822"/>
    <w:rsid w:val="005232D6"/>
    <w:rsid w:val="00523BEC"/>
    <w:rsid w:val="00524062"/>
    <w:rsid w:val="0052471D"/>
    <w:rsid w:val="00526CBD"/>
    <w:rsid w:val="00527A06"/>
    <w:rsid w:val="00531724"/>
    <w:rsid w:val="0053435D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622"/>
    <w:rsid w:val="00547792"/>
    <w:rsid w:val="00550DAE"/>
    <w:rsid w:val="0055100C"/>
    <w:rsid w:val="005521DB"/>
    <w:rsid w:val="00552C77"/>
    <w:rsid w:val="00553354"/>
    <w:rsid w:val="00553FA9"/>
    <w:rsid w:val="005564C1"/>
    <w:rsid w:val="00556666"/>
    <w:rsid w:val="00556F8E"/>
    <w:rsid w:val="00557EE0"/>
    <w:rsid w:val="0056004D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1E38"/>
    <w:rsid w:val="005C2741"/>
    <w:rsid w:val="005C5A59"/>
    <w:rsid w:val="005C5F24"/>
    <w:rsid w:val="005C626D"/>
    <w:rsid w:val="005C6786"/>
    <w:rsid w:val="005D00A2"/>
    <w:rsid w:val="005D0C3C"/>
    <w:rsid w:val="005D0F30"/>
    <w:rsid w:val="005D2A27"/>
    <w:rsid w:val="005D3CB4"/>
    <w:rsid w:val="005D7330"/>
    <w:rsid w:val="005D7660"/>
    <w:rsid w:val="005E02B7"/>
    <w:rsid w:val="005E06EF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2F1E"/>
    <w:rsid w:val="0061329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100"/>
    <w:rsid w:val="00627345"/>
    <w:rsid w:val="00627738"/>
    <w:rsid w:val="006325F6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4F0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02C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4DB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1D5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7F752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68E4"/>
    <w:rsid w:val="00827E1A"/>
    <w:rsid w:val="00830CC1"/>
    <w:rsid w:val="0083120F"/>
    <w:rsid w:val="0083146D"/>
    <w:rsid w:val="0083166B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57FB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1CA"/>
    <w:rsid w:val="00871F96"/>
    <w:rsid w:val="00872AC7"/>
    <w:rsid w:val="00873410"/>
    <w:rsid w:val="0087426C"/>
    <w:rsid w:val="008747D7"/>
    <w:rsid w:val="008758C8"/>
    <w:rsid w:val="008771B1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2E43"/>
    <w:rsid w:val="008A49B1"/>
    <w:rsid w:val="008A58E6"/>
    <w:rsid w:val="008A5BD0"/>
    <w:rsid w:val="008A5CB5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009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350"/>
    <w:rsid w:val="008F4B6F"/>
    <w:rsid w:val="008F4B80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3C2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763F"/>
    <w:rsid w:val="009524B8"/>
    <w:rsid w:val="0095261A"/>
    <w:rsid w:val="009528D2"/>
    <w:rsid w:val="00954F23"/>
    <w:rsid w:val="00955C3B"/>
    <w:rsid w:val="00955DE4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180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07F31"/>
    <w:rsid w:val="00A10C2A"/>
    <w:rsid w:val="00A12375"/>
    <w:rsid w:val="00A163F4"/>
    <w:rsid w:val="00A16D57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5F46"/>
    <w:rsid w:val="00A363E0"/>
    <w:rsid w:val="00A3661C"/>
    <w:rsid w:val="00A36829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724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652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3E70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4F45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44A"/>
    <w:rsid w:val="00B45CB4"/>
    <w:rsid w:val="00B46869"/>
    <w:rsid w:val="00B46A18"/>
    <w:rsid w:val="00B46F4B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3E26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1A69"/>
    <w:rsid w:val="00B727E9"/>
    <w:rsid w:val="00B74953"/>
    <w:rsid w:val="00B74ADB"/>
    <w:rsid w:val="00B754D6"/>
    <w:rsid w:val="00B756B5"/>
    <w:rsid w:val="00B76B1D"/>
    <w:rsid w:val="00B773F3"/>
    <w:rsid w:val="00B809FE"/>
    <w:rsid w:val="00B815D4"/>
    <w:rsid w:val="00B81994"/>
    <w:rsid w:val="00B82D2B"/>
    <w:rsid w:val="00B84885"/>
    <w:rsid w:val="00B87386"/>
    <w:rsid w:val="00B906A6"/>
    <w:rsid w:val="00B93501"/>
    <w:rsid w:val="00B94461"/>
    <w:rsid w:val="00B94B21"/>
    <w:rsid w:val="00B957F5"/>
    <w:rsid w:val="00B958F9"/>
    <w:rsid w:val="00B96179"/>
    <w:rsid w:val="00B961C5"/>
    <w:rsid w:val="00B962C1"/>
    <w:rsid w:val="00B973D2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4C44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E72AB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74E"/>
    <w:rsid w:val="00C30985"/>
    <w:rsid w:val="00C31E50"/>
    <w:rsid w:val="00C32832"/>
    <w:rsid w:val="00C32F1F"/>
    <w:rsid w:val="00C3332A"/>
    <w:rsid w:val="00C3335A"/>
    <w:rsid w:val="00C33AF5"/>
    <w:rsid w:val="00C36C0B"/>
    <w:rsid w:val="00C36DF2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25BA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1F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3FE3"/>
    <w:rsid w:val="00CB590F"/>
    <w:rsid w:val="00CB5D7E"/>
    <w:rsid w:val="00CB76CB"/>
    <w:rsid w:val="00CB77EB"/>
    <w:rsid w:val="00CC0239"/>
    <w:rsid w:val="00CC0D58"/>
    <w:rsid w:val="00CC1317"/>
    <w:rsid w:val="00CC2140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17DCA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455E"/>
    <w:rsid w:val="00D3542D"/>
    <w:rsid w:val="00D371B1"/>
    <w:rsid w:val="00D40E69"/>
    <w:rsid w:val="00D41458"/>
    <w:rsid w:val="00D41BEA"/>
    <w:rsid w:val="00D424A0"/>
    <w:rsid w:val="00D42995"/>
    <w:rsid w:val="00D44FEF"/>
    <w:rsid w:val="00D452FE"/>
    <w:rsid w:val="00D47C34"/>
    <w:rsid w:val="00D51B86"/>
    <w:rsid w:val="00D51E10"/>
    <w:rsid w:val="00D524FE"/>
    <w:rsid w:val="00D529D5"/>
    <w:rsid w:val="00D52F3F"/>
    <w:rsid w:val="00D530AC"/>
    <w:rsid w:val="00D556A0"/>
    <w:rsid w:val="00D55770"/>
    <w:rsid w:val="00D5690B"/>
    <w:rsid w:val="00D56D60"/>
    <w:rsid w:val="00D57229"/>
    <w:rsid w:val="00D57F32"/>
    <w:rsid w:val="00D60C24"/>
    <w:rsid w:val="00D613CC"/>
    <w:rsid w:val="00D6153A"/>
    <w:rsid w:val="00D6188B"/>
    <w:rsid w:val="00D639D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12C9"/>
    <w:rsid w:val="00D72237"/>
    <w:rsid w:val="00D73D03"/>
    <w:rsid w:val="00D762C5"/>
    <w:rsid w:val="00D76677"/>
    <w:rsid w:val="00D80CFE"/>
    <w:rsid w:val="00D83475"/>
    <w:rsid w:val="00D838BF"/>
    <w:rsid w:val="00D83DC5"/>
    <w:rsid w:val="00D84A96"/>
    <w:rsid w:val="00D84B46"/>
    <w:rsid w:val="00D84FF8"/>
    <w:rsid w:val="00D858CE"/>
    <w:rsid w:val="00D875A7"/>
    <w:rsid w:val="00D9171B"/>
    <w:rsid w:val="00D91A48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5AF"/>
    <w:rsid w:val="00E10EF0"/>
    <w:rsid w:val="00E11E5E"/>
    <w:rsid w:val="00E12D22"/>
    <w:rsid w:val="00E1352D"/>
    <w:rsid w:val="00E13C87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4D45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761"/>
    <w:rsid w:val="00E60A5D"/>
    <w:rsid w:val="00E61842"/>
    <w:rsid w:val="00E61A42"/>
    <w:rsid w:val="00E628DB"/>
    <w:rsid w:val="00E64087"/>
    <w:rsid w:val="00E64175"/>
    <w:rsid w:val="00E654FB"/>
    <w:rsid w:val="00E655F9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4E2B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2D5"/>
    <w:rsid w:val="00F16D29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75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1490"/>
    <w:rsid w:val="00F52114"/>
    <w:rsid w:val="00F53BF0"/>
    <w:rsid w:val="00F547B9"/>
    <w:rsid w:val="00F5722C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2FB8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415"/>
    <w:rsid w:val="00FC2BAF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Strong">
    <w:name w:val="Strong"/>
    <w:basedOn w:val="DefaultParagraphFont"/>
    <w:uiPriority w:val="99"/>
    <w:qFormat/>
    <w:rsid w:val="002118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5</Pages>
  <Words>891</Words>
  <Characters>5082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1</cp:lastModifiedBy>
  <cp:revision>30</cp:revision>
  <cp:lastPrinted>2016-04-21T08:36:00Z</cp:lastPrinted>
  <dcterms:created xsi:type="dcterms:W3CDTF">2016-04-18T06:19:00Z</dcterms:created>
  <dcterms:modified xsi:type="dcterms:W3CDTF">2018-04-19T06:52:00Z</dcterms:modified>
</cp:coreProperties>
</file>