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55" w:rsidRPr="00186712" w:rsidRDefault="00E84955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E84955" w:rsidRPr="00186712" w:rsidRDefault="00E84955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955" w:rsidRPr="00186712" w:rsidRDefault="00E84955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955" w:rsidRPr="00186712" w:rsidRDefault="00E84955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E84955" w:rsidRPr="00186712" w:rsidRDefault="00E84955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E84955" w:rsidRPr="00186712" w:rsidRDefault="00E84955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E84955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955" w:rsidRPr="00186712" w:rsidRDefault="00E84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E84955" w:rsidRPr="00186712" w:rsidRDefault="00E849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955" w:rsidRPr="00186712" w:rsidRDefault="00E84955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19/89</w:t>
            </w:r>
          </w:p>
        </w:tc>
      </w:tr>
    </w:tbl>
    <w:p w:rsidR="00E84955" w:rsidRDefault="00E84955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E84955" w:rsidRPr="00186712" w:rsidRDefault="00E84955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E84955" w:rsidRDefault="00E84955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84955" w:rsidRDefault="00E84955" w:rsidP="00A007A2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 xml:space="preserve">Булыгина Сергея Алексеевича кандидатом </w:t>
      </w:r>
      <w:r w:rsidRPr="005F371A">
        <w:rPr>
          <w:rStyle w:val="9"/>
          <w:b/>
          <w:szCs w:val="28"/>
        </w:rPr>
        <w:t xml:space="preserve"> </w:t>
      </w:r>
      <w:bookmarkEnd w:id="1"/>
      <w:r w:rsidRPr="008112EA">
        <w:rPr>
          <w:b/>
          <w:sz w:val="28"/>
          <w:szCs w:val="28"/>
        </w:rPr>
        <w:t>в депутаты Совета депутатов муниципального образования «</w:t>
      </w:r>
      <w:r>
        <w:rPr>
          <w:b/>
          <w:sz w:val="28"/>
          <w:szCs w:val="28"/>
        </w:rPr>
        <w:t>Соснов</w:t>
      </w:r>
      <w:r w:rsidRPr="008112EA">
        <w:rPr>
          <w:b/>
          <w:sz w:val="28"/>
          <w:szCs w:val="28"/>
        </w:rPr>
        <w:t>ское» Пинежского муниципального района Архангельской области пятого созыва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трех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>ому избирательному округу №2</w:t>
      </w:r>
    </w:p>
    <w:p w:rsidR="00E84955" w:rsidRDefault="00E84955" w:rsidP="00A007A2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</w:p>
    <w:p w:rsidR="00E84955" w:rsidRDefault="00E84955" w:rsidP="00A007A2">
      <w:pPr>
        <w:pStyle w:val="BodyTextIndent"/>
        <w:spacing w:after="0"/>
        <w:ind w:left="284"/>
        <w:jc w:val="center"/>
      </w:pPr>
    </w:p>
    <w:p w:rsidR="00E84955" w:rsidRPr="00A466B7" w:rsidRDefault="00E84955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r w:rsidRPr="00A007A2">
        <w:rPr>
          <w:rStyle w:val="9"/>
          <w:szCs w:val="28"/>
        </w:rPr>
        <w:t xml:space="preserve">Булыгина Сергея Алексеевича </w:t>
      </w:r>
      <w:r w:rsidRPr="00A007A2">
        <w:rPr>
          <w:sz w:val="28"/>
          <w:szCs w:val="28"/>
        </w:rPr>
        <w:t>Пинежская территориальная избирательная комиссия установила следующее</w:t>
      </w:r>
      <w:r>
        <w:rPr>
          <w:sz w:val="28"/>
          <w:szCs w:val="28"/>
        </w:rPr>
        <w:t>:</w:t>
      </w:r>
    </w:p>
    <w:p w:rsidR="00E84955" w:rsidRPr="00A466B7" w:rsidRDefault="00E84955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>Порядок выдвижения, документы, представленные для регистрации кандидата, соответствуют установленным требованиям.</w:t>
      </w:r>
    </w:p>
    <w:p w:rsidR="00E84955" w:rsidRPr="00A466B7" w:rsidRDefault="00E84955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В соответствии со статьями 20, 43, 46 областного закона «О выборах в органы местного самоуправления в Архангельской области»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E84955" w:rsidRPr="00E1739A" w:rsidRDefault="00E84955" w:rsidP="00036573">
      <w:pPr>
        <w:pStyle w:val="BodyTextIndent"/>
        <w:ind w:left="284" w:firstLine="79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Зарегистрировать кандидатом в депутаты </w:t>
      </w:r>
      <w:r w:rsidRPr="00036573">
        <w:rPr>
          <w:sz w:val="28"/>
          <w:szCs w:val="28"/>
        </w:rPr>
        <w:t>Совета депутатов муниципального образования «</w:t>
      </w:r>
      <w:r>
        <w:rPr>
          <w:sz w:val="28"/>
          <w:szCs w:val="28"/>
        </w:rPr>
        <w:t>Соснов</w:t>
      </w:r>
      <w:r w:rsidRPr="00036573">
        <w:rPr>
          <w:sz w:val="28"/>
          <w:szCs w:val="28"/>
        </w:rPr>
        <w:t>ское» Пинежского муниципального района Архангельской области пятого созыва</w:t>
      </w:r>
      <w:r w:rsidRPr="00D75CF6">
        <w:rPr>
          <w:rStyle w:val="9"/>
          <w:b/>
          <w:szCs w:val="28"/>
        </w:rPr>
        <w:t xml:space="preserve"> </w:t>
      </w:r>
      <w:r w:rsidRPr="00D75CF6">
        <w:rPr>
          <w:rStyle w:val="9"/>
          <w:szCs w:val="28"/>
        </w:rPr>
        <w:t>по трехмандатному избирательному округу №2</w:t>
      </w:r>
      <w:r w:rsidRPr="00D75CF6">
        <w:rPr>
          <w:sz w:val="28"/>
          <w:szCs w:val="28"/>
        </w:rPr>
        <w:t xml:space="preserve"> </w:t>
      </w:r>
      <w:r>
        <w:rPr>
          <w:rStyle w:val="9"/>
          <w:b/>
          <w:szCs w:val="28"/>
        </w:rPr>
        <w:t xml:space="preserve">Булыгина Сергея Алексеевича </w:t>
      </w:r>
      <w:r w:rsidRPr="00E1739A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1739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1980</w:t>
      </w:r>
      <w:r w:rsidRPr="00E1739A">
        <w:rPr>
          <w:sz w:val="28"/>
          <w:szCs w:val="28"/>
        </w:rPr>
        <w:t xml:space="preserve"> года рождения. (« </w:t>
      </w:r>
      <w:r>
        <w:rPr>
          <w:sz w:val="28"/>
          <w:szCs w:val="28"/>
        </w:rPr>
        <w:t>31</w:t>
      </w:r>
      <w:r w:rsidRPr="00E1739A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июля 2021 года в 20 часов 50</w:t>
      </w:r>
      <w:r w:rsidRPr="00E1739A">
        <w:rPr>
          <w:sz w:val="28"/>
          <w:szCs w:val="28"/>
        </w:rPr>
        <w:t xml:space="preserve"> минут).</w:t>
      </w:r>
    </w:p>
    <w:p w:rsidR="00E84955" w:rsidRPr="00E1739A" w:rsidRDefault="00E84955" w:rsidP="00A466B7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>
        <w:rPr>
          <w:rStyle w:val="9"/>
          <w:b/>
          <w:szCs w:val="28"/>
        </w:rPr>
        <w:t xml:space="preserve">Булыгину Сергею Алексеевичу </w:t>
      </w:r>
      <w:r w:rsidRPr="00E1739A">
        <w:rPr>
          <w:sz w:val="28"/>
          <w:szCs w:val="28"/>
        </w:rPr>
        <w:t>удостоверение установленного образца.</w:t>
      </w:r>
    </w:p>
    <w:p w:rsidR="00E84955" w:rsidRPr="00A466B7" w:rsidRDefault="00E84955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E84955" w:rsidRPr="00893D55" w:rsidRDefault="00E84955" w:rsidP="00B818AC">
      <w:pPr>
        <w:tabs>
          <w:tab w:val="left" w:pos="836"/>
          <w:tab w:val="center" w:pos="5102"/>
        </w:tabs>
        <w:jc w:val="center"/>
        <w:rPr>
          <w:sz w:val="28"/>
          <w:szCs w:val="28"/>
        </w:rPr>
      </w:pPr>
    </w:p>
    <w:bookmarkEnd w:id="0"/>
    <w:p w:rsidR="00E84955" w:rsidRPr="00A170C9" w:rsidRDefault="00E84955" w:rsidP="0066217E">
      <w:pPr>
        <w:pStyle w:val="50"/>
        <w:shd w:val="clear" w:color="auto" w:fill="auto"/>
        <w:spacing w:before="0"/>
        <w:ind w:right="40"/>
      </w:pPr>
    </w:p>
    <w:p w:rsidR="00E84955" w:rsidRPr="00186712" w:rsidRDefault="00E84955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E84955" w:rsidRPr="00186712" w:rsidRDefault="00E84955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955" w:rsidRDefault="00E84955" w:rsidP="002314B1">
      <w:pPr>
        <w:pStyle w:val="20"/>
        <w:shd w:val="clear" w:color="auto" w:fill="auto"/>
        <w:spacing w:line="280" w:lineRule="exact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E84955" w:rsidRDefault="00E84955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E84955" w:rsidRDefault="00E84955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E84955" w:rsidRPr="00186712" w:rsidRDefault="00E84955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</w:p>
    <w:sectPr w:rsidR="00E84955" w:rsidRPr="00186712" w:rsidSect="00A466B7">
      <w:pgSz w:w="11900" w:h="16840"/>
      <w:pgMar w:top="1217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955" w:rsidRDefault="00E84955" w:rsidP="00E11934">
      <w:r>
        <w:separator/>
      </w:r>
    </w:p>
  </w:endnote>
  <w:endnote w:type="continuationSeparator" w:id="0">
    <w:p w:rsidR="00E84955" w:rsidRDefault="00E84955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955" w:rsidRDefault="00E84955"/>
  </w:footnote>
  <w:footnote w:type="continuationSeparator" w:id="0">
    <w:p w:rsidR="00E84955" w:rsidRDefault="00E8495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76DD7"/>
    <w:rsid w:val="0009535C"/>
    <w:rsid w:val="00095EFA"/>
    <w:rsid w:val="000B4C1B"/>
    <w:rsid w:val="000C0023"/>
    <w:rsid w:val="000C39F3"/>
    <w:rsid w:val="000C3E99"/>
    <w:rsid w:val="000D04C7"/>
    <w:rsid w:val="000F2764"/>
    <w:rsid w:val="00107881"/>
    <w:rsid w:val="001140EF"/>
    <w:rsid w:val="00115EAE"/>
    <w:rsid w:val="001278A5"/>
    <w:rsid w:val="00131003"/>
    <w:rsid w:val="001359AF"/>
    <w:rsid w:val="00142B68"/>
    <w:rsid w:val="00147308"/>
    <w:rsid w:val="0015094C"/>
    <w:rsid w:val="0015268B"/>
    <w:rsid w:val="0017645F"/>
    <w:rsid w:val="00186712"/>
    <w:rsid w:val="001B4C51"/>
    <w:rsid w:val="001E4324"/>
    <w:rsid w:val="00202F58"/>
    <w:rsid w:val="00203CE4"/>
    <w:rsid w:val="002270B1"/>
    <w:rsid w:val="0022771B"/>
    <w:rsid w:val="002314B1"/>
    <w:rsid w:val="002370A7"/>
    <w:rsid w:val="00267192"/>
    <w:rsid w:val="002869F7"/>
    <w:rsid w:val="002A75BD"/>
    <w:rsid w:val="002C334E"/>
    <w:rsid w:val="002D289C"/>
    <w:rsid w:val="002F2A4A"/>
    <w:rsid w:val="002F49B9"/>
    <w:rsid w:val="00306200"/>
    <w:rsid w:val="0031329D"/>
    <w:rsid w:val="00316976"/>
    <w:rsid w:val="00327A9B"/>
    <w:rsid w:val="003378A8"/>
    <w:rsid w:val="00342DF4"/>
    <w:rsid w:val="003501E4"/>
    <w:rsid w:val="00366970"/>
    <w:rsid w:val="00395FD3"/>
    <w:rsid w:val="003C3EE4"/>
    <w:rsid w:val="00415272"/>
    <w:rsid w:val="00415D90"/>
    <w:rsid w:val="00452FD2"/>
    <w:rsid w:val="004552B4"/>
    <w:rsid w:val="004D3FF6"/>
    <w:rsid w:val="004F319A"/>
    <w:rsid w:val="00536A7C"/>
    <w:rsid w:val="00572EAF"/>
    <w:rsid w:val="005814DF"/>
    <w:rsid w:val="005A088E"/>
    <w:rsid w:val="005D560E"/>
    <w:rsid w:val="005F1FB6"/>
    <w:rsid w:val="005F371A"/>
    <w:rsid w:val="00604AA4"/>
    <w:rsid w:val="00615DEE"/>
    <w:rsid w:val="006244FE"/>
    <w:rsid w:val="00646408"/>
    <w:rsid w:val="00655D25"/>
    <w:rsid w:val="0065620E"/>
    <w:rsid w:val="00656A08"/>
    <w:rsid w:val="0066217E"/>
    <w:rsid w:val="00662A58"/>
    <w:rsid w:val="00681E77"/>
    <w:rsid w:val="006A46AA"/>
    <w:rsid w:val="006C4867"/>
    <w:rsid w:val="006D4CBF"/>
    <w:rsid w:val="006E4813"/>
    <w:rsid w:val="00701390"/>
    <w:rsid w:val="00740D56"/>
    <w:rsid w:val="007538B6"/>
    <w:rsid w:val="0076470A"/>
    <w:rsid w:val="00765F03"/>
    <w:rsid w:val="007819D6"/>
    <w:rsid w:val="007827D5"/>
    <w:rsid w:val="00786D7C"/>
    <w:rsid w:val="007A09CE"/>
    <w:rsid w:val="007A6A66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47EF0"/>
    <w:rsid w:val="00847FA5"/>
    <w:rsid w:val="008905B5"/>
    <w:rsid w:val="00893A82"/>
    <w:rsid w:val="00893D55"/>
    <w:rsid w:val="008B3CBB"/>
    <w:rsid w:val="008E2BE8"/>
    <w:rsid w:val="0094707A"/>
    <w:rsid w:val="0097647E"/>
    <w:rsid w:val="00976740"/>
    <w:rsid w:val="00982822"/>
    <w:rsid w:val="0098385F"/>
    <w:rsid w:val="00995655"/>
    <w:rsid w:val="009A0B3A"/>
    <w:rsid w:val="009A305E"/>
    <w:rsid w:val="009C1A64"/>
    <w:rsid w:val="009E1C12"/>
    <w:rsid w:val="009F1A24"/>
    <w:rsid w:val="00A007A2"/>
    <w:rsid w:val="00A11589"/>
    <w:rsid w:val="00A170C9"/>
    <w:rsid w:val="00A22DD6"/>
    <w:rsid w:val="00A345D1"/>
    <w:rsid w:val="00A466B7"/>
    <w:rsid w:val="00A67C5B"/>
    <w:rsid w:val="00A82534"/>
    <w:rsid w:val="00A832B1"/>
    <w:rsid w:val="00AA0AD0"/>
    <w:rsid w:val="00AB442F"/>
    <w:rsid w:val="00AE624B"/>
    <w:rsid w:val="00AF12F6"/>
    <w:rsid w:val="00B05266"/>
    <w:rsid w:val="00B22534"/>
    <w:rsid w:val="00B6662C"/>
    <w:rsid w:val="00B8095D"/>
    <w:rsid w:val="00B818AC"/>
    <w:rsid w:val="00B81D0F"/>
    <w:rsid w:val="00B86891"/>
    <w:rsid w:val="00B9124B"/>
    <w:rsid w:val="00BA1203"/>
    <w:rsid w:val="00BE2DDA"/>
    <w:rsid w:val="00BF768F"/>
    <w:rsid w:val="00C316E7"/>
    <w:rsid w:val="00C37F7E"/>
    <w:rsid w:val="00C551F9"/>
    <w:rsid w:val="00C57CBF"/>
    <w:rsid w:val="00C77FC4"/>
    <w:rsid w:val="00CA09E3"/>
    <w:rsid w:val="00CA1317"/>
    <w:rsid w:val="00CE792D"/>
    <w:rsid w:val="00CF29B8"/>
    <w:rsid w:val="00CF37F2"/>
    <w:rsid w:val="00D1592E"/>
    <w:rsid w:val="00D22AF7"/>
    <w:rsid w:val="00D34DEB"/>
    <w:rsid w:val="00D42A3D"/>
    <w:rsid w:val="00D57DB2"/>
    <w:rsid w:val="00D744FA"/>
    <w:rsid w:val="00D75CF6"/>
    <w:rsid w:val="00DA02A1"/>
    <w:rsid w:val="00DA6DA3"/>
    <w:rsid w:val="00DD7523"/>
    <w:rsid w:val="00DE75D8"/>
    <w:rsid w:val="00DF3708"/>
    <w:rsid w:val="00E11934"/>
    <w:rsid w:val="00E1739A"/>
    <w:rsid w:val="00E325F6"/>
    <w:rsid w:val="00E407DD"/>
    <w:rsid w:val="00E5109E"/>
    <w:rsid w:val="00E5625B"/>
    <w:rsid w:val="00E84955"/>
    <w:rsid w:val="00E94A00"/>
    <w:rsid w:val="00F054A9"/>
    <w:rsid w:val="00F1651F"/>
    <w:rsid w:val="00F2264F"/>
    <w:rsid w:val="00F32E68"/>
    <w:rsid w:val="00F43089"/>
    <w:rsid w:val="00F47526"/>
    <w:rsid w:val="00F553B0"/>
    <w:rsid w:val="00F55F1D"/>
    <w:rsid w:val="00F56566"/>
    <w:rsid w:val="00F836D5"/>
    <w:rsid w:val="00F925D8"/>
    <w:rsid w:val="00FB29AE"/>
    <w:rsid w:val="00FC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9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282</TotalTime>
  <Pages>1</Pages>
  <Words>271</Words>
  <Characters>1548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62</cp:revision>
  <cp:lastPrinted>2021-08-01T14:59:00Z</cp:lastPrinted>
  <dcterms:created xsi:type="dcterms:W3CDTF">2018-08-04T17:07:00Z</dcterms:created>
  <dcterms:modified xsi:type="dcterms:W3CDTF">2021-08-10T14:23:00Z</dcterms:modified>
</cp:coreProperties>
</file>