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43" w:rsidRPr="00186712" w:rsidRDefault="00D12E4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12E43" w:rsidRPr="00186712" w:rsidRDefault="00D12E4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E43" w:rsidRPr="00186712" w:rsidRDefault="00D12E4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E43" w:rsidRPr="00186712" w:rsidRDefault="00D12E4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12E43" w:rsidRPr="00186712" w:rsidRDefault="00D12E4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12E43" w:rsidRPr="00186712" w:rsidRDefault="00D12E4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12E4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E43" w:rsidRPr="00186712" w:rsidRDefault="00D12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12E43" w:rsidRPr="00186712" w:rsidRDefault="00D12E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E43" w:rsidRPr="00186712" w:rsidRDefault="00D12E4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23/142</w:t>
            </w:r>
          </w:p>
        </w:tc>
      </w:tr>
    </w:tbl>
    <w:p w:rsidR="00D12E43" w:rsidRDefault="00D12E4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12E43" w:rsidRPr="00186712" w:rsidRDefault="00D12E4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12E43" w:rsidRDefault="00D12E4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2E43" w:rsidRDefault="00D12E43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Елисеева Сергея Геннадьевича кандидатом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Соснов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четырех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№1</w:t>
      </w:r>
    </w:p>
    <w:p w:rsidR="00D12E43" w:rsidRDefault="00D12E43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D12E43" w:rsidRDefault="00D12E43" w:rsidP="00A007A2">
      <w:pPr>
        <w:pStyle w:val="BodyTextIndent"/>
        <w:spacing w:after="0"/>
        <w:ind w:left="284"/>
        <w:jc w:val="center"/>
      </w:pPr>
    </w:p>
    <w:p w:rsidR="00D12E43" w:rsidRPr="00A466B7" w:rsidRDefault="00D12E43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E26C9A">
        <w:rPr>
          <w:rStyle w:val="9"/>
          <w:szCs w:val="28"/>
        </w:rPr>
        <w:t>Елисеева Сергея Геннадьевича</w:t>
      </w:r>
      <w:r>
        <w:rPr>
          <w:rStyle w:val="9"/>
          <w:b/>
          <w:szCs w:val="28"/>
        </w:rPr>
        <w:t xml:space="preserve"> </w:t>
      </w:r>
      <w:r w:rsidRPr="00A007A2">
        <w:rPr>
          <w:sz w:val="28"/>
          <w:szCs w:val="28"/>
        </w:rPr>
        <w:t>Пинежская территориальная избирательная комиссия установила следующее</w:t>
      </w:r>
      <w:r>
        <w:rPr>
          <w:sz w:val="28"/>
          <w:szCs w:val="28"/>
        </w:rPr>
        <w:t>:</w:t>
      </w:r>
    </w:p>
    <w:p w:rsidR="00D12E43" w:rsidRPr="00A466B7" w:rsidRDefault="00D12E4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D12E43" w:rsidRPr="00A466B7" w:rsidRDefault="00D12E43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D12E43" w:rsidRPr="00E26C9A" w:rsidRDefault="00D12E43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Соснов</w:t>
      </w:r>
      <w:r w:rsidRPr="00036573">
        <w:rPr>
          <w:sz w:val="28"/>
          <w:szCs w:val="28"/>
        </w:rPr>
        <w:t>ское» Пинежского муниципального района Архангельской области пятого созыва</w:t>
      </w:r>
      <w:r w:rsidRPr="00D75CF6">
        <w:rPr>
          <w:rStyle w:val="9"/>
          <w:b/>
          <w:szCs w:val="28"/>
        </w:rPr>
        <w:t xml:space="preserve"> </w:t>
      </w:r>
      <w:r w:rsidRPr="00D75CF6">
        <w:rPr>
          <w:rStyle w:val="9"/>
          <w:szCs w:val="28"/>
        </w:rPr>
        <w:t xml:space="preserve">по </w:t>
      </w:r>
      <w:r w:rsidRPr="00A85107">
        <w:rPr>
          <w:rStyle w:val="9"/>
          <w:szCs w:val="28"/>
        </w:rPr>
        <w:t xml:space="preserve">четырехмандатному избирательному округу №1 </w:t>
      </w:r>
      <w:r w:rsidRPr="00E26C9A">
        <w:rPr>
          <w:rStyle w:val="9"/>
          <w:rFonts w:ascii="Times New Roman" w:hAnsi="Times New Roman"/>
          <w:szCs w:val="28"/>
        </w:rPr>
        <w:t xml:space="preserve">Елисеева Сергея Геннадьевича </w:t>
      </w:r>
      <w:r w:rsidRPr="00E26C9A">
        <w:rPr>
          <w:sz w:val="28"/>
          <w:szCs w:val="28"/>
        </w:rPr>
        <w:t>18 октября 1971 года рождения. (« 04 » августа 2021 года в 18 часов 50 минут).</w:t>
      </w:r>
    </w:p>
    <w:p w:rsidR="00D12E43" w:rsidRPr="00E1739A" w:rsidRDefault="00D12E43" w:rsidP="00A466B7">
      <w:pPr>
        <w:pStyle w:val="BodyTextIndent"/>
        <w:ind w:firstLine="709"/>
        <w:jc w:val="both"/>
        <w:rPr>
          <w:sz w:val="28"/>
          <w:szCs w:val="28"/>
        </w:rPr>
      </w:pPr>
      <w:r w:rsidRPr="00E26C9A">
        <w:rPr>
          <w:sz w:val="28"/>
          <w:szCs w:val="28"/>
        </w:rPr>
        <w:t xml:space="preserve">2. Выдать зарегистрированному кандидату </w:t>
      </w:r>
      <w:r w:rsidRPr="00E26C9A">
        <w:rPr>
          <w:rStyle w:val="9"/>
          <w:rFonts w:ascii="Times New Roman" w:hAnsi="Times New Roman"/>
          <w:szCs w:val="28"/>
        </w:rPr>
        <w:t xml:space="preserve">Елисееву Сергею Геннадьевичу </w:t>
      </w:r>
      <w:r w:rsidRPr="00E26C9A">
        <w:rPr>
          <w:sz w:val="28"/>
          <w:szCs w:val="28"/>
        </w:rPr>
        <w:t>удостоверение установленного</w:t>
      </w:r>
      <w:r w:rsidRPr="00E1739A">
        <w:rPr>
          <w:sz w:val="28"/>
          <w:szCs w:val="28"/>
        </w:rPr>
        <w:t xml:space="preserve"> образца.</w:t>
      </w:r>
    </w:p>
    <w:p w:rsidR="00D12E43" w:rsidRPr="00A466B7" w:rsidRDefault="00D12E4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D12E43" w:rsidRPr="00A85107" w:rsidRDefault="00D12E43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D12E43" w:rsidRPr="00A85107" w:rsidRDefault="00D12E43" w:rsidP="0066217E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</w:p>
    <w:p w:rsidR="00D12E43" w:rsidRPr="00186712" w:rsidRDefault="00D12E4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12E43" w:rsidRPr="00186712" w:rsidRDefault="00D12E4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E43" w:rsidRDefault="00D12E43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D12E43" w:rsidRDefault="00D12E4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12E43" w:rsidRDefault="00D12E4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12E43" w:rsidRPr="00186712" w:rsidRDefault="00D12E4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D12E43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43" w:rsidRDefault="00D12E43" w:rsidP="00E11934">
      <w:r>
        <w:separator/>
      </w:r>
    </w:p>
  </w:endnote>
  <w:endnote w:type="continuationSeparator" w:id="0">
    <w:p w:rsidR="00D12E43" w:rsidRDefault="00D12E4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43" w:rsidRDefault="00D12E43"/>
  </w:footnote>
  <w:footnote w:type="continuationSeparator" w:id="0">
    <w:p w:rsidR="00D12E43" w:rsidRDefault="00D12E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C65"/>
    <w:rsid w:val="00007227"/>
    <w:rsid w:val="00014875"/>
    <w:rsid w:val="00024F9A"/>
    <w:rsid w:val="00034D0D"/>
    <w:rsid w:val="00036573"/>
    <w:rsid w:val="000405D0"/>
    <w:rsid w:val="00064D7F"/>
    <w:rsid w:val="000704A3"/>
    <w:rsid w:val="00076DD7"/>
    <w:rsid w:val="0009535C"/>
    <w:rsid w:val="00095EFA"/>
    <w:rsid w:val="000B4C1B"/>
    <w:rsid w:val="000C0023"/>
    <w:rsid w:val="000C39F3"/>
    <w:rsid w:val="000C3E99"/>
    <w:rsid w:val="000D04C7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645F"/>
    <w:rsid w:val="0018332E"/>
    <w:rsid w:val="00186712"/>
    <w:rsid w:val="001B4C51"/>
    <w:rsid w:val="001C307C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C334E"/>
    <w:rsid w:val="002D289C"/>
    <w:rsid w:val="002F2A4A"/>
    <w:rsid w:val="002F49B9"/>
    <w:rsid w:val="00306200"/>
    <w:rsid w:val="0031329D"/>
    <w:rsid w:val="00316976"/>
    <w:rsid w:val="00321594"/>
    <w:rsid w:val="00327A9B"/>
    <w:rsid w:val="003378A8"/>
    <w:rsid w:val="00342DF4"/>
    <w:rsid w:val="003501E4"/>
    <w:rsid w:val="00366970"/>
    <w:rsid w:val="00395FD3"/>
    <w:rsid w:val="003C3EE4"/>
    <w:rsid w:val="00415272"/>
    <w:rsid w:val="00415D90"/>
    <w:rsid w:val="00452FD2"/>
    <w:rsid w:val="004552B4"/>
    <w:rsid w:val="004D3FF6"/>
    <w:rsid w:val="004F319A"/>
    <w:rsid w:val="00536A7C"/>
    <w:rsid w:val="00572EAF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56A08"/>
    <w:rsid w:val="0066217E"/>
    <w:rsid w:val="00662A58"/>
    <w:rsid w:val="00681E77"/>
    <w:rsid w:val="006A46AA"/>
    <w:rsid w:val="006C4867"/>
    <w:rsid w:val="006D4CBF"/>
    <w:rsid w:val="006E4813"/>
    <w:rsid w:val="00701390"/>
    <w:rsid w:val="00723436"/>
    <w:rsid w:val="00740D56"/>
    <w:rsid w:val="007538B6"/>
    <w:rsid w:val="0076470A"/>
    <w:rsid w:val="00765F03"/>
    <w:rsid w:val="007819D6"/>
    <w:rsid w:val="007827D5"/>
    <w:rsid w:val="00786D7C"/>
    <w:rsid w:val="007A09CE"/>
    <w:rsid w:val="007A6A66"/>
    <w:rsid w:val="007B56CC"/>
    <w:rsid w:val="007C06F0"/>
    <w:rsid w:val="007D2F70"/>
    <w:rsid w:val="007D3A01"/>
    <w:rsid w:val="007F017A"/>
    <w:rsid w:val="007F1C42"/>
    <w:rsid w:val="00804A3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8385F"/>
    <w:rsid w:val="00995655"/>
    <w:rsid w:val="009A0B3A"/>
    <w:rsid w:val="009A305E"/>
    <w:rsid w:val="009C1A64"/>
    <w:rsid w:val="009E1C12"/>
    <w:rsid w:val="009F1A24"/>
    <w:rsid w:val="00A007A2"/>
    <w:rsid w:val="00A11589"/>
    <w:rsid w:val="00A170C9"/>
    <w:rsid w:val="00A22DD6"/>
    <w:rsid w:val="00A345D1"/>
    <w:rsid w:val="00A466B7"/>
    <w:rsid w:val="00A67C5B"/>
    <w:rsid w:val="00A82534"/>
    <w:rsid w:val="00A832B1"/>
    <w:rsid w:val="00A85107"/>
    <w:rsid w:val="00AA0AD0"/>
    <w:rsid w:val="00AB442F"/>
    <w:rsid w:val="00AE624B"/>
    <w:rsid w:val="00AF12F6"/>
    <w:rsid w:val="00B05266"/>
    <w:rsid w:val="00B22534"/>
    <w:rsid w:val="00B47DEB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2E43"/>
    <w:rsid w:val="00D1592E"/>
    <w:rsid w:val="00D22AF7"/>
    <w:rsid w:val="00D26705"/>
    <w:rsid w:val="00D34DEB"/>
    <w:rsid w:val="00D42A3D"/>
    <w:rsid w:val="00D57DB2"/>
    <w:rsid w:val="00D744FA"/>
    <w:rsid w:val="00D75CF6"/>
    <w:rsid w:val="00DA02A1"/>
    <w:rsid w:val="00DA6DA3"/>
    <w:rsid w:val="00DD7523"/>
    <w:rsid w:val="00DE75D8"/>
    <w:rsid w:val="00DF3708"/>
    <w:rsid w:val="00E11934"/>
    <w:rsid w:val="00E1739A"/>
    <w:rsid w:val="00E26C9A"/>
    <w:rsid w:val="00E325F6"/>
    <w:rsid w:val="00E407DD"/>
    <w:rsid w:val="00E5109E"/>
    <w:rsid w:val="00E5625B"/>
    <w:rsid w:val="00E94A00"/>
    <w:rsid w:val="00F1651F"/>
    <w:rsid w:val="00F2264F"/>
    <w:rsid w:val="00F31667"/>
    <w:rsid w:val="00F32E68"/>
    <w:rsid w:val="00F43089"/>
    <w:rsid w:val="00F47526"/>
    <w:rsid w:val="00F553B0"/>
    <w:rsid w:val="00F55F1D"/>
    <w:rsid w:val="00F56566"/>
    <w:rsid w:val="00F836D5"/>
    <w:rsid w:val="00F925D8"/>
    <w:rsid w:val="00FB29AE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2021-08-01T14:59:00Z</cp:lastPrinted>
  <dcterms:created xsi:type="dcterms:W3CDTF">2018-08-04T17:07:00Z</dcterms:created>
  <dcterms:modified xsi:type="dcterms:W3CDTF">2021-08-10T14:29:00Z</dcterms:modified>
</cp:coreProperties>
</file>