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C8" w:rsidRPr="00186712" w:rsidRDefault="00B335C8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B335C8" w:rsidRPr="00186712" w:rsidRDefault="00B335C8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5C8" w:rsidRPr="00186712" w:rsidRDefault="00B335C8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5C8" w:rsidRPr="00186712" w:rsidRDefault="00B335C8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B335C8" w:rsidRPr="00186712" w:rsidRDefault="00B335C8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B335C8" w:rsidRPr="00186712" w:rsidRDefault="00B335C8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B335C8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5C8" w:rsidRPr="00186712" w:rsidRDefault="00B335C8" w:rsidP="00E7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B335C8" w:rsidRPr="00186712" w:rsidRDefault="00B335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5C8" w:rsidRPr="00186712" w:rsidRDefault="00B335C8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23/147</w:t>
            </w:r>
          </w:p>
        </w:tc>
      </w:tr>
    </w:tbl>
    <w:p w:rsidR="00B335C8" w:rsidRDefault="00B335C8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B335C8" w:rsidRPr="00186712" w:rsidRDefault="00B335C8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B335C8" w:rsidRDefault="00B335C8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335C8" w:rsidRDefault="00B335C8" w:rsidP="004F4910">
      <w:pPr>
        <w:pStyle w:val="BodyText2"/>
        <w:shd w:val="clear" w:color="auto" w:fill="auto"/>
        <w:suppressAutoHyphens/>
        <w:ind w:firstLine="0"/>
        <w:rPr>
          <w:sz w:val="28"/>
        </w:rPr>
      </w:pPr>
      <w:r>
        <w:rPr>
          <w:bCs/>
          <w:sz w:val="28"/>
        </w:rPr>
        <w:t xml:space="preserve">О </w:t>
      </w:r>
      <w:r w:rsidRPr="00056A6E">
        <w:rPr>
          <w:bCs/>
          <w:sz w:val="28"/>
        </w:rPr>
        <w:t xml:space="preserve">регистрации списка кандидатов в депутаты </w:t>
      </w:r>
      <w:r w:rsidRPr="00C761E6">
        <w:rPr>
          <w:sz w:val="28"/>
          <w:szCs w:val="28"/>
        </w:rPr>
        <w:t>Собрания депутатов муниципального образования «Пинежский муниципальный район» Архангельской области седьмого созыва</w:t>
      </w:r>
      <w:r w:rsidRPr="00C761E6">
        <w:rPr>
          <w:bCs/>
          <w:sz w:val="28"/>
        </w:rPr>
        <w:t>,</w:t>
      </w:r>
      <w:r w:rsidRPr="00056A6E">
        <w:rPr>
          <w:bCs/>
          <w:sz w:val="28"/>
        </w:rPr>
        <w:t xml:space="preserve"> выдвинутого избирательным объединением «</w:t>
      </w:r>
      <w:r w:rsidRPr="00EB46CD">
        <w:rPr>
          <w:sz w:val="28"/>
          <w:szCs w:val="28"/>
        </w:rPr>
        <w:t>Архангельское региональное отделение Политической партии ЛДПР – Либерально-демократической партии России</w:t>
      </w:r>
      <w:r w:rsidRPr="00056A6E">
        <w:rPr>
          <w:sz w:val="28"/>
        </w:rPr>
        <w:t>»</w:t>
      </w:r>
    </w:p>
    <w:p w:rsidR="00B335C8" w:rsidRPr="00056A6E" w:rsidRDefault="00B335C8" w:rsidP="004F4910">
      <w:pPr>
        <w:pStyle w:val="BodyText2"/>
        <w:shd w:val="clear" w:color="auto" w:fill="auto"/>
        <w:suppressAutoHyphens/>
        <w:ind w:firstLine="0"/>
        <w:rPr>
          <w:sz w:val="28"/>
        </w:rPr>
      </w:pPr>
      <w:r w:rsidRPr="00056A6E">
        <w:rPr>
          <w:sz w:val="28"/>
        </w:rPr>
        <w:t xml:space="preserve"> по </w:t>
      </w:r>
      <w:r>
        <w:rPr>
          <w:sz w:val="28"/>
        </w:rPr>
        <w:t>единому</w:t>
      </w:r>
      <w:r w:rsidRPr="00056A6E">
        <w:rPr>
          <w:sz w:val="28"/>
        </w:rPr>
        <w:t xml:space="preserve"> избирательн</w:t>
      </w:r>
      <w:r>
        <w:rPr>
          <w:sz w:val="28"/>
        </w:rPr>
        <w:t>ому</w:t>
      </w:r>
      <w:r w:rsidRPr="00056A6E">
        <w:rPr>
          <w:sz w:val="28"/>
        </w:rPr>
        <w:t xml:space="preserve"> округ</w:t>
      </w:r>
      <w:r>
        <w:rPr>
          <w:sz w:val="28"/>
        </w:rPr>
        <w:t>у</w:t>
      </w:r>
    </w:p>
    <w:p w:rsidR="00B335C8" w:rsidRDefault="00B335C8" w:rsidP="004F4910">
      <w:pPr>
        <w:pStyle w:val="BodyTextIndent"/>
        <w:ind w:firstLine="709"/>
      </w:pPr>
    </w:p>
    <w:p w:rsidR="00B335C8" w:rsidRPr="00D62EA6" w:rsidRDefault="00B335C8" w:rsidP="00D62E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EA6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избирательным объединением «Архангельское региональное отделение Политической партии ЛДПР – Либерально-демократической партии России» списка кандидатов в депутаты Собрания депутатов муниципального образования «Пинежский муниципальный район» Архангельской области седьмого созыва по единому избирательному округу и необходимые для выдвижения и регистрации списка кандидатов документы, в соответствии со статьями 20, 39.2, 40, 43, 46 указанного областного закона, Пинежская территориальная избирательная комиссия </w:t>
      </w:r>
      <w:r w:rsidRPr="00D62EA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D62EA6">
        <w:rPr>
          <w:rFonts w:ascii="Times New Roman" w:hAnsi="Times New Roman" w:cs="Times New Roman"/>
          <w:sz w:val="28"/>
          <w:szCs w:val="28"/>
        </w:rPr>
        <w:t>:</w:t>
      </w:r>
    </w:p>
    <w:p w:rsidR="00B335C8" w:rsidRPr="002339D2" w:rsidRDefault="00B335C8" w:rsidP="002339D2">
      <w:pPr>
        <w:pStyle w:val="BodyTextIndent"/>
        <w:spacing w:after="0" w:line="360" w:lineRule="auto"/>
        <w:ind w:firstLine="709"/>
        <w:jc w:val="both"/>
        <w:rPr>
          <w:sz w:val="28"/>
          <w:szCs w:val="28"/>
        </w:rPr>
      </w:pPr>
      <w:r w:rsidRPr="002339D2">
        <w:rPr>
          <w:sz w:val="28"/>
          <w:szCs w:val="28"/>
        </w:rPr>
        <w:t>1. Зарегистрировать список кандидатов в депутаты Собрания депутатов муниципального образования «Пинежский муниципальный район» Архангельской области седьмого созыва, выдвинутый избирательным объединением «Архангельское региональное отделение Политической партии ЛДПР – Либерально-демократической партии России», в количестве 5 человек («04» августа 2021 года в 19 часов 40 минут).</w:t>
      </w:r>
    </w:p>
    <w:p w:rsidR="00B335C8" w:rsidRPr="002339D2" w:rsidRDefault="00B335C8" w:rsidP="002339D2">
      <w:pPr>
        <w:pStyle w:val="BodyTextIndent"/>
        <w:spacing w:after="0" w:line="360" w:lineRule="auto"/>
        <w:ind w:firstLine="709"/>
        <w:jc w:val="both"/>
        <w:rPr>
          <w:sz w:val="28"/>
          <w:szCs w:val="28"/>
        </w:rPr>
      </w:pPr>
      <w:r w:rsidRPr="002339D2">
        <w:rPr>
          <w:sz w:val="28"/>
          <w:szCs w:val="28"/>
        </w:rPr>
        <w:t>2. Выдать зарегистрированным кандидатам удостоверения установленного образца.</w:t>
      </w:r>
    </w:p>
    <w:p w:rsidR="00B335C8" w:rsidRPr="002339D2" w:rsidRDefault="00B335C8" w:rsidP="002339D2">
      <w:pPr>
        <w:pStyle w:val="BodyTextIndent"/>
        <w:spacing w:after="0" w:line="360" w:lineRule="auto"/>
        <w:ind w:firstLine="709"/>
        <w:jc w:val="both"/>
        <w:rPr>
          <w:sz w:val="28"/>
          <w:szCs w:val="28"/>
        </w:rPr>
      </w:pPr>
      <w:r w:rsidRPr="002339D2">
        <w:rPr>
          <w:sz w:val="28"/>
          <w:szCs w:val="28"/>
        </w:rPr>
        <w:t>3. 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 сведения о зарегистрированном списке кандидате в установленном объеме.</w:t>
      </w:r>
    </w:p>
    <w:p w:rsidR="00B335C8" w:rsidRPr="002339D2" w:rsidRDefault="00B335C8" w:rsidP="002339D2">
      <w:pPr>
        <w:tabs>
          <w:tab w:val="left" w:pos="836"/>
          <w:tab w:val="center" w:pos="510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B335C8" w:rsidRPr="00A170C9" w:rsidRDefault="00B335C8" w:rsidP="0066217E">
      <w:pPr>
        <w:pStyle w:val="50"/>
        <w:shd w:val="clear" w:color="auto" w:fill="auto"/>
        <w:spacing w:before="0"/>
        <w:ind w:right="40"/>
      </w:pPr>
    </w:p>
    <w:p w:rsidR="00B335C8" w:rsidRPr="00186712" w:rsidRDefault="00B335C8" w:rsidP="002339D2">
      <w:pPr>
        <w:ind w:left="362"/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6712">
        <w:rPr>
          <w:rFonts w:ascii="Times New Roman" w:hAnsi="Times New Roman" w:cs="Times New Roman"/>
          <w:sz w:val="28"/>
          <w:szCs w:val="28"/>
        </w:rPr>
        <w:t xml:space="preserve">                       А</w:t>
      </w:r>
      <w:r w:rsidRPr="00186712">
        <w:rPr>
          <w:rStyle w:val="2Exact"/>
        </w:rPr>
        <w:t>.Н.Телицын</w:t>
      </w:r>
    </w:p>
    <w:p w:rsidR="00B335C8" w:rsidRPr="00186712" w:rsidRDefault="00B335C8" w:rsidP="002339D2">
      <w:pPr>
        <w:ind w:left="362"/>
        <w:jc w:val="both"/>
        <w:rPr>
          <w:rFonts w:ascii="Times New Roman" w:hAnsi="Times New Roman" w:cs="Times New Roman"/>
          <w:sz w:val="28"/>
          <w:szCs w:val="28"/>
        </w:rPr>
      </w:pPr>
    </w:p>
    <w:p w:rsidR="00B335C8" w:rsidRDefault="00B335C8" w:rsidP="002339D2">
      <w:pPr>
        <w:pStyle w:val="20"/>
        <w:shd w:val="clear" w:color="auto" w:fill="auto"/>
        <w:spacing w:line="280" w:lineRule="exact"/>
        <w:ind w:left="362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</w:t>
      </w:r>
      <w:r>
        <w:rPr>
          <w:rStyle w:val="2Exact"/>
        </w:rPr>
        <w:t xml:space="preserve">   </w:t>
      </w:r>
      <w:r w:rsidRPr="00186712">
        <w:rPr>
          <w:rStyle w:val="2Exact"/>
        </w:rPr>
        <w:t xml:space="preserve">           А.И. Широка</w:t>
      </w:r>
      <w:r>
        <w:rPr>
          <w:rStyle w:val="2Exact"/>
        </w:rPr>
        <w:t>я</w:t>
      </w:r>
    </w:p>
    <w:p w:rsidR="00B335C8" w:rsidRDefault="00B335C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B335C8" w:rsidRDefault="00B335C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B335C8" w:rsidRDefault="00B335C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B335C8" w:rsidRDefault="00B335C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B335C8" w:rsidRDefault="00B335C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B335C8" w:rsidRDefault="00B335C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B335C8" w:rsidRDefault="00B335C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B335C8" w:rsidRDefault="00B335C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B335C8" w:rsidRDefault="00B335C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B335C8" w:rsidRDefault="00B335C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B335C8" w:rsidRDefault="00B335C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B335C8" w:rsidRDefault="00B335C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B335C8" w:rsidRDefault="00B335C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B335C8" w:rsidRDefault="00B335C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B335C8" w:rsidRDefault="00B335C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B335C8" w:rsidRDefault="00B335C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B335C8" w:rsidRDefault="00B335C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B335C8" w:rsidRDefault="00B335C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B335C8" w:rsidRDefault="00B335C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B335C8" w:rsidRDefault="00B335C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B335C8" w:rsidRDefault="00B335C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B335C8" w:rsidRDefault="00B335C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B335C8" w:rsidRDefault="00B335C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B335C8" w:rsidRDefault="00B335C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B335C8" w:rsidRDefault="00B335C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B335C8" w:rsidRDefault="00B335C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B335C8" w:rsidRDefault="00B335C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B335C8" w:rsidRDefault="00B335C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B335C8" w:rsidRDefault="00B335C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B335C8" w:rsidRDefault="00B335C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B335C8" w:rsidRDefault="00B335C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B335C8" w:rsidRDefault="00B335C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B335C8" w:rsidRDefault="00B335C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B335C8" w:rsidRDefault="00B335C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B335C8" w:rsidRDefault="00B335C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B335C8" w:rsidRDefault="00B335C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B335C8" w:rsidRDefault="00B335C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B335C8" w:rsidRDefault="00B335C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B335C8" w:rsidRDefault="00B335C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B335C8" w:rsidRDefault="00B335C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tbl>
      <w:tblPr>
        <w:tblW w:w="11351" w:type="dxa"/>
        <w:tblLook w:val="00A0"/>
      </w:tblPr>
      <w:tblGrid>
        <w:gridCol w:w="4099"/>
        <w:gridCol w:w="869"/>
        <w:gridCol w:w="6383"/>
      </w:tblGrid>
      <w:tr w:rsidR="00B335C8" w:rsidTr="007635D7">
        <w:tc>
          <w:tcPr>
            <w:tcW w:w="4099" w:type="dxa"/>
          </w:tcPr>
          <w:p w:rsidR="00B335C8" w:rsidRDefault="00B335C8" w:rsidP="007635D7">
            <w:pPr>
              <w:jc w:val="center"/>
              <w:rPr>
                <w:rFonts w:cs="Calibri"/>
              </w:rPr>
            </w:pPr>
          </w:p>
        </w:tc>
        <w:tc>
          <w:tcPr>
            <w:tcW w:w="869" w:type="dxa"/>
          </w:tcPr>
          <w:p w:rsidR="00B335C8" w:rsidRDefault="00B335C8" w:rsidP="007635D7">
            <w:pPr>
              <w:rPr>
                <w:rFonts w:cs="Calibri"/>
              </w:rPr>
            </w:pPr>
          </w:p>
        </w:tc>
        <w:tc>
          <w:tcPr>
            <w:tcW w:w="6383" w:type="dxa"/>
          </w:tcPr>
          <w:p w:rsidR="00B335C8" w:rsidRDefault="00B335C8" w:rsidP="004F74A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588E">
              <w:rPr>
                <w:rFonts w:ascii="Times New Roman" w:hAnsi="Times New Roman" w:cs="Times New Roman"/>
              </w:rPr>
              <w:t xml:space="preserve">Список кандидатов, зарегистрированный </w:t>
            </w:r>
          </w:p>
          <w:p w:rsidR="00B335C8" w:rsidRPr="0096588E" w:rsidRDefault="00B335C8" w:rsidP="004F74A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588E">
              <w:rPr>
                <w:rFonts w:ascii="Times New Roman" w:hAnsi="Times New Roman" w:cs="Times New Roman"/>
              </w:rPr>
              <w:t>Пинежской территориальной избирательной</w:t>
            </w:r>
          </w:p>
          <w:p w:rsidR="00B335C8" w:rsidRDefault="00B335C8" w:rsidP="004F74A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комиссией 04</w:t>
            </w:r>
            <w:r w:rsidRPr="0096588E">
              <w:rPr>
                <w:rFonts w:ascii="Times New Roman" w:hAnsi="Times New Roman" w:cs="Times New Roman"/>
              </w:rPr>
              <w:t xml:space="preserve"> августа 2021г. </w:t>
            </w:r>
          </w:p>
          <w:p w:rsidR="00B335C8" w:rsidRPr="0096588E" w:rsidRDefault="00B335C8" w:rsidP="004F74A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(постановление № 23/147</w:t>
            </w:r>
            <w:r w:rsidRPr="0096588E">
              <w:rPr>
                <w:rFonts w:ascii="Times New Roman" w:hAnsi="Times New Roman" w:cs="Times New Roman"/>
              </w:rPr>
              <w:t>)</w:t>
            </w:r>
          </w:p>
          <w:p w:rsidR="00B335C8" w:rsidRDefault="00B335C8" w:rsidP="007635D7">
            <w:pPr>
              <w:ind w:left="1152" w:right="515"/>
              <w:rPr>
                <w:rFonts w:ascii="Times New Roman" w:hAnsi="Times New Roman" w:cs="Times New Roman"/>
              </w:rPr>
            </w:pPr>
          </w:p>
          <w:p w:rsidR="00B335C8" w:rsidRDefault="00B335C8" w:rsidP="007635D7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rPr>
                <w:rFonts w:ascii="Times New Roman" w:hAnsi="Times New Roman" w:cs="Times New Roman"/>
              </w:rPr>
            </w:pPr>
          </w:p>
        </w:tc>
      </w:tr>
    </w:tbl>
    <w:p w:rsidR="00B335C8" w:rsidRPr="00214CC5" w:rsidRDefault="00B335C8" w:rsidP="002339D2">
      <w:pPr>
        <w:jc w:val="center"/>
        <w:rPr>
          <w:rFonts w:ascii="Times New Roman" w:hAnsi="Times New Roman"/>
          <w:b/>
          <w:sz w:val="28"/>
          <w:szCs w:val="28"/>
        </w:rPr>
      </w:pPr>
      <w:r w:rsidRPr="00214CC5">
        <w:rPr>
          <w:rFonts w:ascii="Times New Roman" w:hAnsi="Times New Roman"/>
          <w:b/>
          <w:sz w:val="28"/>
          <w:szCs w:val="28"/>
        </w:rPr>
        <w:t>СПИСОК КАНДИДАТОВ</w:t>
      </w:r>
    </w:p>
    <w:p w:rsidR="00B335C8" w:rsidRPr="00DF5A5E" w:rsidRDefault="00B335C8" w:rsidP="00233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5E">
        <w:rPr>
          <w:rFonts w:ascii="Times New Roman" w:hAnsi="Times New Roman" w:cs="Times New Roman"/>
          <w:b/>
          <w:sz w:val="28"/>
          <w:szCs w:val="28"/>
        </w:rPr>
        <w:t>в депутаты Собрания депутатов муниципального образования</w:t>
      </w:r>
    </w:p>
    <w:p w:rsidR="00B335C8" w:rsidRPr="00DF5A5E" w:rsidRDefault="00B335C8" w:rsidP="00233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5E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район», выдвинутых избирательным объединением «Архангельское региональное отделение Политической партии ЛДПР – Либерально-демократической партии России»</w:t>
      </w:r>
    </w:p>
    <w:p w:rsidR="00B335C8" w:rsidRDefault="00B335C8" w:rsidP="00233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5E">
        <w:rPr>
          <w:rFonts w:ascii="Times New Roman" w:hAnsi="Times New Roman" w:cs="Times New Roman"/>
          <w:b/>
          <w:sz w:val="28"/>
          <w:szCs w:val="28"/>
        </w:rPr>
        <w:t>по единому избирательному округу</w:t>
      </w:r>
    </w:p>
    <w:p w:rsidR="00B335C8" w:rsidRDefault="00B335C8" w:rsidP="00233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5C8" w:rsidRPr="00797BEA" w:rsidRDefault="00B335C8" w:rsidP="002339D2">
      <w:pPr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7BEA">
        <w:rPr>
          <w:rFonts w:ascii="Times New Roman" w:hAnsi="Times New Roman" w:cs="Times New Roman"/>
          <w:sz w:val="26"/>
          <w:szCs w:val="26"/>
        </w:rPr>
        <w:t xml:space="preserve">1. БОГДАНОВА АНТОНИНА ГРИГОРЬЕВНА, дата рождения – «02» октября </w:t>
      </w:r>
      <w:smartTag w:uri="urn:schemas-microsoft-com:office:smarttags" w:element="metricconverter">
        <w:smartTagPr>
          <w:attr w:name="ProductID" w:val="1963 г"/>
        </w:smartTagPr>
        <w:r w:rsidRPr="00797BEA">
          <w:rPr>
            <w:rFonts w:ascii="Times New Roman" w:hAnsi="Times New Roman" w:cs="Times New Roman"/>
            <w:sz w:val="26"/>
            <w:szCs w:val="26"/>
          </w:rPr>
          <w:t>1963 г</w:t>
        </w:r>
      </w:smartTag>
      <w:r w:rsidRPr="00797BEA">
        <w:rPr>
          <w:rFonts w:ascii="Times New Roman" w:hAnsi="Times New Roman" w:cs="Times New Roman"/>
          <w:sz w:val="26"/>
          <w:szCs w:val="26"/>
        </w:rPr>
        <w:t xml:space="preserve">., место жительства – </w:t>
      </w:r>
      <w:r w:rsidRPr="00214CC5">
        <w:rPr>
          <w:rFonts w:ascii="Times New Roman" w:hAnsi="Times New Roman"/>
          <w:sz w:val="28"/>
          <w:szCs w:val="28"/>
        </w:rPr>
        <w:t xml:space="preserve">Архангельская </w:t>
      </w:r>
      <w:r w:rsidRPr="005A2877">
        <w:rPr>
          <w:rFonts w:ascii="Times New Roman" w:hAnsi="Times New Roman"/>
          <w:sz w:val="28"/>
          <w:szCs w:val="28"/>
        </w:rPr>
        <w:t xml:space="preserve">область, </w:t>
      </w:r>
      <w:r>
        <w:rPr>
          <w:rFonts w:ascii="Times New Roman" w:hAnsi="Times New Roman"/>
          <w:sz w:val="28"/>
          <w:szCs w:val="28"/>
        </w:rPr>
        <w:t>Пинежский район,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797BEA">
        <w:rPr>
          <w:rFonts w:ascii="Times New Roman" w:hAnsi="Times New Roman" w:cs="Times New Roman"/>
          <w:sz w:val="26"/>
          <w:szCs w:val="26"/>
        </w:rPr>
        <w:t>. С</w:t>
      </w:r>
      <w:r>
        <w:rPr>
          <w:rFonts w:ascii="Times New Roman" w:hAnsi="Times New Roman" w:cs="Times New Roman"/>
          <w:sz w:val="26"/>
          <w:szCs w:val="26"/>
        </w:rPr>
        <w:t>ура</w:t>
      </w:r>
      <w:r w:rsidRPr="00797BEA">
        <w:rPr>
          <w:rFonts w:ascii="Times New Roman" w:hAnsi="Times New Roman" w:cs="Times New Roman"/>
          <w:sz w:val="26"/>
          <w:szCs w:val="26"/>
        </w:rPr>
        <w:t>,. Член Политической партии ЛДПР – Либерально-демократической партии России</w:t>
      </w:r>
    </w:p>
    <w:p w:rsidR="00B335C8" w:rsidRPr="00797BEA" w:rsidRDefault="00B335C8" w:rsidP="002339D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35C8" w:rsidRPr="00797BEA" w:rsidRDefault="00B335C8" w:rsidP="002339D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BEA">
        <w:rPr>
          <w:rFonts w:ascii="Times New Roman" w:hAnsi="Times New Roman" w:cs="Times New Roman"/>
          <w:sz w:val="26"/>
          <w:szCs w:val="26"/>
        </w:rPr>
        <w:t xml:space="preserve">2. САЗОНОВ ЮРИЙ ЮРЬЕВИЧ, дата рождения – «08» февраля </w:t>
      </w:r>
      <w:smartTag w:uri="urn:schemas-microsoft-com:office:smarttags" w:element="metricconverter">
        <w:smartTagPr>
          <w:attr w:name="ProductID" w:val="1970 г"/>
        </w:smartTagPr>
        <w:r w:rsidRPr="00797BEA">
          <w:rPr>
            <w:rFonts w:ascii="Times New Roman" w:hAnsi="Times New Roman" w:cs="Times New Roman"/>
            <w:sz w:val="26"/>
            <w:szCs w:val="26"/>
          </w:rPr>
          <w:t>1970 г</w:t>
        </w:r>
      </w:smartTag>
      <w:r w:rsidRPr="00797BEA">
        <w:rPr>
          <w:rFonts w:ascii="Times New Roman" w:hAnsi="Times New Roman" w:cs="Times New Roman"/>
          <w:sz w:val="26"/>
          <w:szCs w:val="26"/>
        </w:rPr>
        <w:t xml:space="preserve">., место жительства – </w:t>
      </w:r>
      <w:r w:rsidRPr="00214CC5">
        <w:rPr>
          <w:rFonts w:ascii="Times New Roman" w:hAnsi="Times New Roman"/>
          <w:sz w:val="28"/>
          <w:szCs w:val="28"/>
        </w:rPr>
        <w:t xml:space="preserve">Архангельская </w:t>
      </w:r>
      <w:r w:rsidRPr="005A2877">
        <w:rPr>
          <w:rFonts w:ascii="Times New Roman" w:hAnsi="Times New Roman"/>
          <w:sz w:val="28"/>
          <w:szCs w:val="28"/>
        </w:rPr>
        <w:t>область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797BEA">
        <w:rPr>
          <w:rFonts w:ascii="Times New Roman" w:hAnsi="Times New Roman" w:cs="Times New Roman"/>
          <w:sz w:val="26"/>
          <w:szCs w:val="26"/>
        </w:rPr>
        <w:t>. Н</w:t>
      </w:r>
      <w:r>
        <w:rPr>
          <w:rFonts w:ascii="Times New Roman" w:hAnsi="Times New Roman" w:cs="Times New Roman"/>
          <w:sz w:val="26"/>
          <w:szCs w:val="26"/>
        </w:rPr>
        <w:t>оводвинск</w:t>
      </w:r>
      <w:r w:rsidRPr="00797BEA">
        <w:rPr>
          <w:rFonts w:ascii="Times New Roman" w:hAnsi="Times New Roman" w:cs="Times New Roman"/>
          <w:sz w:val="26"/>
          <w:szCs w:val="26"/>
        </w:rPr>
        <w:t>, Член Политической партии ЛДПР – Либерально-демократической партии России</w:t>
      </w:r>
    </w:p>
    <w:p w:rsidR="00B335C8" w:rsidRPr="00797BEA" w:rsidRDefault="00B335C8" w:rsidP="002339D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35C8" w:rsidRDefault="00B335C8" w:rsidP="002339D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BEA">
        <w:rPr>
          <w:rFonts w:ascii="Times New Roman" w:hAnsi="Times New Roman" w:cs="Times New Roman"/>
          <w:sz w:val="26"/>
          <w:szCs w:val="26"/>
        </w:rPr>
        <w:t xml:space="preserve">3. ЧЕРНОВ ГЕОРГИЙ РОМАНОВИЧ, дата рождения – «29» июня </w:t>
      </w:r>
      <w:smartTag w:uri="urn:schemas-microsoft-com:office:smarttags" w:element="metricconverter">
        <w:smartTagPr>
          <w:attr w:name="ProductID" w:val="1998 г"/>
        </w:smartTagPr>
        <w:r w:rsidRPr="00797BEA">
          <w:rPr>
            <w:rFonts w:ascii="Times New Roman" w:hAnsi="Times New Roman" w:cs="Times New Roman"/>
            <w:sz w:val="26"/>
            <w:szCs w:val="26"/>
          </w:rPr>
          <w:t>1998 г</w:t>
        </w:r>
      </w:smartTag>
      <w:r w:rsidRPr="00797BEA">
        <w:rPr>
          <w:rFonts w:ascii="Times New Roman" w:hAnsi="Times New Roman" w:cs="Times New Roman"/>
          <w:sz w:val="26"/>
          <w:szCs w:val="26"/>
        </w:rPr>
        <w:t xml:space="preserve">., место жительства – </w:t>
      </w:r>
      <w:r w:rsidRPr="00214CC5">
        <w:rPr>
          <w:rFonts w:ascii="Times New Roman" w:hAnsi="Times New Roman"/>
          <w:sz w:val="28"/>
          <w:szCs w:val="28"/>
        </w:rPr>
        <w:t xml:space="preserve">Архангельская </w:t>
      </w:r>
      <w:r w:rsidRPr="005A2877">
        <w:rPr>
          <w:rFonts w:ascii="Times New Roman" w:hAnsi="Times New Roman"/>
          <w:sz w:val="28"/>
          <w:szCs w:val="28"/>
        </w:rPr>
        <w:t>область</w:t>
      </w:r>
      <w:r>
        <w:rPr>
          <w:rFonts w:ascii="Times New Roman" w:hAnsi="Times New Roman" w:cs="Times New Roman"/>
          <w:sz w:val="26"/>
          <w:szCs w:val="26"/>
        </w:rPr>
        <w:t>, Плесецкий район, гор</w:t>
      </w:r>
      <w:r w:rsidRPr="00797BEA">
        <w:rPr>
          <w:rFonts w:ascii="Times New Roman" w:hAnsi="Times New Roman" w:cs="Times New Roman"/>
          <w:sz w:val="26"/>
          <w:szCs w:val="26"/>
        </w:rPr>
        <w:t>. МИРНЫЙ Член Политической партии ЛДПР – Либерально-демократической партии России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335C8" w:rsidRDefault="00B335C8" w:rsidP="002339D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35C8" w:rsidRPr="00797BEA" w:rsidRDefault="00B335C8" w:rsidP="002339D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797BEA">
        <w:rPr>
          <w:rFonts w:ascii="Times New Roman" w:hAnsi="Times New Roman" w:cs="Times New Roman"/>
          <w:sz w:val="26"/>
          <w:szCs w:val="26"/>
        </w:rPr>
        <w:t xml:space="preserve">ОЛОВЯННЫЙ ЕВГЕНИЙ АЛЕКСАНДРОВИЧ, дата рождения – «27» февраля </w:t>
      </w:r>
      <w:smartTag w:uri="urn:schemas-microsoft-com:office:smarttags" w:element="metricconverter">
        <w:smartTagPr>
          <w:attr w:name="ProductID" w:val="1993 г"/>
        </w:smartTagPr>
        <w:r w:rsidRPr="00797BEA">
          <w:rPr>
            <w:rFonts w:ascii="Times New Roman" w:hAnsi="Times New Roman" w:cs="Times New Roman"/>
            <w:sz w:val="26"/>
            <w:szCs w:val="26"/>
          </w:rPr>
          <w:t>1993 г</w:t>
        </w:r>
      </w:smartTag>
      <w:r w:rsidRPr="00797BEA">
        <w:rPr>
          <w:rFonts w:ascii="Times New Roman" w:hAnsi="Times New Roman" w:cs="Times New Roman"/>
          <w:sz w:val="26"/>
          <w:szCs w:val="26"/>
        </w:rPr>
        <w:t>., жительства – Архангельская область, гор. Архангельск, Член Политической партии ЛДПР – Либерально-демократической партии России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335C8" w:rsidRPr="00797BEA" w:rsidRDefault="00B335C8" w:rsidP="002339D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35C8" w:rsidRPr="00797BEA" w:rsidRDefault="00B335C8" w:rsidP="002339D2">
      <w:pPr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7BEA">
        <w:rPr>
          <w:rFonts w:ascii="Times New Roman" w:hAnsi="Times New Roman" w:cs="Times New Roman"/>
          <w:sz w:val="26"/>
          <w:szCs w:val="26"/>
        </w:rPr>
        <w:t xml:space="preserve">5. КИЕВСКИЙ ЭДУАРД СЕРГЕЕВИЧ, дата рождения – «12» июня </w:t>
      </w:r>
      <w:smartTag w:uri="urn:schemas-microsoft-com:office:smarttags" w:element="metricconverter">
        <w:smartTagPr>
          <w:attr w:name="ProductID" w:val="1983 г"/>
        </w:smartTagPr>
        <w:r w:rsidRPr="00797BEA">
          <w:rPr>
            <w:rFonts w:ascii="Times New Roman" w:hAnsi="Times New Roman" w:cs="Times New Roman"/>
            <w:sz w:val="26"/>
            <w:szCs w:val="26"/>
          </w:rPr>
          <w:t>1983 г</w:t>
        </w:r>
      </w:smartTag>
      <w:r w:rsidRPr="00797BEA">
        <w:rPr>
          <w:rFonts w:ascii="Times New Roman" w:hAnsi="Times New Roman" w:cs="Times New Roman"/>
          <w:sz w:val="26"/>
          <w:szCs w:val="26"/>
        </w:rPr>
        <w:t xml:space="preserve">., место жительства – </w:t>
      </w:r>
      <w:r w:rsidRPr="00214CC5">
        <w:rPr>
          <w:rFonts w:ascii="Times New Roman" w:hAnsi="Times New Roman"/>
          <w:sz w:val="28"/>
          <w:szCs w:val="28"/>
        </w:rPr>
        <w:t xml:space="preserve">Архангельская </w:t>
      </w:r>
      <w:r w:rsidRPr="005A2877">
        <w:rPr>
          <w:rFonts w:ascii="Times New Roman" w:hAnsi="Times New Roman"/>
          <w:sz w:val="28"/>
          <w:szCs w:val="28"/>
        </w:rPr>
        <w:t>область</w:t>
      </w:r>
      <w:r w:rsidRPr="00797BE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797BEA">
        <w:rPr>
          <w:rFonts w:ascii="Times New Roman" w:hAnsi="Times New Roman" w:cs="Times New Roman"/>
          <w:sz w:val="26"/>
          <w:szCs w:val="26"/>
        </w:rPr>
        <w:t>. Н</w:t>
      </w:r>
      <w:r>
        <w:rPr>
          <w:rFonts w:ascii="Times New Roman" w:hAnsi="Times New Roman" w:cs="Times New Roman"/>
          <w:sz w:val="26"/>
          <w:szCs w:val="26"/>
        </w:rPr>
        <w:t>оводвинск</w:t>
      </w:r>
      <w:r w:rsidRPr="00797BEA">
        <w:rPr>
          <w:rFonts w:ascii="Times New Roman" w:hAnsi="Times New Roman" w:cs="Times New Roman"/>
          <w:sz w:val="26"/>
          <w:szCs w:val="26"/>
        </w:rPr>
        <w:t>, Член Политической партии ЛДПР – Либерально-демократической партии России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335C8" w:rsidRPr="00797BEA" w:rsidRDefault="00B335C8" w:rsidP="002339D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35C8" w:rsidRPr="00214CC5" w:rsidRDefault="00B335C8" w:rsidP="002339D2">
      <w:pPr>
        <w:spacing w:line="288" w:lineRule="auto"/>
        <w:ind w:firstLine="709"/>
        <w:jc w:val="both"/>
      </w:pPr>
    </w:p>
    <w:p w:rsidR="00B335C8" w:rsidRPr="00186712" w:rsidRDefault="00B335C8" w:rsidP="002339D2">
      <w:pPr>
        <w:pStyle w:val="20"/>
        <w:shd w:val="clear" w:color="auto" w:fill="auto"/>
        <w:spacing w:line="280" w:lineRule="exact"/>
        <w:rPr>
          <w:kern w:val="6"/>
        </w:rPr>
      </w:pPr>
    </w:p>
    <w:sectPr w:rsidR="00B335C8" w:rsidRPr="00186712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5C8" w:rsidRDefault="00B335C8" w:rsidP="00E11934">
      <w:r>
        <w:separator/>
      </w:r>
    </w:p>
  </w:endnote>
  <w:endnote w:type="continuationSeparator" w:id="0">
    <w:p w:rsidR="00B335C8" w:rsidRDefault="00B335C8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5C8" w:rsidRDefault="00B335C8"/>
  </w:footnote>
  <w:footnote w:type="continuationSeparator" w:id="0">
    <w:p w:rsidR="00B335C8" w:rsidRDefault="00B335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49D4"/>
    <w:rsid w:val="00007227"/>
    <w:rsid w:val="00014875"/>
    <w:rsid w:val="00024F9A"/>
    <w:rsid w:val="00034D0D"/>
    <w:rsid w:val="00036573"/>
    <w:rsid w:val="000405D0"/>
    <w:rsid w:val="00056A6E"/>
    <w:rsid w:val="00064D7F"/>
    <w:rsid w:val="000704A3"/>
    <w:rsid w:val="0009535C"/>
    <w:rsid w:val="00095EFA"/>
    <w:rsid w:val="000A35F8"/>
    <w:rsid w:val="000B4C1B"/>
    <w:rsid w:val="000C0023"/>
    <w:rsid w:val="000C39F3"/>
    <w:rsid w:val="000C3E99"/>
    <w:rsid w:val="000E5D55"/>
    <w:rsid w:val="000F2764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86712"/>
    <w:rsid w:val="001E4324"/>
    <w:rsid w:val="00202F58"/>
    <w:rsid w:val="00203CE4"/>
    <w:rsid w:val="00214CC5"/>
    <w:rsid w:val="002270B1"/>
    <w:rsid w:val="002314B1"/>
    <w:rsid w:val="002339D2"/>
    <w:rsid w:val="002370A7"/>
    <w:rsid w:val="00270665"/>
    <w:rsid w:val="002869F7"/>
    <w:rsid w:val="002A75BD"/>
    <w:rsid w:val="002B5C84"/>
    <w:rsid w:val="002D0C37"/>
    <w:rsid w:val="002D289C"/>
    <w:rsid w:val="002F2A4A"/>
    <w:rsid w:val="002F49B9"/>
    <w:rsid w:val="00306200"/>
    <w:rsid w:val="0031057D"/>
    <w:rsid w:val="0031329D"/>
    <w:rsid w:val="00316976"/>
    <w:rsid w:val="00327A9B"/>
    <w:rsid w:val="00342DF4"/>
    <w:rsid w:val="003501E4"/>
    <w:rsid w:val="0036177A"/>
    <w:rsid w:val="00366970"/>
    <w:rsid w:val="00395FD3"/>
    <w:rsid w:val="003C3EE4"/>
    <w:rsid w:val="00452FD2"/>
    <w:rsid w:val="004552B4"/>
    <w:rsid w:val="00462F64"/>
    <w:rsid w:val="00467B0A"/>
    <w:rsid w:val="004D3FF6"/>
    <w:rsid w:val="004E03F4"/>
    <w:rsid w:val="004F319A"/>
    <w:rsid w:val="004F3906"/>
    <w:rsid w:val="004F4910"/>
    <w:rsid w:val="004F74A2"/>
    <w:rsid w:val="005323A1"/>
    <w:rsid w:val="00536A7C"/>
    <w:rsid w:val="005814DF"/>
    <w:rsid w:val="005A088E"/>
    <w:rsid w:val="005A2877"/>
    <w:rsid w:val="005D560E"/>
    <w:rsid w:val="005E05ED"/>
    <w:rsid w:val="005F1FB6"/>
    <w:rsid w:val="005F371A"/>
    <w:rsid w:val="00604AA4"/>
    <w:rsid w:val="0060635F"/>
    <w:rsid w:val="006156B8"/>
    <w:rsid w:val="00615DEE"/>
    <w:rsid w:val="006244FE"/>
    <w:rsid w:val="0064077E"/>
    <w:rsid w:val="00655D25"/>
    <w:rsid w:val="0065620E"/>
    <w:rsid w:val="0066217E"/>
    <w:rsid w:val="00662A58"/>
    <w:rsid w:val="006808DD"/>
    <w:rsid w:val="00681E77"/>
    <w:rsid w:val="006A46AA"/>
    <w:rsid w:val="006B0B32"/>
    <w:rsid w:val="006C4867"/>
    <w:rsid w:val="006D4CBF"/>
    <w:rsid w:val="006E4813"/>
    <w:rsid w:val="00701390"/>
    <w:rsid w:val="0070742D"/>
    <w:rsid w:val="00725120"/>
    <w:rsid w:val="00740D56"/>
    <w:rsid w:val="007538B6"/>
    <w:rsid w:val="007635D7"/>
    <w:rsid w:val="00765F03"/>
    <w:rsid w:val="007827D5"/>
    <w:rsid w:val="00786D7C"/>
    <w:rsid w:val="00797BEA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47EF0"/>
    <w:rsid w:val="00847FA5"/>
    <w:rsid w:val="00877FED"/>
    <w:rsid w:val="008905B5"/>
    <w:rsid w:val="00893A82"/>
    <w:rsid w:val="00893D55"/>
    <w:rsid w:val="008D4300"/>
    <w:rsid w:val="008E2BE8"/>
    <w:rsid w:val="0094707A"/>
    <w:rsid w:val="0096588E"/>
    <w:rsid w:val="0097647E"/>
    <w:rsid w:val="00976740"/>
    <w:rsid w:val="00982822"/>
    <w:rsid w:val="00995655"/>
    <w:rsid w:val="009A305E"/>
    <w:rsid w:val="009E1C12"/>
    <w:rsid w:val="009F1A24"/>
    <w:rsid w:val="00A11589"/>
    <w:rsid w:val="00A13056"/>
    <w:rsid w:val="00A170C9"/>
    <w:rsid w:val="00A24755"/>
    <w:rsid w:val="00A345D1"/>
    <w:rsid w:val="00A466B7"/>
    <w:rsid w:val="00A47A2E"/>
    <w:rsid w:val="00A67C5B"/>
    <w:rsid w:val="00A832B1"/>
    <w:rsid w:val="00AA4891"/>
    <w:rsid w:val="00AB1C7D"/>
    <w:rsid w:val="00AB442F"/>
    <w:rsid w:val="00AF12F6"/>
    <w:rsid w:val="00B05266"/>
    <w:rsid w:val="00B22534"/>
    <w:rsid w:val="00B30D80"/>
    <w:rsid w:val="00B335C8"/>
    <w:rsid w:val="00B6662C"/>
    <w:rsid w:val="00B8095D"/>
    <w:rsid w:val="00B818AC"/>
    <w:rsid w:val="00B81D0F"/>
    <w:rsid w:val="00B86891"/>
    <w:rsid w:val="00B9124B"/>
    <w:rsid w:val="00BA1203"/>
    <w:rsid w:val="00BD2D1B"/>
    <w:rsid w:val="00BE2DDA"/>
    <w:rsid w:val="00BF768F"/>
    <w:rsid w:val="00C01935"/>
    <w:rsid w:val="00C316E7"/>
    <w:rsid w:val="00C33204"/>
    <w:rsid w:val="00C37F7E"/>
    <w:rsid w:val="00C551F9"/>
    <w:rsid w:val="00C57CBF"/>
    <w:rsid w:val="00C761E6"/>
    <w:rsid w:val="00C77FC4"/>
    <w:rsid w:val="00CA09E3"/>
    <w:rsid w:val="00CA1317"/>
    <w:rsid w:val="00CD7B15"/>
    <w:rsid w:val="00CE792D"/>
    <w:rsid w:val="00CF29B8"/>
    <w:rsid w:val="00CF37F2"/>
    <w:rsid w:val="00D02F46"/>
    <w:rsid w:val="00D1592E"/>
    <w:rsid w:val="00D22AF7"/>
    <w:rsid w:val="00D30DA3"/>
    <w:rsid w:val="00D43DF3"/>
    <w:rsid w:val="00D57DB2"/>
    <w:rsid w:val="00D62EA6"/>
    <w:rsid w:val="00D744FA"/>
    <w:rsid w:val="00DA6DA3"/>
    <w:rsid w:val="00DC55D4"/>
    <w:rsid w:val="00DD6275"/>
    <w:rsid w:val="00DD7523"/>
    <w:rsid w:val="00DD7E98"/>
    <w:rsid w:val="00DE75D8"/>
    <w:rsid w:val="00DF3708"/>
    <w:rsid w:val="00DF4DDB"/>
    <w:rsid w:val="00DF5A5E"/>
    <w:rsid w:val="00E008B8"/>
    <w:rsid w:val="00E11934"/>
    <w:rsid w:val="00E1739A"/>
    <w:rsid w:val="00E325F6"/>
    <w:rsid w:val="00E407DD"/>
    <w:rsid w:val="00E42E8D"/>
    <w:rsid w:val="00E5109E"/>
    <w:rsid w:val="00E5625B"/>
    <w:rsid w:val="00E57D5B"/>
    <w:rsid w:val="00E75F8A"/>
    <w:rsid w:val="00E85175"/>
    <w:rsid w:val="00EB46CD"/>
    <w:rsid w:val="00ED2931"/>
    <w:rsid w:val="00F2264F"/>
    <w:rsid w:val="00F278B7"/>
    <w:rsid w:val="00F32E68"/>
    <w:rsid w:val="00F43089"/>
    <w:rsid w:val="00F44F2F"/>
    <w:rsid w:val="00F47526"/>
    <w:rsid w:val="00F55F1D"/>
    <w:rsid w:val="00F836D5"/>
    <w:rsid w:val="00F84B62"/>
    <w:rsid w:val="00F9146D"/>
    <w:rsid w:val="00F925D8"/>
    <w:rsid w:val="00FC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4F4910"/>
    <w:pPr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4F4910"/>
    <w:rPr>
      <w:rFonts w:ascii="Times New Roman CYR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7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3</Pages>
  <Words>547</Words>
  <Characters>3119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69</cp:revision>
  <cp:lastPrinted>2021-08-03T17:00:00Z</cp:lastPrinted>
  <dcterms:created xsi:type="dcterms:W3CDTF">2018-08-04T17:07:00Z</dcterms:created>
  <dcterms:modified xsi:type="dcterms:W3CDTF">2021-08-12T07:37:00Z</dcterms:modified>
</cp:coreProperties>
</file>