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E8" w:rsidRPr="00186712" w:rsidRDefault="002921E8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2921E8" w:rsidRPr="00186712" w:rsidRDefault="002921E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1E8" w:rsidRPr="00186712" w:rsidRDefault="002921E8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21E8" w:rsidRPr="00186712" w:rsidRDefault="002921E8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2921E8" w:rsidRPr="00186712" w:rsidRDefault="002921E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2921E8" w:rsidRPr="00186712" w:rsidRDefault="002921E8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921E8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1E8" w:rsidRPr="00186712" w:rsidRDefault="0029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921E8" w:rsidRPr="00186712" w:rsidRDefault="002921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1E8" w:rsidRPr="00186712" w:rsidRDefault="002921E8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25/163</w:t>
            </w:r>
          </w:p>
        </w:tc>
      </w:tr>
    </w:tbl>
    <w:p w:rsidR="002921E8" w:rsidRDefault="002921E8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2921E8" w:rsidRPr="00186712" w:rsidRDefault="002921E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2921E8" w:rsidRDefault="002921E8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921E8" w:rsidRPr="006A46AA" w:rsidRDefault="002921E8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Кокорина Дмитрия Николаевича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муниципального </w:t>
      </w:r>
      <w:r w:rsidRPr="008112EA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8112EA">
        <w:rPr>
          <w:b/>
          <w:sz w:val="28"/>
          <w:szCs w:val="28"/>
        </w:rPr>
        <w:t>ское» Пинежского муниципального района Архангельской области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2921E8" w:rsidRDefault="002921E8" w:rsidP="00E5625B">
      <w:pPr>
        <w:pStyle w:val="BodyTextIndent"/>
        <w:ind w:firstLine="709"/>
      </w:pPr>
    </w:p>
    <w:p w:rsidR="002921E8" w:rsidRPr="00A466B7" w:rsidRDefault="002921E8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</w:t>
      </w:r>
      <w:r>
        <w:rPr>
          <w:rStyle w:val="9"/>
          <w:b/>
          <w:szCs w:val="28"/>
        </w:rPr>
        <w:t xml:space="preserve">Кокорина Дмитрия Николаевича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 следующее.</w:t>
      </w:r>
    </w:p>
    <w:p w:rsidR="002921E8" w:rsidRPr="00A466B7" w:rsidRDefault="002921E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2921E8" w:rsidRPr="00A466B7" w:rsidRDefault="002921E8" w:rsidP="00B86891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В соответствии со статьями 20, 43, 46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2921E8" w:rsidRPr="0076726A" w:rsidRDefault="002921E8" w:rsidP="00036573">
      <w:pPr>
        <w:pStyle w:val="BodyTextIndent"/>
        <w:ind w:left="284" w:firstLine="79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Зарегистрировать кандидатом в депутаты </w:t>
      </w:r>
      <w:r w:rsidRPr="00AA5D90">
        <w:rPr>
          <w:sz w:val="28"/>
          <w:szCs w:val="28"/>
        </w:rPr>
        <w:t>муниципального Совета муниципального образования «Кушкопальское»</w:t>
      </w:r>
      <w:r w:rsidRPr="008112EA">
        <w:rPr>
          <w:b/>
          <w:sz w:val="28"/>
          <w:szCs w:val="28"/>
        </w:rPr>
        <w:t xml:space="preserve"> </w:t>
      </w:r>
      <w:r w:rsidRPr="00036573">
        <w:rPr>
          <w:sz w:val="28"/>
          <w:szCs w:val="28"/>
        </w:rPr>
        <w:t xml:space="preserve">Пинежского муниципального района Архангельской области пятого </w:t>
      </w:r>
      <w:r w:rsidRPr="0076726A">
        <w:rPr>
          <w:sz w:val="28"/>
          <w:szCs w:val="28"/>
        </w:rPr>
        <w:t xml:space="preserve">созыва </w:t>
      </w:r>
      <w:r>
        <w:rPr>
          <w:rStyle w:val="9"/>
          <w:b/>
          <w:szCs w:val="28"/>
        </w:rPr>
        <w:t xml:space="preserve">Кокорина Дмитрия Николаевича </w:t>
      </w:r>
      <w:r>
        <w:rPr>
          <w:rStyle w:val="9"/>
          <w:szCs w:val="28"/>
        </w:rPr>
        <w:t>29.09.1987</w:t>
      </w:r>
      <w:r w:rsidRPr="0076726A">
        <w:rPr>
          <w:rStyle w:val="9"/>
          <w:szCs w:val="28"/>
        </w:rPr>
        <w:t xml:space="preserve"> г</w:t>
      </w:r>
      <w:r w:rsidRPr="0076726A">
        <w:rPr>
          <w:sz w:val="28"/>
          <w:szCs w:val="28"/>
        </w:rPr>
        <w:t>ода рождения. (« 06 » августа 2021</w:t>
      </w:r>
      <w:r>
        <w:rPr>
          <w:sz w:val="28"/>
          <w:szCs w:val="28"/>
        </w:rPr>
        <w:t xml:space="preserve"> года в 18 часов 20</w:t>
      </w:r>
      <w:r w:rsidRPr="0076726A">
        <w:rPr>
          <w:sz w:val="28"/>
          <w:szCs w:val="28"/>
        </w:rPr>
        <w:t xml:space="preserve"> минут).</w:t>
      </w:r>
    </w:p>
    <w:p w:rsidR="002921E8" w:rsidRPr="0076726A" w:rsidRDefault="002921E8" w:rsidP="00A466B7">
      <w:pPr>
        <w:pStyle w:val="BodyTextIndent"/>
        <w:ind w:firstLine="709"/>
        <w:jc w:val="both"/>
        <w:rPr>
          <w:sz w:val="28"/>
          <w:szCs w:val="28"/>
        </w:rPr>
      </w:pPr>
      <w:r w:rsidRPr="0076726A">
        <w:rPr>
          <w:sz w:val="28"/>
          <w:szCs w:val="28"/>
        </w:rPr>
        <w:t xml:space="preserve">2. Выдать зарегистрированному кандидату </w:t>
      </w:r>
      <w:r>
        <w:rPr>
          <w:rStyle w:val="9"/>
          <w:b/>
          <w:szCs w:val="28"/>
        </w:rPr>
        <w:t xml:space="preserve">Кокорину Дмитрию Николаевичу </w:t>
      </w:r>
      <w:r w:rsidRPr="0076726A">
        <w:rPr>
          <w:sz w:val="28"/>
          <w:szCs w:val="28"/>
        </w:rPr>
        <w:t>удостоверение установленного образца.</w:t>
      </w:r>
    </w:p>
    <w:p w:rsidR="002921E8" w:rsidRPr="00A466B7" w:rsidRDefault="002921E8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2921E8" w:rsidRPr="00893D55" w:rsidRDefault="002921E8" w:rsidP="00B818AC">
      <w:pPr>
        <w:tabs>
          <w:tab w:val="left" w:pos="836"/>
          <w:tab w:val="center" w:pos="5102"/>
        </w:tabs>
        <w:jc w:val="center"/>
        <w:rPr>
          <w:sz w:val="28"/>
          <w:szCs w:val="28"/>
        </w:rPr>
      </w:pPr>
    </w:p>
    <w:bookmarkEnd w:id="0"/>
    <w:p w:rsidR="002921E8" w:rsidRPr="00A170C9" w:rsidRDefault="002921E8" w:rsidP="0066217E">
      <w:pPr>
        <w:pStyle w:val="50"/>
        <w:shd w:val="clear" w:color="auto" w:fill="auto"/>
        <w:spacing w:before="0"/>
        <w:ind w:right="40"/>
      </w:pPr>
    </w:p>
    <w:p w:rsidR="002921E8" w:rsidRPr="00186712" w:rsidRDefault="002921E8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2921E8" w:rsidRPr="00186712" w:rsidRDefault="002921E8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21E8" w:rsidRDefault="002921E8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2921E8" w:rsidRDefault="002921E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921E8" w:rsidRDefault="002921E8" w:rsidP="002314B1">
      <w:pPr>
        <w:pStyle w:val="20"/>
        <w:shd w:val="clear" w:color="auto" w:fill="auto"/>
        <w:spacing w:line="280" w:lineRule="exact"/>
        <w:rPr>
          <w:rStyle w:val="2Exact"/>
        </w:rPr>
      </w:pPr>
    </w:p>
    <w:p w:rsidR="002921E8" w:rsidRPr="00186712" w:rsidRDefault="002921E8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</w:p>
    <w:sectPr w:rsidR="002921E8" w:rsidRPr="00186712" w:rsidSect="00A466B7">
      <w:pgSz w:w="11900" w:h="16840"/>
      <w:pgMar w:top="1217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E8" w:rsidRDefault="002921E8" w:rsidP="00E11934">
      <w:r>
        <w:separator/>
      </w:r>
    </w:p>
  </w:endnote>
  <w:endnote w:type="continuationSeparator" w:id="0">
    <w:p w:rsidR="002921E8" w:rsidRDefault="002921E8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E8" w:rsidRDefault="002921E8"/>
  </w:footnote>
  <w:footnote w:type="continuationSeparator" w:id="0">
    <w:p w:rsidR="002921E8" w:rsidRDefault="002921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2FFB"/>
    <w:rsid w:val="000941FC"/>
    <w:rsid w:val="0009535C"/>
    <w:rsid w:val="00095EFA"/>
    <w:rsid w:val="000B4C1B"/>
    <w:rsid w:val="000C0023"/>
    <w:rsid w:val="000C39F3"/>
    <w:rsid w:val="000C3E99"/>
    <w:rsid w:val="000F2764"/>
    <w:rsid w:val="00107109"/>
    <w:rsid w:val="00107881"/>
    <w:rsid w:val="001140EF"/>
    <w:rsid w:val="00115EAE"/>
    <w:rsid w:val="001278A5"/>
    <w:rsid w:val="00134000"/>
    <w:rsid w:val="001359AF"/>
    <w:rsid w:val="00142B68"/>
    <w:rsid w:val="00147308"/>
    <w:rsid w:val="0015094C"/>
    <w:rsid w:val="0015268B"/>
    <w:rsid w:val="00161429"/>
    <w:rsid w:val="00186712"/>
    <w:rsid w:val="001D75FB"/>
    <w:rsid w:val="001E4324"/>
    <w:rsid w:val="00202F58"/>
    <w:rsid w:val="00203CE4"/>
    <w:rsid w:val="002270B1"/>
    <w:rsid w:val="0022771B"/>
    <w:rsid w:val="002314B1"/>
    <w:rsid w:val="002370A7"/>
    <w:rsid w:val="00267192"/>
    <w:rsid w:val="00277817"/>
    <w:rsid w:val="00286760"/>
    <w:rsid w:val="002869F7"/>
    <w:rsid w:val="002921E8"/>
    <w:rsid w:val="002A75BD"/>
    <w:rsid w:val="002D289C"/>
    <w:rsid w:val="002F2A4A"/>
    <w:rsid w:val="002F49B9"/>
    <w:rsid w:val="00305D26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3F101E"/>
    <w:rsid w:val="00435C94"/>
    <w:rsid w:val="00446787"/>
    <w:rsid w:val="00452FD2"/>
    <w:rsid w:val="004552B4"/>
    <w:rsid w:val="00497C54"/>
    <w:rsid w:val="004D08CE"/>
    <w:rsid w:val="004D3FF6"/>
    <w:rsid w:val="004F319A"/>
    <w:rsid w:val="00532E07"/>
    <w:rsid w:val="00536A7C"/>
    <w:rsid w:val="005670F3"/>
    <w:rsid w:val="005814DF"/>
    <w:rsid w:val="005A088E"/>
    <w:rsid w:val="005D560E"/>
    <w:rsid w:val="005F1FB6"/>
    <w:rsid w:val="005F371A"/>
    <w:rsid w:val="00604AA4"/>
    <w:rsid w:val="00615DEE"/>
    <w:rsid w:val="006244FE"/>
    <w:rsid w:val="00655D25"/>
    <w:rsid w:val="0065620E"/>
    <w:rsid w:val="0066217E"/>
    <w:rsid w:val="00662A58"/>
    <w:rsid w:val="00681E77"/>
    <w:rsid w:val="006A46AA"/>
    <w:rsid w:val="006C4867"/>
    <w:rsid w:val="006D4CBF"/>
    <w:rsid w:val="006E4813"/>
    <w:rsid w:val="006E5F3A"/>
    <w:rsid w:val="006F6508"/>
    <w:rsid w:val="00701390"/>
    <w:rsid w:val="00704D3E"/>
    <w:rsid w:val="007358FD"/>
    <w:rsid w:val="00740D56"/>
    <w:rsid w:val="007538B6"/>
    <w:rsid w:val="00753BB6"/>
    <w:rsid w:val="00765F03"/>
    <w:rsid w:val="0076726A"/>
    <w:rsid w:val="007827D5"/>
    <w:rsid w:val="00785900"/>
    <w:rsid w:val="00786D7C"/>
    <w:rsid w:val="00794133"/>
    <w:rsid w:val="007A09CE"/>
    <w:rsid w:val="007B56CC"/>
    <w:rsid w:val="007C06F0"/>
    <w:rsid w:val="007D2F70"/>
    <w:rsid w:val="007D3A01"/>
    <w:rsid w:val="007F017A"/>
    <w:rsid w:val="007F1C42"/>
    <w:rsid w:val="007F5B61"/>
    <w:rsid w:val="008112EA"/>
    <w:rsid w:val="0081211D"/>
    <w:rsid w:val="00815A53"/>
    <w:rsid w:val="008266F3"/>
    <w:rsid w:val="00847EF0"/>
    <w:rsid w:val="00847FA5"/>
    <w:rsid w:val="00855E2A"/>
    <w:rsid w:val="008905B5"/>
    <w:rsid w:val="00893A82"/>
    <w:rsid w:val="00893D55"/>
    <w:rsid w:val="008B3CBB"/>
    <w:rsid w:val="008E2BCA"/>
    <w:rsid w:val="008E2BE8"/>
    <w:rsid w:val="0094707A"/>
    <w:rsid w:val="0097647E"/>
    <w:rsid w:val="00976740"/>
    <w:rsid w:val="00982822"/>
    <w:rsid w:val="00995210"/>
    <w:rsid w:val="00995655"/>
    <w:rsid w:val="009A305E"/>
    <w:rsid w:val="009C1A64"/>
    <w:rsid w:val="009D5CB1"/>
    <w:rsid w:val="009E1C12"/>
    <w:rsid w:val="009F1A24"/>
    <w:rsid w:val="009F63A6"/>
    <w:rsid w:val="00A11589"/>
    <w:rsid w:val="00A170C9"/>
    <w:rsid w:val="00A20441"/>
    <w:rsid w:val="00A345D1"/>
    <w:rsid w:val="00A466B7"/>
    <w:rsid w:val="00A67C5B"/>
    <w:rsid w:val="00A832B1"/>
    <w:rsid w:val="00AA5D90"/>
    <w:rsid w:val="00AB442F"/>
    <w:rsid w:val="00AE1483"/>
    <w:rsid w:val="00AE624B"/>
    <w:rsid w:val="00AF12F6"/>
    <w:rsid w:val="00AF522B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C1BCD"/>
    <w:rsid w:val="00BE2DDA"/>
    <w:rsid w:val="00BF768F"/>
    <w:rsid w:val="00C316E7"/>
    <w:rsid w:val="00C37F7E"/>
    <w:rsid w:val="00C551F9"/>
    <w:rsid w:val="00C57CBF"/>
    <w:rsid w:val="00C75044"/>
    <w:rsid w:val="00C77FC4"/>
    <w:rsid w:val="00CA09E3"/>
    <w:rsid w:val="00CA1317"/>
    <w:rsid w:val="00CE792D"/>
    <w:rsid w:val="00CF29B8"/>
    <w:rsid w:val="00CF37F2"/>
    <w:rsid w:val="00D1592E"/>
    <w:rsid w:val="00D22AF7"/>
    <w:rsid w:val="00D42A3D"/>
    <w:rsid w:val="00D57DB2"/>
    <w:rsid w:val="00D62A97"/>
    <w:rsid w:val="00D744FA"/>
    <w:rsid w:val="00DA5F60"/>
    <w:rsid w:val="00DA6DA3"/>
    <w:rsid w:val="00DD7523"/>
    <w:rsid w:val="00DE75D8"/>
    <w:rsid w:val="00DF3708"/>
    <w:rsid w:val="00E11934"/>
    <w:rsid w:val="00E1739A"/>
    <w:rsid w:val="00E325F6"/>
    <w:rsid w:val="00E407DD"/>
    <w:rsid w:val="00E5109E"/>
    <w:rsid w:val="00E5625B"/>
    <w:rsid w:val="00E9779D"/>
    <w:rsid w:val="00EB2E0C"/>
    <w:rsid w:val="00EB5150"/>
    <w:rsid w:val="00EF65AC"/>
    <w:rsid w:val="00F2264F"/>
    <w:rsid w:val="00F32E68"/>
    <w:rsid w:val="00F43089"/>
    <w:rsid w:val="00F47526"/>
    <w:rsid w:val="00F553B0"/>
    <w:rsid w:val="00F55678"/>
    <w:rsid w:val="00F55F1D"/>
    <w:rsid w:val="00F56566"/>
    <w:rsid w:val="00F836D5"/>
    <w:rsid w:val="00F925D8"/>
    <w:rsid w:val="00FC4046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1</Pages>
  <Words>268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63</cp:revision>
  <cp:lastPrinted>2021-08-07T04:53:00Z</cp:lastPrinted>
  <dcterms:created xsi:type="dcterms:W3CDTF">2018-08-04T17:07:00Z</dcterms:created>
  <dcterms:modified xsi:type="dcterms:W3CDTF">2021-08-10T14:33:00Z</dcterms:modified>
</cp:coreProperties>
</file>