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DB" w:rsidRPr="00186712" w:rsidRDefault="001725DB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725DB" w:rsidRPr="00186712" w:rsidRDefault="001725D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5DB" w:rsidRPr="00186712" w:rsidRDefault="001725D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5DB" w:rsidRPr="00186712" w:rsidRDefault="001725DB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725DB" w:rsidRPr="00186712" w:rsidRDefault="001725D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725DB" w:rsidRPr="00186712" w:rsidRDefault="001725D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725DB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DB" w:rsidRPr="00186712" w:rsidRDefault="0017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725DB" w:rsidRPr="00186712" w:rsidRDefault="00172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DB" w:rsidRPr="00186712" w:rsidRDefault="001725DB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27/184</w:t>
            </w:r>
          </w:p>
        </w:tc>
      </w:tr>
    </w:tbl>
    <w:p w:rsidR="001725DB" w:rsidRDefault="001725DB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725DB" w:rsidRPr="00186712" w:rsidRDefault="001725D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725DB" w:rsidRDefault="001725D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25DB" w:rsidRPr="006A46AA" w:rsidRDefault="001725DB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Кочнева Сергея Аександровича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8 </w:t>
      </w:r>
      <w:r w:rsidRPr="00F771F1">
        <w:rPr>
          <w:b/>
          <w:sz w:val="28"/>
          <w:szCs w:val="28"/>
        </w:rPr>
        <w:t xml:space="preserve"> </w:t>
      </w:r>
    </w:p>
    <w:p w:rsidR="001725DB" w:rsidRDefault="001725DB" w:rsidP="00E5625B">
      <w:pPr>
        <w:pStyle w:val="BodyTextIndent"/>
        <w:ind w:firstLine="709"/>
      </w:pPr>
    </w:p>
    <w:p w:rsidR="001725DB" w:rsidRPr="00A466B7" w:rsidRDefault="001725DB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 Кочнева Сергея Аександровича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1725DB" w:rsidRPr="00E1739A" w:rsidRDefault="001725DB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Кочнева Сергея Аександровича</w:t>
      </w:r>
      <w:r w:rsidRPr="006124E0">
        <w:rPr>
          <w:sz w:val="28"/>
          <w:szCs w:val="28"/>
        </w:rPr>
        <w:t xml:space="preserve">, </w:t>
      </w:r>
      <w:r w:rsidRPr="0062291E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62291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1981</w:t>
      </w:r>
      <w:r w:rsidRPr="0062291E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>ого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            в 11 часов 10</w:t>
      </w:r>
      <w:r w:rsidRPr="00E1739A">
        <w:rPr>
          <w:sz w:val="28"/>
          <w:szCs w:val="28"/>
        </w:rPr>
        <w:t xml:space="preserve"> минут).</w:t>
      </w:r>
    </w:p>
    <w:p w:rsidR="001725DB" w:rsidRPr="00E1739A" w:rsidRDefault="001725DB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2291E">
        <w:rPr>
          <w:sz w:val="28"/>
          <w:szCs w:val="28"/>
        </w:rPr>
        <w:t>Кочнев</w:t>
      </w:r>
      <w:r>
        <w:rPr>
          <w:sz w:val="28"/>
          <w:szCs w:val="28"/>
        </w:rPr>
        <w:t>у Сергею</w:t>
      </w:r>
      <w:r w:rsidRPr="0062291E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1725DB" w:rsidRPr="00A466B7" w:rsidRDefault="001725DB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1725DB" w:rsidRPr="00A170C9" w:rsidRDefault="001725DB" w:rsidP="0066217E">
      <w:pPr>
        <w:pStyle w:val="50"/>
        <w:shd w:val="clear" w:color="auto" w:fill="auto"/>
        <w:spacing w:before="0"/>
        <w:ind w:right="40"/>
      </w:pPr>
    </w:p>
    <w:p w:rsidR="001725DB" w:rsidRPr="00186712" w:rsidRDefault="001725DB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725DB" w:rsidRPr="00186712" w:rsidRDefault="001725DB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5DB" w:rsidRPr="00186712" w:rsidRDefault="001725DB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1725DB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DB" w:rsidRDefault="001725DB" w:rsidP="00E11934">
      <w:r>
        <w:separator/>
      </w:r>
    </w:p>
  </w:endnote>
  <w:endnote w:type="continuationSeparator" w:id="0">
    <w:p w:rsidR="001725DB" w:rsidRDefault="001725DB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DB" w:rsidRDefault="001725DB"/>
  </w:footnote>
  <w:footnote w:type="continuationSeparator" w:id="0">
    <w:p w:rsidR="001725DB" w:rsidRDefault="001725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104A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C5859"/>
    <w:rsid w:val="000D2FD4"/>
    <w:rsid w:val="000E40E1"/>
    <w:rsid w:val="000F2764"/>
    <w:rsid w:val="0010176C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725DB"/>
    <w:rsid w:val="00186712"/>
    <w:rsid w:val="001B09EB"/>
    <w:rsid w:val="001E4324"/>
    <w:rsid w:val="00202F58"/>
    <w:rsid w:val="00203CE4"/>
    <w:rsid w:val="00222838"/>
    <w:rsid w:val="002270B1"/>
    <w:rsid w:val="002314B1"/>
    <w:rsid w:val="002370A7"/>
    <w:rsid w:val="002869F7"/>
    <w:rsid w:val="00294B64"/>
    <w:rsid w:val="002A75BD"/>
    <w:rsid w:val="002D27E9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C2EFD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291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7053B"/>
    <w:rsid w:val="008905B5"/>
    <w:rsid w:val="00893A82"/>
    <w:rsid w:val="00893D55"/>
    <w:rsid w:val="008D237D"/>
    <w:rsid w:val="008E2BE8"/>
    <w:rsid w:val="00940D7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A4080"/>
    <w:rsid w:val="00AB442F"/>
    <w:rsid w:val="00AF12F6"/>
    <w:rsid w:val="00B05266"/>
    <w:rsid w:val="00B13F0E"/>
    <w:rsid w:val="00B22534"/>
    <w:rsid w:val="00B364D8"/>
    <w:rsid w:val="00B6662C"/>
    <w:rsid w:val="00B8095D"/>
    <w:rsid w:val="00B818AC"/>
    <w:rsid w:val="00B81D0F"/>
    <w:rsid w:val="00B86891"/>
    <w:rsid w:val="00B90B58"/>
    <w:rsid w:val="00B9124B"/>
    <w:rsid w:val="00BA1203"/>
    <w:rsid w:val="00BE2DDA"/>
    <w:rsid w:val="00BE4AE7"/>
    <w:rsid w:val="00BF768F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CF6FD5"/>
    <w:rsid w:val="00D15674"/>
    <w:rsid w:val="00D1592E"/>
    <w:rsid w:val="00D22AF7"/>
    <w:rsid w:val="00D3658A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1FC4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73</cp:revision>
  <cp:lastPrinted>2021-08-03T16:56:00Z</cp:lastPrinted>
  <dcterms:created xsi:type="dcterms:W3CDTF">2018-08-04T17:07:00Z</dcterms:created>
  <dcterms:modified xsi:type="dcterms:W3CDTF">2021-08-10T14:38:00Z</dcterms:modified>
</cp:coreProperties>
</file>