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F" w:rsidRPr="00186712" w:rsidRDefault="0026034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6034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4F" w:rsidRPr="00186712" w:rsidRDefault="002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6034F" w:rsidRPr="00186712" w:rsidRDefault="0026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4F" w:rsidRPr="00186712" w:rsidRDefault="0026034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27/190</w:t>
            </w:r>
          </w:p>
        </w:tc>
      </w:tr>
    </w:tbl>
    <w:p w:rsidR="0026034F" w:rsidRDefault="0026034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6034F" w:rsidRPr="00186712" w:rsidRDefault="0026034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6034F" w:rsidRDefault="0026034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034F" w:rsidRPr="006A46AA" w:rsidRDefault="0026034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Разумовой Веры Валентиновны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№7</w:t>
      </w:r>
    </w:p>
    <w:p w:rsidR="0026034F" w:rsidRDefault="0026034F" w:rsidP="00E5625B">
      <w:pPr>
        <w:pStyle w:val="BodyTextIndent"/>
        <w:ind w:firstLine="709"/>
      </w:pPr>
    </w:p>
    <w:p w:rsidR="0026034F" w:rsidRPr="00A466B7" w:rsidRDefault="0026034F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7D47D0">
        <w:rPr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– ЗА ПРАВДУ» в Архангельской области» </w:t>
      </w:r>
      <w:r w:rsidRPr="00EB46CD">
        <w:rPr>
          <w:sz w:val="28"/>
          <w:szCs w:val="28"/>
        </w:rPr>
        <w:t xml:space="preserve">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 Разумовой Веры Валентиновны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6034F" w:rsidRPr="00E1739A" w:rsidRDefault="0026034F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Разумову Веру Валентиновну</w:t>
      </w:r>
      <w:r w:rsidRPr="00844C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10.01.1969 </w:t>
      </w:r>
      <w:r w:rsidRPr="00844C91">
        <w:rPr>
          <w:sz w:val="28"/>
          <w:szCs w:val="28"/>
        </w:rPr>
        <w:t>года рождения, выдвинутого избирательным объединением «</w:t>
      </w:r>
      <w:r w:rsidRPr="00844C91"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844C91">
        <w:rPr>
          <w:sz w:val="28"/>
          <w:szCs w:val="28"/>
        </w:rPr>
        <w:t>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12 часов 10</w:t>
      </w:r>
      <w:r w:rsidRPr="00E1739A">
        <w:rPr>
          <w:sz w:val="28"/>
          <w:szCs w:val="28"/>
        </w:rPr>
        <w:t xml:space="preserve"> минут).</w:t>
      </w:r>
    </w:p>
    <w:p w:rsidR="0026034F" w:rsidRPr="00E1739A" w:rsidRDefault="0026034F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Разумовой Вере Валентиновн</w:t>
      </w:r>
      <w:r>
        <w:rPr>
          <w:rStyle w:val="9"/>
          <w:b/>
          <w:szCs w:val="28"/>
        </w:rPr>
        <w:t xml:space="preserve">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26034F" w:rsidRPr="00A466B7" w:rsidRDefault="0026034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6034F" w:rsidRPr="00A170C9" w:rsidRDefault="0026034F" w:rsidP="0066217E">
      <w:pPr>
        <w:pStyle w:val="50"/>
        <w:shd w:val="clear" w:color="auto" w:fill="auto"/>
        <w:spacing w:before="0"/>
        <w:ind w:right="40"/>
      </w:pPr>
    </w:p>
    <w:p w:rsidR="0026034F" w:rsidRPr="00186712" w:rsidRDefault="0026034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6034F" w:rsidRPr="00186712" w:rsidRDefault="0026034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34F" w:rsidRPr="00186712" w:rsidRDefault="0026034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6034F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4F" w:rsidRDefault="0026034F" w:rsidP="00E11934">
      <w:r>
        <w:separator/>
      </w:r>
    </w:p>
  </w:endnote>
  <w:endnote w:type="continuationSeparator" w:id="0">
    <w:p w:rsidR="0026034F" w:rsidRDefault="0026034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4F" w:rsidRDefault="0026034F"/>
  </w:footnote>
  <w:footnote w:type="continuationSeparator" w:id="0">
    <w:p w:rsidR="0026034F" w:rsidRDefault="002603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7978"/>
    <w:rsid w:val="00064D7F"/>
    <w:rsid w:val="000704A3"/>
    <w:rsid w:val="0009535C"/>
    <w:rsid w:val="00095EFA"/>
    <w:rsid w:val="000A0546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2B9A"/>
    <w:rsid w:val="001359AF"/>
    <w:rsid w:val="00142B68"/>
    <w:rsid w:val="00147308"/>
    <w:rsid w:val="0015094C"/>
    <w:rsid w:val="0015268B"/>
    <w:rsid w:val="00186712"/>
    <w:rsid w:val="001B09EB"/>
    <w:rsid w:val="001D21AC"/>
    <w:rsid w:val="001E4324"/>
    <w:rsid w:val="00202300"/>
    <w:rsid w:val="00202F58"/>
    <w:rsid w:val="00203CE4"/>
    <w:rsid w:val="00222838"/>
    <w:rsid w:val="002270B1"/>
    <w:rsid w:val="002314B1"/>
    <w:rsid w:val="002370A7"/>
    <w:rsid w:val="00243EDE"/>
    <w:rsid w:val="0026034F"/>
    <w:rsid w:val="00272CF2"/>
    <w:rsid w:val="002869F7"/>
    <w:rsid w:val="00294B64"/>
    <w:rsid w:val="002A52D8"/>
    <w:rsid w:val="002A75BD"/>
    <w:rsid w:val="002C2BA1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44F2E"/>
    <w:rsid w:val="003501E4"/>
    <w:rsid w:val="00366970"/>
    <w:rsid w:val="00372BC5"/>
    <w:rsid w:val="00376C65"/>
    <w:rsid w:val="00390853"/>
    <w:rsid w:val="00395FD3"/>
    <w:rsid w:val="003B2484"/>
    <w:rsid w:val="003C2AD1"/>
    <w:rsid w:val="003C3C68"/>
    <w:rsid w:val="003C3EE4"/>
    <w:rsid w:val="003D0599"/>
    <w:rsid w:val="003F59FD"/>
    <w:rsid w:val="00403FB8"/>
    <w:rsid w:val="0044442E"/>
    <w:rsid w:val="00452FD2"/>
    <w:rsid w:val="004552B4"/>
    <w:rsid w:val="00475B20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C565C"/>
    <w:rsid w:val="007D2F70"/>
    <w:rsid w:val="007D3A01"/>
    <w:rsid w:val="007D47D0"/>
    <w:rsid w:val="007F017A"/>
    <w:rsid w:val="007F1C42"/>
    <w:rsid w:val="008112EA"/>
    <w:rsid w:val="0081211D"/>
    <w:rsid w:val="00815A53"/>
    <w:rsid w:val="008266F3"/>
    <w:rsid w:val="00830111"/>
    <w:rsid w:val="00844C91"/>
    <w:rsid w:val="00847EF0"/>
    <w:rsid w:val="00847FA5"/>
    <w:rsid w:val="0085328B"/>
    <w:rsid w:val="008670FE"/>
    <w:rsid w:val="0087053B"/>
    <w:rsid w:val="008905B5"/>
    <w:rsid w:val="00893A82"/>
    <w:rsid w:val="00893D55"/>
    <w:rsid w:val="008A292C"/>
    <w:rsid w:val="008D237D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59FE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1FC3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573B"/>
    <w:rsid w:val="00E5625B"/>
    <w:rsid w:val="00E56448"/>
    <w:rsid w:val="00E83DE4"/>
    <w:rsid w:val="00E9224F"/>
    <w:rsid w:val="00EA74F2"/>
    <w:rsid w:val="00EB2ADE"/>
    <w:rsid w:val="00EB2BA1"/>
    <w:rsid w:val="00EB3023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6BC6"/>
    <w:rsid w:val="00FC2D1B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2021-08-09T04:35:00Z</cp:lastPrinted>
  <dcterms:created xsi:type="dcterms:W3CDTF">2018-08-04T17:07:00Z</dcterms:created>
  <dcterms:modified xsi:type="dcterms:W3CDTF">2021-08-10T14:39:00Z</dcterms:modified>
</cp:coreProperties>
</file>