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31" w:rsidRPr="00186712" w:rsidRDefault="006F683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F683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31" w:rsidRPr="00186712" w:rsidRDefault="006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F6831" w:rsidRPr="00186712" w:rsidRDefault="006F6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31" w:rsidRPr="00186712" w:rsidRDefault="006F683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27/221</w:t>
            </w:r>
          </w:p>
        </w:tc>
      </w:tr>
    </w:tbl>
    <w:p w:rsidR="006F6831" w:rsidRDefault="006F683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F6831" w:rsidRPr="00186712" w:rsidRDefault="006F683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F6831" w:rsidRDefault="006F683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6831" w:rsidRPr="006A46AA" w:rsidRDefault="006F683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C25212">
        <w:rPr>
          <w:b/>
          <w:sz w:val="28"/>
          <w:szCs w:val="28"/>
        </w:rPr>
        <w:t>Алиной Ольги Витальевны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6F6831" w:rsidRDefault="006F6831" w:rsidP="00E5625B">
      <w:pPr>
        <w:pStyle w:val="BodyTextIndent"/>
        <w:ind w:firstLine="709"/>
      </w:pPr>
    </w:p>
    <w:p w:rsidR="006F6831" w:rsidRPr="005141FC" w:rsidRDefault="006F683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C25212">
        <w:rPr>
          <w:b/>
          <w:sz w:val="28"/>
          <w:szCs w:val="28"/>
        </w:rPr>
        <w:t>Алиной Ольги Витальевны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6F6831" w:rsidRPr="005141FC" w:rsidRDefault="006F6831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C25212">
        <w:rPr>
          <w:b/>
          <w:sz w:val="28"/>
          <w:szCs w:val="28"/>
        </w:rPr>
        <w:t>Алин</w:t>
      </w:r>
      <w:r>
        <w:rPr>
          <w:b/>
          <w:sz w:val="28"/>
          <w:szCs w:val="28"/>
        </w:rPr>
        <w:t>у</w:t>
      </w:r>
      <w:r w:rsidRPr="00C25212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у</w:t>
      </w:r>
      <w:r w:rsidRPr="00C25212">
        <w:rPr>
          <w:b/>
          <w:sz w:val="28"/>
          <w:szCs w:val="28"/>
        </w:rPr>
        <w:t xml:space="preserve"> Витальевн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«09» ноября 1961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2</w:t>
      </w:r>
      <w:r w:rsidRPr="005141FC">
        <w:rPr>
          <w:sz w:val="28"/>
          <w:szCs w:val="28"/>
        </w:rPr>
        <w:t>0 минут).</w:t>
      </w:r>
    </w:p>
    <w:p w:rsidR="006F6831" w:rsidRPr="005141FC" w:rsidRDefault="006F6831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C25212">
        <w:rPr>
          <w:b/>
          <w:sz w:val="28"/>
          <w:szCs w:val="28"/>
        </w:rPr>
        <w:t>Алиной Ольг</w:t>
      </w:r>
      <w:r>
        <w:rPr>
          <w:b/>
          <w:sz w:val="28"/>
          <w:szCs w:val="28"/>
        </w:rPr>
        <w:t>е</w:t>
      </w:r>
      <w:r w:rsidRPr="00C25212">
        <w:rPr>
          <w:b/>
          <w:sz w:val="28"/>
          <w:szCs w:val="28"/>
        </w:rPr>
        <w:t xml:space="preserve"> Витальевн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6F6831" w:rsidRPr="00A466B7" w:rsidRDefault="006F683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F6831" w:rsidRPr="00A170C9" w:rsidRDefault="006F6831" w:rsidP="0066217E">
      <w:pPr>
        <w:pStyle w:val="50"/>
        <w:shd w:val="clear" w:color="auto" w:fill="auto"/>
        <w:spacing w:before="0"/>
        <w:ind w:right="40"/>
      </w:pPr>
    </w:p>
    <w:p w:rsidR="006F6831" w:rsidRPr="00186712" w:rsidRDefault="006F683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F6831" w:rsidRPr="00186712" w:rsidRDefault="006F683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831" w:rsidRDefault="006F683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6F6831" w:rsidRPr="00186712" w:rsidRDefault="006F683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6F683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31" w:rsidRDefault="006F6831" w:rsidP="00E11934">
      <w:r>
        <w:separator/>
      </w:r>
    </w:p>
  </w:endnote>
  <w:endnote w:type="continuationSeparator" w:id="0">
    <w:p w:rsidR="006F6831" w:rsidRDefault="006F683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31" w:rsidRDefault="006F6831"/>
  </w:footnote>
  <w:footnote w:type="continuationSeparator" w:id="0">
    <w:p w:rsidR="006F6831" w:rsidRDefault="006F68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6901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96A11"/>
    <w:rsid w:val="006A24CF"/>
    <w:rsid w:val="006A46AA"/>
    <w:rsid w:val="006B1B7D"/>
    <w:rsid w:val="006C3801"/>
    <w:rsid w:val="006C4867"/>
    <w:rsid w:val="006D4CBF"/>
    <w:rsid w:val="006E4813"/>
    <w:rsid w:val="006F6831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21F5"/>
    <w:rsid w:val="007B568D"/>
    <w:rsid w:val="007B56CC"/>
    <w:rsid w:val="007C06F0"/>
    <w:rsid w:val="007D2E76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2021-08-09T06:04:00Z</cp:lastPrinted>
  <dcterms:created xsi:type="dcterms:W3CDTF">2018-08-04T17:07:00Z</dcterms:created>
  <dcterms:modified xsi:type="dcterms:W3CDTF">2021-08-11T10:35:00Z</dcterms:modified>
</cp:coreProperties>
</file>