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25" w:rsidRPr="00186712" w:rsidRDefault="0026592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6592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25" w:rsidRPr="00186712" w:rsidRDefault="0026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65925" w:rsidRPr="00186712" w:rsidRDefault="002659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25" w:rsidRPr="00186712" w:rsidRDefault="0026592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27/229</w:t>
            </w:r>
          </w:p>
        </w:tc>
      </w:tr>
    </w:tbl>
    <w:p w:rsidR="00265925" w:rsidRDefault="0026592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65925" w:rsidRPr="00186712" w:rsidRDefault="002659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65925" w:rsidRDefault="002659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5925" w:rsidRPr="006A46AA" w:rsidRDefault="0026592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2C188E">
        <w:rPr>
          <w:b/>
          <w:sz w:val="28"/>
          <w:szCs w:val="28"/>
        </w:rPr>
        <w:t>Кокориной Анны Владимировны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265925" w:rsidRDefault="00265925" w:rsidP="00E5625B">
      <w:pPr>
        <w:pStyle w:val="BodyTextIndent"/>
        <w:ind w:firstLine="709"/>
      </w:pPr>
    </w:p>
    <w:p w:rsidR="00265925" w:rsidRPr="00A466B7" w:rsidRDefault="0026592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2C188E">
        <w:rPr>
          <w:b/>
          <w:sz w:val="28"/>
          <w:szCs w:val="28"/>
        </w:rPr>
        <w:t>Кокориной Анны Владимировны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65925" w:rsidRPr="00E1739A" w:rsidRDefault="00265925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2C188E">
        <w:rPr>
          <w:b/>
          <w:sz w:val="28"/>
          <w:szCs w:val="28"/>
        </w:rPr>
        <w:t>Кокорин</w:t>
      </w:r>
      <w:r>
        <w:rPr>
          <w:b/>
          <w:sz w:val="28"/>
          <w:szCs w:val="28"/>
        </w:rPr>
        <w:t>у</w:t>
      </w:r>
      <w:r w:rsidRPr="002C188E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у</w:t>
      </w:r>
      <w:r w:rsidRPr="002C188E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4F4269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1969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18 часов 40</w:t>
      </w:r>
      <w:r w:rsidRPr="00E1739A">
        <w:rPr>
          <w:sz w:val="28"/>
          <w:szCs w:val="28"/>
        </w:rPr>
        <w:t xml:space="preserve"> минут).</w:t>
      </w:r>
    </w:p>
    <w:p w:rsidR="00265925" w:rsidRPr="00E1739A" w:rsidRDefault="0026592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2C188E">
        <w:rPr>
          <w:b/>
          <w:sz w:val="28"/>
          <w:szCs w:val="28"/>
        </w:rPr>
        <w:t>Кокорин</w:t>
      </w:r>
      <w:r>
        <w:rPr>
          <w:b/>
          <w:sz w:val="28"/>
          <w:szCs w:val="28"/>
        </w:rPr>
        <w:t>ой</w:t>
      </w:r>
      <w:r w:rsidRPr="002C188E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е</w:t>
      </w:r>
      <w:r w:rsidRPr="002C188E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265925" w:rsidRPr="00A466B7" w:rsidRDefault="0026592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65925" w:rsidRPr="00A170C9" w:rsidRDefault="00265925" w:rsidP="0066217E">
      <w:pPr>
        <w:pStyle w:val="50"/>
        <w:shd w:val="clear" w:color="auto" w:fill="auto"/>
        <w:spacing w:before="0"/>
        <w:ind w:right="40"/>
      </w:pPr>
    </w:p>
    <w:p w:rsidR="00265925" w:rsidRPr="00186712" w:rsidRDefault="0026592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65925" w:rsidRPr="00186712" w:rsidRDefault="0026592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25" w:rsidRPr="00186712" w:rsidRDefault="0026592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6592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25" w:rsidRDefault="00265925" w:rsidP="00E11934">
      <w:r>
        <w:separator/>
      </w:r>
    </w:p>
  </w:endnote>
  <w:endnote w:type="continuationSeparator" w:id="0">
    <w:p w:rsidR="00265925" w:rsidRDefault="0026592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25" w:rsidRDefault="00265925"/>
  </w:footnote>
  <w:footnote w:type="continuationSeparator" w:id="0">
    <w:p w:rsidR="00265925" w:rsidRDefault="002659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23A"/>
    <w:rsid w:val="00064D7F"/>
    <w:rsid w:val="000704A3"/>
    <w:rsid w:val="00075A67"/>
    <w:rsid w:val="00080BE1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5FBB"/>
    <w:rsid w:val="00186712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65925"/>
    <w:rsid w:val="002869F7"/>
    <w:rsid w:val="00294B64"/>
    <w:rsid w:val="00296CA1"/>
    <w:rsid w:val="002A75BD"/>
    <w:rsid w:val="002C188E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E0BDB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01C60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46AC8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0485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67C5B"/>
    <w:rsid w:val="00A832B1"/>
    <w:rsid w:val="00AA15ED"/>
    <w:rsid w:val="00AB442F"/>
    <w:rsid w:val="00AE64E0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35FE"/>
    <w:rsid w:val="00C161BD"/>
    <w:rsid w:val="00C239FB"/>
    <w:rsid w:val="00C316E7"/>
    <w:rsid w:val="00C33B12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2021-08-09T06:28:00Z</cp:lastPrinted>
  <dcterms:created xsi:type="dcterms:W3CDTF">2018-08-04T17:07:00Z</dcterms:created>
  <dcterms:modified xsi:type="dcterms:W3CDTF">2021-08-11T10:37:00Z</dcterms:modified>
</cp:coreProperties>
</file>