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3" w:rsidRPr="00186712" w:rsidRDefault="004F5DB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F5DB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B3" w:rsidRPr="00186712" w:rsidRDefault="004F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F5DB3" w:rsidRPr="00186712" w:rsidRDefault="004F5D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B3" w:rsidRPr="00186712" w:rsidRDefault="004F5DB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28/237</w:t>
            </w:r>
          </w:p>
        </w:tc>
      </w:tr>
    </w:tbl>
    <w:p w:rsidR="004F5DB3" w:rsidRDefault="004F5DB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F5DB3" w:rsidRPr="00186712" w:rsidRDefault="004F5DB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F5DB3" w:rsidRDefault="004F5DB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DB3" w:rsidRPr="00BB4356" w:rsidRDefault="004F5DB3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Лобановой Елены Александровны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2</w:t>
      </w:r>
    </w:p>
    <w:p w:rsidR="004F5DB3" w:rsidRPr="006A46AA" w:rsidRDefault="004F5DB3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4F5DB3" w:rsidRPr="00420573" w:rsidRDefault="004F5DB3" w:rsidP="00897245">
      <w:pPr>
        <w:pStyle w:val="BodyTextIndent"/>
        <w:spacing w:line="336" w:lineRule="auto"/>
        <w:rPr>
          <w:sz w:val="20"/>
        </w:rPr>
      </w:pPr>
    </w:p>
    <w:p w:rsidR="004F5DB3" w:rsidRPr="008B513E" w:rsidRDefault="004F5DB3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Лобановой Елены Александровны </w:t>
      </w:r>
      <w:r w:rsidRPr="008B513E">
        <w:rPr>
          <w:rStyle w:val="9"/>
          <w:rFonts w:ascii="Times New Roman" w:hAnsi="Times New Roman"/>
          <w:szCs w:val="28"/>
        </w:rPr>
        <w:t xml:space="preserve">Пинежская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4F5DB3" w:rsidRPr="008B513E" w:rsidRDefault="004F5DB3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4F5DB3" w:rsidRPr="008B513E" w:rsidRDefault="004F5DB3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BB4356">
        <w:rPr>
          <w:b/>
        </w:rPr>
        <w:t xml:space="preserve">по </w:t>
      </w:r>
      <w:r>
        <w:rPr>
          <w:b/>
        </w:rPr>
        <w:t>одномандатному</w:t>
      </w:r>
      <w:r w:rsidRPr="00BB4356">
        <w:rPr>
          <w:b/>
        </w:rPr>
        <w:t xml:space="preserve"> избирательному округу</w:t>
      </w:r>
      <w:r>
        <w:rPr>
          <w:b/>
        </w:rPr>
        <w:t xml:space="preserve"> № 2</w:t>
      </w:r>
      <w:r w:rsidRPr="008B513E">
        <w:rPr>
          <w:szCs w:val="28"/>
        </w:rPr>
        <w:t xml:space="preserve">, составляет </w:t>
      </w:r>
      <w:r>
        <w:rPr>
          <w:szCs w:val="28"/>
        </w:rPr>
        <w:t>12.</w:t>
      </w:r>
    </w:p>
    <w:p w:rsidR="004F5DB3" w:rsidRPr="008B513E" w:rsidRDefault="004F5DB3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30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>
        <w:rPr>
          <w:rStyle w:val="9"/>
          <w:b/>
          <w:szCs w:val="28"/>
        </w:rPr>
        <w:t xml:space="preserve">Лобановой Еленой Александровной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15</w:t>
      </w:r>
      <w:r w:rsidRPr="008B513E">
        <w:rPr>
          <w:sz w:val="28"/>
          <w:szCs w:val="28"/>
        </w:rPr>
        <w:t xml:space="preserve"> подписей избирателей.</w:t>
      </w:r>
    </w:p>
    <w:p w:rsidR="004F5DB3" w:rsidRPr="008B513E" w:rsidRDefault="004F5DB3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15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13,33</w:t>
      </w:r>
      <w:r w:rsidRPr="008B513E">
        <w:rPr>
          <w:sz w:val="28"/>
          <w:szCs w:val="28"/>
        </w:rPr>
        <w:t xml:space="preserve"> %).</w:t>
      </w:r>
    </w:p>
    <w:p w:rsidR="004F5DB3" w:rsidRPr="008B513E" w:rsidRDefault="004F5DB3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4F5DB3" w:rsidRPr="00D105EC" w:rsidRDefault="004F5DB3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2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 xml:space="preserve">Лобанову Елену Александровну </w:t>
      </w:r>
      <w:r>
        <w:rPr>
          <w:rStyle w:val="9"/>
          <w:rFonts w:ascii="Times New Roman" w:hAnsi="Times New Roman"/>
          <w:szCs w:val="28"/>
        </w:rPr>
        <w:t>29.02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72</w:t>
      </w:r>
      <w:r w:rsidRPr="00D105EC">
        <w:rPr>
          <w:sz w:val="28"/>
          <w:szCs w:val="28"/>
        </w:rPr>
        <w:t xml:space="preserve"> года рождения. (« 0</w:t>
      </w:r>
      <w:r>
        <w:rPr>
          <w:sz w:val="28"/>
          <w:szCs w:val="28"/>
        </w:rPr>
        <w:t>9</w:t>
      </w:r>
      <w:r w:rsidRPr="00D105EC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10 часов 1</w:t>
      </w:r>
      <w:r w:rsidRPr="00D105EC">
        <w:rPr>
          <w:sz w:val="28"/>
          <w:szCs w:val="28"/>
        </w:rPr>
        <w:t>0 минут).</w:t>
      </w:r>
    </w:p>
    <w:p w:rsidR="004F5DB3" w:rsidRPr="00D105EC" w:rsidRDefault="004F5DB3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Лобановой Елене Александровне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4F5DB3" w:rsidRPr="00A466B7" w:rsidRDefault="004F5DB3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F5DB3" w:rsidRPr="00893D55" w:rsidRDefault="004F5DB3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4F5DB3" w:rsidRPr="00A170C9" w:rsidRDefault="004F5DB3" w:rsidP="0066217E">
      <w:pPr>
        <w:pStyle w:val="50"/>
        <w:shd w:val="clear" w:color="auto" w:fill="auto"/>
        <w:spacing w:before="0"/>
        <w:ind w:right="40"/>
      </w:pPr>
    </w:p>
    <w:p w:rsidR="004F5DB3" w:rsidRPr="00186712" w:rsidRDefault="004F5DB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F5DB3" w:rsidRPr="00186712" w:rsidRDefault="004F5DB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Default="004F5DB3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F5DB3" w:rsidRPr="00186712" w:rsidRDefault="004F5DB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4F5DB3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B3" w:rsidRDefault="004F5DB3" w:rsidP="00E11934">
      <w:r>
        <w:separator/>
      </w:r>
    </w:p>
  </w:endnote>
  <w:endnote w:type="continuationSeparator" w:id="0">
    <w:p w:rsidR="004F5DB3" w:rsidRDefault="004F5DB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B3" w:rsidRDefault="004F5DB3"/>
  </w:footnote>
  <w:footnote w:type="continuationSeparator" w:id="0">
    <w:p w:rsidR="004F5DB3" w:rsidRDefault="004F5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10D4"/>
    <w:rsid w:val="000F2764"/>
    <w:rsid w:val="00106F3C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A6844"/>
    <w:rsid w:val="001E2263"/>
    <w:rsid w:val="001E4324"/>
    <w:rsid w:val="001E719E"/>
    <w:rsid w:val="00202CB8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4F5DB3"/>
    <w:rsid w:val="00505F04"/>
    <w:rsid w:val="00525C83"/>
    <w:rsid w:val="00536A7C"/>
    <w:rsid w:val="005814DF"/>
    <w:rsid w:val="005A088E"/>
    <w:rsid w:val="005D560E"/>
    <w:rsid w:val="005D637C"/>
    <w:rsid w:val="005E79F4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C5461"/>
    <w:rsid w:val="006D4CBF"/>
    <w:rsid w:val="006E4813"/>
    <w:rsid w:val="006F22E1"/>
    <w:rsid w:val="00701390"/>
    <w:rsid w:val="0072045F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06A19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14BDE"/>
    <w:rsid w:val="009340B3"/>
    <w:rsid w:val="0094707A"/>
    <w:rsid w:val="00952201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D6452"/>
    <w:rsid w:val="00BE2DDA"/>
    <w:rsid w:val="00BF768F"/>
    <w:rsid w:val="00C24240"/>
    <w:rsid w:val="00C316E7"/>
    <w:rsid w:val="00C37F7E"/>
    <w:rsid w:val="00C551F9"/>
    <w:rsid w:val="00C57CBF"/>
    <w:rsid w:val="00C7244C"/>
    <w:rsid w:val="00C77FC4"/>
    <w:rsid w:val="00CA09E3"/>
    <w:rsid w:val="00CA1317"/>
    <w:rsid w:val="00CE792D"/>
    <w:rsid w:val="00CF29B8"/>
    <w:rsid w:val="00CF37F2"/>
    <w:rsid w:val="00D02FF5"/>
    <w:rsid w:val="00D105EC"/>
    <w:rsid w:val="00D1592E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E6791F"/>
    <w:rsid w:val="00EC3349"/>
    <w:rsid w:val="00EF6909"/>
    <w:rsid w:val="00F05096"/>
    <w:rsid w:val="00F07F02"/>
    <w:rsid w:val="00F16444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2021-08-07T05:55:00Z</cp:lastPrinted>
  <dcterms:created xsi:type="dcterms:W3CDTF">2018-08-04T17:07:00Z</dcterms:created>
  <dcterms:modified xsi:type="dcterms:W3CDTF">2021-08-11T10:38:00Z</dcterms:modified>
</cp:coreProperties>
</file>