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3" w:rsidRPr="00186712" w:rsidRDefault="006524C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524C3" w:rsidRPr="00186712" w:rsidRDefault="006524C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4C3" w:rsidRPr="00186712" w:rsidRDefault="006524C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4C3" w:rsidRPr="00186712" w:rsidRDefault="006524C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524C3" w:rsidRPr="00186712" w:rsidRDefault="006524C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524C3" w:rsidRPr="00186712" w:rsidRDefault="006524C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524C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C3" w:rsidRPr="00186712" w:rsidRDefault="006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524C3" w:rsidRPr="00186712" w:rsidRDefault="00652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4C3" w:rsidRPr="00186712" w:rsidRDefault="006524C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28/284</w:t>
            </w:r>
          </w:p>
        </w:tc>
      </w:tr>
    </w:tbl>
    <w:p w:rsidR="006524C3" w:rsidRDefault="006524C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524C3" w:rsidRPr="00186712" w:rsidRDefault="006524C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524C3" w:rsidRDefault="006524C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24C3" w:rsidRPr="006A46AA" w:rsidRDefault="006524C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Ермакова Антона Александровича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 w:rsidRPr="004E0799">
        <w:rPr>
          <w:b/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6524C3" w:rsidRDefault="006524C3" w:rsidP="00E5625B">
      <w:pPr>
        <w:pStyle w:val="BodyTextIndent"/>
        <w:ind w:firstLine="709"/>
      </w:pPr>
    </w:p>
    <w:p w:rsidR="006524C3" w:rsidRPr="005141FC" w:rsidRDefault="006524C3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>
        <w:rPr>
          <w:sz w:val="28"/>
          <w:szCs w:val="28"/>
        </w:rPr>
        <w:t xml:space="preserve"> пятого созыва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 xml:space="preserve">Ермакова Антона </w:t>
      </w:r>
      <w:r w:rsidRPr="00D54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Александровича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6524C3" w:rsidRPr="005141FC" w:rsidRDefault="006524C3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sz w:val="28"/>
          <w:szCs w:val="28"/>
        </w:rPr>
        <w:t>Ермакову Антону Александровичу,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 w:rsidRPr="00046FB6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046FB6">
        <w:rPr>
          <w:sz w:val="28"/>
          <w:szCs w:val="28"/>
        </w:rPr>
        <w:t xml:space="preserve"> июня 1976 </w:t>
      </w:r>
      <w:r w:rsidRPr="005141FC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ого</w:t>
      </w:r>
      <w:r w:rsidRPr="005141FC">
        <w:rPr>
          <w:sz w:val="28"/>
          <w:szCs w:val="28"/>
        </w:rPr>
        <w:t xml:space="preserve">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</w:t>
      </w:r>
      <w:r w:rsidRPr="002D513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09 » августа 2021 года в 18 часов 0</w:t>
      </w:r>
      <w:r w:rsidRPr="005141FC">
        <w:rPr>
          <w:sz w:val="28"/>
          <w:szCs w:val="28"/>
        </w:rPr>
        <w:t>0 минут).</w:t>
      </w:r>
    </w:p>
    <w:p w:rsidR="006524C3" w:rsidRPr="005141FC" w:rsidRDefault="006524C3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sz w:val="28"/>
          <w:szCs w:val="28"/>
        </w:rPr>
        <w:t>Ермакову Антону Александровичу</w:t>
      </w:r>
      <w:r w:rsidRPr="005141FC">
        <w:rPr>
          <w:sz w:val="28"/>
          <w:szCs w:val="28"/>
        </w:rPr>
        <w:t xml:space="preserve"> удостоверение установленного образца.</w:t>
      </w:r>
    </w:p>
    <w:p w:rsidR="006524C3" w:rsidRPr="00A466B7" w:rsidRDefault="006524C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6524C3" w:rsidRPr="00A170C9" w:rsidRDefault="006524C3" w:rsidP="0066217E">
      <w:pPr>
        <w:pStyle w:val="50"/>
        <w:shd w:val="clear" w:color="auto" w:fill="auto"/>
        <w:spacing w:before="0"/>
        <w:ind w:right="40"/>
      </w:pPr>
    </w:p>
    <w:p w:rsidR="006524C3" w:rsidRPr="00186712" w:rsidRDefault="006524C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524C3" w:rsidRPr="00186712" w:rsidRDefault="006524C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4C3" w:rsidRPr="00186712" w:rsidRDefault="006524C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6524C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C3" w:rsidRDefault="006524C3" w:rsidP="00E11934">
      <w:r>
        <w:separator/>
      </w:r>
    </w:p>
  </w:endnote>
  <w:endnote w:type="continuationSeparator" w:id="0">
    <w:p w:rsidR="006524C3" w:rsidRDefault="006524C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C3" w:rsidRDefault="006524C3"/>
  </w:footnote>
  <w:footnote w:type="continuationSeparator" w:id="0">
    <w:p w:rsidR="006524C3" w:rsidRDefault="006524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46FB6"/>
    <w:rsid w:val="00047AE6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43C8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677DF"/>
    <w:rsid w:val="002869F7"/>
    <w:rsid w:val="00294B64"/>
    <w:rsid w:val="002A75BD"/>
    <w:rsid w:val="002B2970"/>
    <w:rsid w:val="002D289C"/>
    <w:rsid w:val="002D513E"/>
    <w:rsid w:val="002D636F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2885"/>
    <w:rsid w:val="00403FB8"/>
    <w:rsid w:val="0042171E"/>
    <w:rsid w:val="004270E0"/>
    <w:rsid w:val="0044442E"/>
    <w:rsid w:val="00452FD2"/>
    <w:rsid w:val="004552B4"/>
    <w:rsid w:val="004D3635"/>
    <w:rsid w:val="004D3FF6"/>
    <w:rsid w:val="004D4353"/>
    <w:rsid w:val="004E0799"/>
    <w:rsid w:val="004E2CDA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64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4514B"/>
    <w:rsid w:val="006524C3"/>
    <w:rsid w:val="00654197"/>
    <w:rsid w:val="00655D25"/>
    <w:rsid w:val="0065620E"/>
    <w:rsid w:val="00660323"/>
    <w:rsid w:val="0066217E"/>
    <w:rsid w:val="00662A58"/>
    <w:rsid w:val="006647D2"/>
    <w:rsid w:val="00665A26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07E32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5A44"/>
    <w:rsid w:val="00B6662C"/>
    <w:rsid w:val="00B8095D"/>
    <w:rsid w:val="00B818AC"/>
    <w:rsid w:val="00B81D0F"/>
    <w:rsid w:val="00B86891"/>
    <w:rsid w:val="00B9124B"/>
    <w:rsid w:val="00BA1203"/>
    <w:rsid w:val="00BB28E9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3576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74A8E"/>
    <w:rsid w:val="00E9224F"/>
    <w:rsid w:val="00EB03E9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154D"/>
    <w:rsid w:val="00FD007A"/>
    <w:rsid w:val="00FF0769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2021-08-09T14:13:00Z</cp:lastPrinted>
  <dcterms:created xsi:type="dcterms:W3CDTF">2018-08-04T17:07:00Z</dcterms:created>
  <dcterms:modified xsi:type="dcterms:W3CDTF">2021-08-11T16:05:00Z</dcterms:modified>
</cp:coreProperties>
</file>