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B0" w:rsidRPr="00186712" w:rsidRDefault="00134DB0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134DB0" w:rsidRPr="00186712" w:rsidRDefault="00134DB0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DB0" w:rsidRPr="00186712" w:rsidRDefault="00134DB0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DB0" w:rsidRPr="00186712" w:rsidRDefault="00134DB0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134DB0" w:rsidRPr="00186712" w:rsidRDefault="00134DB0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134DB0" w:rsidRPr="00186712" w:rsidRDefault="00134DB0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134DB0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DB0" w:rsidRPr="00186712" w:rsidRDefault="00134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134DB0" w:rsidRPr="00186712" w:rsidRDefault="00134D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DB0" w:rsidRPr="00186712" w:rsidRDefault="00134DB0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16/77</w:t>
            </w:r>
          </w:p>
        </w:tc>
      </w:tr>
    </w:tbl>
    <w:p w:rsidR="00134DB0" w:rsidRDefault="00134DB0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134DB0" w:rsidRPr="00186712" w:rsidRDefault="00134DB0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134DB0" w:rsidRDefault="00134DB0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34DB0" w:rsidRPr="006A46AA" w:rsidRDefault="00134DB0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Подрезова Александра Валентиновича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 xml:space="preserve">в депутаты Совета депутатов </w:t>
      </w:r>
      <w:r>
        <w:rPr>
          <w:b/>
          <w:bCs/>
          <w:sz w:val="28"/>
          <w:szCs w:val="28"/>
        </w:rPr>
        <w:t xml:space="preserve">Карпогорского сельского поселения </w:t>
      </w:r>
      <w:r w:rsidRPr="009F0045">
        <w:rPr>
          <w:b/>
          <w:bCs/>
          <w:sz w:val="28"/>
          <w:szCs w:val="28"/>
        </w:rPr>
        <w:t>Пинежского муниципального района Архангельской области</w:t>
      </w:r>
      <w:r w:rsidRPr="008112EA">
        <w:rPr>
          <w:b/>
          <w:sz w:val="28"/>
          <w:szCs w:val="28"/>
        </w:rPr>
        <w:t xml:space="preserve">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пяти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>ому избирательному округу №1</w:t>
      </w:r>
    </w:p>
    <w:p w:rsidR="00134DB0" w:rsidRDefault="00134DB0" w:rsidP="00E5625B">
      <w:pPr>
        <w:pStyle w:val="BodyTextIndent"/>
        <w:ind w:firstLine="709"/>
      </w:pPr>
    </w:p>
    <w:p w:rsidR="00134DB0" w:rsidRPr="00A466B7" w:rsidRDefault="00134DB0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553A67">
        <w:rPr>
          <w:rStyle w:val="9"/>
          <w:szCs w:val="28"/>
        </w:rPr>
        <w:t>Подрезова Александра Валентиновича</w:t>
      </w:r>
      <w:r>
        <w:rPr>
          <w:sz w:val="28"/>
          <w:szCs w:val="28"/>
        </w:rPr>
        <w:t xml:space="preserve"> 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134DB0" w:rsidRPr="00A466B7" w:rsidRDefault="00134DB0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134DB0" w:rsidRPr="00A466B7" w:rsidRDefault="00134DB0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134DB0" w:rsidRPr="00E1739A" w:rsidRDefault="00134DB0" w:rsidP="00F04282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F04282">
        <w:rPr>
          <w:sz w:val="28"/>
          <w:szCs w:val="28"/>
        </w:rPr>
        <w:t xml:space="preserve">Совета депутатов </w:t>
      </w:r>
      <w:r w:rsidRPr="00F04282">
        <w:rPr>
          <w:bCs/>
          <w:sz w:val="28"/>
          <w:szCs w:val="28"/>
        </w:rPr>
        <w:t>Карпогорского сельского поселения Пинежского муниципального района Архангельской области</w:t>
      </w:r>
      <w:r w:rsidRPr="00F04282">
        <w:rPr>
          <w:sz w:val="28"/>
          <w:szCs w:val="28"/>
        </w:rPr>
        <w:t xml:space="preserve"> пятого созыва</w:t>
      </w:r>
      <w:r w:rsidRPr="00F04282">
        <w:rPr>
          <w:rStyle w:val="9"/>
          <w:szCs w:val="28"/>
        </w:rPr>
        <w:t xml:space="preserve"> по пятимандатному избирательному округу №</w:t>
      </w:r>
      <w:r>
        <w:rPr>
          <w:rStyle w:val="9"/>
          <w:szCs w:val="28"/>
        </w:rPr>
        <w:t xml:space="preserve"> 1</w:t>
      </w:r>
      <w:r w:rsidRPr="00036573">
        <w:rPr>
          <w:sz w:val="28"/>
          <w:szCs w:val="28"/>
        </w:rPr>
        <w:t xml:space="preserve"> </w:t>
      </w:r>
      <w:r w:rsidRPr="00553A67">
        <w:rPr>
          <w:rStyle w:val="9"/>
          <w:szCs w:val="28"/>
        </w:rPr>
        <w:t>Подрезова Александра Валентиновича</w:t>
      </w:r>
      <w:r>
        <w:rPr>
          <w:sz w:val="28"/>
          <w:szCs w:val="28"/>
        </w:rPr>
        <w:t xml:space="preserve"> 25 апреля 1961</w:t>
      </w:r>
      <w:r w:rsidRPr="00E1739A">
        <w:rPr>
          <w:sz w:val="28"/>
          <w:szCs w:val="28"/>
        </w:rPr>
        <w:t xml:space="preserve"> года рождения. </w:t>
      </w:r>
      <w:r>
        <w:rPr>
          <w:sz w:val="28"/>
          <w:szCs w:val="28"/>
        </w:rPr>
        <w:t xml:space="preserve">    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26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июля 2021 года в 18 часов 05</w:t>
      </w:r>
      <w:r w:rsidRPr="00E1739A">
        <w:rPr>
          <w:sz w:val="28"/>
          <w:szCs w:val="28"/>
        </w:rPr>
        <w:t xml:space="preserve"> минут).</w:t>
      </w:r>
    </w:p>
    <w:p w:rsidR="00134DB0" w:rsidRPr="00E1739A" w:rsidRDefault="00134DB0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553A67">
        <w:rPr>
          <w:rStyle w:val="9"/>
          <w:szCs w:val="28"/>
        </w:rPr>
        <w:t>Подрезов</w:t>
      </w:r>
      <w:r>
        <w:rPr>
          <w:rStyle w:val="9"/>
          <w:szCs w:val="28"/>
        </w:rPr>
        <w:t>у Александру</w:t>
      </w:r>
      <w:r w:rsidRPr="00553A67">
        <w:rPr>
          <w:rStyle w:val="9"/>
          <w:szCs w:val="28"/>
        </w:rPr>
        <w:t xml:space="preserve"> Валентинович</w:t>
      </w:r>
      <w:r>
        <w:rPr>
          <w:rStyle w:val="9"/>
          <w:szCs w:val="28"/>
        </w:rPr>
        <w:t>у</w:t>
      </w:r>
      <w:r w:rsidRPr="00FC4046">
        <w:rPr>
          <w:rStyle w:val="9"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134DB0" w:rsidRPr="00A466B7" w:rsidRDefault="00134DB0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134DB0" w:rsidRPr="00893D55" w:rsidRDefault="00134DB0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134DB0" w:rsidRPr="00A170C9" w:rsidRDefault="00134DB0" w:rsidP="0066217E">
      <w:pPr>
        <w:pStyle w:val="50"/>
        <w:shd w:val="clear" w:color="auto" w:fill="auto"/>
        <w:spacing w:before="0"/>
        <w:ind w:right="40"/>
      </w:pPr>
    </w:p>
    <w:p w:rsidR="00134DB0" w:rsidRPr="00186712" w:rsidRDefault="00134DB0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134DB0" w:rsidRPr="00186712" w:rsidRDefault="00134DB0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DB0" w:rsidRDefault="00134DB0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134DB0" w:rsidRDefault="00134DB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34DB0" w:rsidRDefault="00134DB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34DB0" w:rsidRDefault="00134DB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34DB0" w:rsidRDefault="00134DB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34DB0" w:rsidRPr="00186712" w:rsidRDefault="00134DB0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134DB0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B0" w:rsidRDefault="00134DB0" w:rsidP="00E11934">
      <w:r>
        <w:separator/>
      </w:r>
    </w:p>
  </w:endnote>
  <w:endnote w:type="continuationSeparator" w:id="0">
    <w:p w:rsidR="00134DB0" w:rsidRDefault="00134DB0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B0" w:rsidRDefault="00134DB0"/>
  </w:footnote>
  <w:footnote w:type="continuationSeparator" w:id="0">
    <w:p w:rsidR="00134DB0" w:rsidRDefault="00134D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4DB0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101CA"/>
    <w:rsid w:val="002270B1"/>
    <w:rsid w:val="0022771B"/>
    <w:rsid w:val="002314B1"/>
    <w:rsid w:val="002370A7"/>
    <w:rsid w:val="00267192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378A8"/>
    <w:rsid w:val="00342DF4"/>
    <w:rsid w:val="003501E4"/>
    <w:rsid w:val="00366970"/>
    <w:rsid w:val="00395FD3"/>
    <w:rsid w:val="003C3EE4"/>
    <w:rsid w:val="00417D72"/>
    <w:rsid w:val="00452FD2"/>
    <w:rsid w:val="004552B4"/>
    <w:rsid w:val="004C37D0"/>
    <w:rsid w:val="004D3FF6"/>
    <w:rsid w:val="004F319A"/>
    <w:rsid w:val="00536A7C"/>
    <w:rsid w:val="00553A67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C4867"/>
    <w:rsid w:val="006D4CBF"/>
    <w:rsid w:val="006E4813"/>
    <w:rsid w:val="00701390"/>
    <w:rsid w:val="00740D56"/>
    <w:rsid w:val="007538B6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B3CBB"/>
    <w:rsid w:val="008E2BE8"/>
    <w:rsid w:val="00936021"/>
    <w:rsid w:val="0094707A"/>
    <w:rsid w:val="0097647E"/>
    <w:rsid w:val="00976740"/>
    <w:rsid w:val="00982822"/>
    <w:rsid w:val="00992A21"/>
    <w:rsid w:val="00995655"/>
    <w:rsid w:val="009A305E"/>
    <w:rsid w:val="009C1A64"/>
    <w:rsid w:val="009E1C12"/>
    <w:rsid w:val="009F0045"/>
    <w:rsid w:val="009F1A24"/>
    <w:rsid w:val="00A11589"/>
    <w:rsid w:val="00A170C9"/>
    <w:rsid w:val="00A345D1"/>
    <w:rsid w:val="00A466B7"/>
    <w:rsid w:val="00A67C5B"/>
    <w:rsid w:val="00A832B1"/>
    <w:rsid w:val="00AB442F"/>
    <w:rsid w:val="00AC6AAA"/>
    <w:rsid w:val="00AF12F6"/>
    <w:rsid w:val="00B05266"/>
    <w:rsid w:val="00B22534"/>
    <w:rsid w:val="00B6662C"/>
    <w:rsid w:val="00B738E4"/>
    <w:rsid w:val="00B8095D"/>
    <w:rsid w:val="00B818AC"/>
    <w:rsid w:val="00B81D0F"/>
    <w:rsid w:val="00B86891"/>
    <w:rsid w:val="00B9124B"/>
    <w:rsid w:val="00BA1203"/>
    <w:rsid w:val="00BE2DDA"/>
    <w:rsid w:val="00BF768F"/>
    <w:rsid w:val="00C316E7"/>
    <w:rsid w:val="00C37F7E"/>
    <w:rsid w:val="00C551F9"/>
    <w:rsid w:val="00C57CBF"/>
    <w:rsid w:val="00C77FC4"/>
    <w:rsid w:val="00CA09E3"/>
    <w:rsid w:val="00CA1317"/>
    <w:rsid w:val="00CE792D"/>
    <w:rsid w:val="00CF29B8"/>
    <w:rsid w:val="00CF37F2"/>
    <w:rsid w:val="00D1592E"/>
    <w:rsid w:val="00D22AF7"/>
    <w:rsid w:val="00D57DB2"/>
    <w:rsid w:val="00D744FA"/>
    <w:rsid w:val="00DA6DA3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E64D41"/>
    <w:rsid w:val="00E96BB1"/>
    <w:rsid w:val="00EE4D7A"/>
    <w:rsid w:val="00F04282"/>
    <w:rsid w:val="00F223C1"/>
    <w:rsid w:val="00F2264F"/>
    <w:rsid w:val="00F32E68"/>
    <w:rsid w:val="00F43089"/>
    <w:rsid w:val="00F47526"/>
    <w:rsid w:val="00F55F1D"/>
    <w:rsid w:val="00F836D5"/>
    <w:rsid w:val="00F925D8"/>
    <w:rsid w:val="00F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2</Pages>
  <Words>274</Words>
  <Characters>1567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54</cp:revision>
  <cp:lastPrinted>2021-07-26T11:02:00Z</cp:lastPrinted>
  <dcterms:created xsi:type="dcterms:W3CDTF">2018-08-04T17:07:00Z</dcterms:created>
  <dcterms:modified xsi:type="dcterms:W3CDTF">2021-08-10T14:23:00Z</dcterms:modified>
</cp:coreProperties>
</file>