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60" w:rsidRPr="00186712" w:rsidRDefault="0022636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26360" w:rsidRPr="00186712" w:rsidRDefault="0022636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360" w:rsidRPr="00186712" w:rsidRDefault="0022636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360" w:rsidRPr="00186712" w:rsidRDefault="0022636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26360" w:rsidRPr="00186712" w:rsidRDefault="0022636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26360" w:rsidRPr="00186712" w:rsidRDefault="0022636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2636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360" w:rsidRPr="00186712" w:rsidRDefault="00226360" w:rsidP="0023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26360" w:rsidRPr="00186712" w:rsidRDefault="00226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360" w:rsidRPr="00186712" w:rsidRDefault="0022636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19/91</w:t>
            </w:r>
          </w:p>
        </w:tc>
      </w:tr>
    </w:tbl>
    <w:p w:rsidR="00226360" w:rsidRDefault="0022636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26360" w:rsidRPr="00186712" w:rsidRDefault="0022636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26360" w:rsidRDefault="0022636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26360" w:rsidRPr="00A22CD3" w:rsidRDefault="00226360" w:rsidP="006B69ED">
      <w:pPr>
        <w:pStyle w:val="210"/>
        <w:tabs>
          <w:tab w:val="left" w:pos="735"/>
        </w:tabs>
        <w:jc w:val="center"/>
        <w:rPr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</w:t>
      </w:r>
      <w:bookmarkEnd w:id="1"/>
      <w:r>
        <w:rPr>
          <w:rStyle w:val="9"/>
          <w:b/>
          <w:szCs w:val="28"/>
        </w:rPr>
        <w:t>внесении изменение в постановление Пинежской территориальной избирательной комиссии № 9/41 от 30 июня 2021 года «</w:t>
      </w:r>
      <w:r w:rsidRPr="00A22CD3">
        <w:rPr>
          <w:b/>
          <w:szCs w:val="28"/>
        </w:rPr>
        <w:t>О количестве подписей избирателей, необходимом для регистрации</w:t>
      </w:r>
    </w:p>
    <w:p w:rsidR="00226360" w:rsidRDefault="00226360" w:rsidP="006B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C8">
        <w:rPr>
          <w:rFonts w:ascii="Times New Roman" w:hAnsi="Times New Roman" w:cs="Times New Roman"/>
          <w:b/>
          <w:sz w:val="28"/>
          <w:szCs w:val="28"/>
        </w:rPr>
        <w:t>кандидатов в депутаты Собрания депутатов  МО «Пинежский район»,</w:t>
      </w:r>
      <w:r w:rsidRPr="00A22CD3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 </w:t>
      </w:r>
      <w:r>
        <w:rPr>
          <w:rFonts w:ascii="Times New Roman" w:hAnsi="Times New Roman" w:cs="Times New Roman"/>
          <w:b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A22CD3">
        <w:rPr>
          <w:rFonts w:ascii="Times New Roman" w:hAnsi="Times New Roman" w:cs="Times New Roman"/>
          <w:b/>
          <w:sz w:val="28"/>
          <w:szCs w:val="28"/>
        </w:rPr>
        <w:t xml:space="preserve"> и МО «Междуреченское» </w:t>
      </w:r>
    </w:p>
    <w:p w:rsidR="00226360" w:rsidRDefault="00226360" w:rsidP="006B69ED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A22CD3">
        <w:rPr>
          <w:b/>
          <w:sz w:val="28"/>
          <w:szCs w:val="28"/>
        </w:rPr>
        <w:t xml:space="preserve">19 сентября </w:t>
      </w:r>
      <w:smartTag w:uri="urn:schemas-microsoft-com:office:smarttags" w:element="metricconverter">
        <w:smartTagPr>
          <w:attr w:name="ProductID" w:val="2021 г"/>
        </w:smartTagPr>
        <w:r w:rsidRPr="00A22CD3">
          <w:rPr>
            <w:b/>
            <w:sz w:val="28"/>
            <w:szCs w:val="28"/>
          </w:rPr>
          <w:t>2021 г</w:t>
        </w:r>
      </w:smartTag>
      <w:r w:rsidRPr="00A22C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226360" w:rsidRDefault="00226360" w:rsidP="00A007A2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226360" w:rsidRDefault="00226360" w:rsidP="006B69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BBB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15 статьи 41 областного закона «О выборах в органы местного самоуправления в Архангельской области»  от 08 ноября 2006 года № 268-13-ОЗ Пинежская территориальная избирательная комиссия </w:t>
      </w:r>
      <w:r w:rsidRPr="00750BB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6360" w:rsidRPr="006B69ED" w:rsidRDefault="00226360" w:rsidP="006B69ED">
      <w:pPr>
        <w:pStyle w:val="210"/>
        <w:tabs>
          <w:tab w:val="left" w:pos="735"/>
        </w:tabs>
        <w:spacing w:line="360" w:lineRule="auto"/>
        <w:ind w:firstLine="724"/>
        <w:jc w:val="both"/>
        <w:rPr>
          <w:rStyle w:val="9"/>
          <w:rFonts w:ascii="Times New Roman" w:hAnsi="Times New Roman"/>
          <w:szCs w:val="28"/>
        </w:rPr>
      </w:pPr>
      <w:r w:rsidRPr="006B69ED">
        <w:t>1. Внести в</w:t>
      </w:r>
      <w:r w:rsidRPr="006B69ED">
        <w:rPr>
          <w:rStyle w:val="9"/>
          <w:rFonts w:ascii="Times New Roman" w:hAnsi="Times New Roman"/>
          <w:szCs w:val="28"/>
        </w:rPr>
        <w:t xml:space="preserve"> постановление Пинежской территориальной избирательной комиссии № 9/41 от 30 июня 2021 года «</w:t>
      </w:r>
      <w:r w:rsidRPr="006B69ED">
        <w:t xml:space="preserve">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</w:t>
      </w:r>
      <w:r w:rsidRPr="006B69ED">
        <w:rPr>
          <w:szCs w:val="28"/>
        </w:rPr>
        <w:t xml:space="preserve">19 сентября </w:t>
      </w:r>
      <w:smartTag w:uri="urn:schemas-microsoft-com:office:smarttags" w:element="metricconverter">
        <w:smartTagPr>
          <w:attr w:name="ProductID" w:val="2021 г"/>
        </w:smartTagPr>
        <w:r w:rsidRPr="006B69ED">
          <w:rPr>
            <w:szCs w:val="28"/>
          </w:rPr>
          <w:t>2021 г</w:t>
        </w:r>
      </w:smartTag>
      <w:r w:rsidRPr="006B69ED">
        <w:rPr>
          <w:szCs w:val="28"/>
        </w:rPr>
        <w:t>.»</w:t>
      </w:r>
      <w:r>
        <w:rPr>
          <w:szCs w:val="28"/>
        </w:rPr>
        <w:t xml:space="preserve"> следующие изменения:</w:t>
      </w:r>
    </w:p>
    <w:p w:rsidR="00226360" w:rsidRPr="004F557C" w:rsidRDefault="00226360" w:rsidP="006B69ED">
      <w:pPr>
        <w:pStyle w:val="BodyTextIndent"/>
        <w:spacing w:after="0" w:line="360" w:lineRule="auto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B69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69ED">
        <w:rPr>
          <w:sz w:val="28"/>
          <w:szCs w:val="28"/>
        </w:rPr>
        <w:t xml:space="preserve">4 изложить в новой редакции:  «Установить необходимое для регистрации кандидатов в депутаты Собрания депутатов  МО «Пинежский район» </w:t>
      </w:r>
      <w:r w:rsidRPr="006B69ED">
        <w:rPr>
          <w:bCs/>
          <w:sz w:val="28"/>
          <w:szCs w:val="28"/>
        </w:rPr>
        <w:t xml:space="preserve"> </w:t>
      </w:r>
      <w:r w:rsidRPr="006B69ED">
        <w:rPr>
          <w:sz w:val="28"/>
          <w:szCs w:val="28"/>
        </w:rPr>
        <w:t>количество подписей избирателей, по еди</w:t>
      </w:r>
      <w:r>
        <w:rPr>
          <w:sz w:val="28"/>
          <w:szCs w:val="28"/>
        </w:rPr>
        <w:t xml:space="preserve">ному избирательному округу </w:t>
      </w:r>
      <w:r w:rsidRPr="004F557C">
        <w:rPr>
          <w:sz w:val="28"/>
          <w:szCs w:val="28"/>
        </w:rPr>
        <w:t>– 108, но не более 118»</w:t>
      </w:r>
      <w:r>
        <w:rPr>
          <w:sz w:val="28"/>
          <w:szCs w:val="28"/>
        </w:rPr>
        <w:t>.</w:t>
      </w:r>
    </w:p>
    <w:p w:rsidR="00226360" w:rsidRPr="009249CF" w:rsidRDefault="00226360" w:rsidP="006B69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9CF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возложить на заместителя председателя Пинежской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9CF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49CF">
        <w:rPr>
          <w:rFonts w:ascii="Times New Roman" w:hAnsi="Times New Roman" w:cs="Times New Roman"/>
          <w:sz w:val="28"/>
          <w:szCs w:val="28"/>
        </w:rPr>
        <w:t xml:space="preserve"> Татьяну Михайловну.</w:t>
      </w:r>
    </w:p>
    <w:p w:rsidR="00226360" w:rsidRPr="009249CF" w:rsidRDefault="00226360" w:rsidP="006B69ED">
      <w:pPr>
        <w:pStyle w:val="50"/>
        <w:shd w:val="clear" w:color="auto" w:fill="auto"/>
        <w:spacing w:before="0" w:line="360" w:lineRule="auto"/>
        <w:ind w:right="40" w:firstLine="709"/>
        <w:jc w:val="both"/>
        <w:rPr>
          <w:b w:val="0"/>
          <w:sz w:val="28"/>
          <w:szCs w:val="28"/>
        </w:rPr>
      </w:pPr>
      <w:r w:rsidRPr="009249CF">
        <w:rPr>
          <w:b w:val="0"/>
          <w:sz w:val="28"/>
          <w:szCs w:val="28"/>
        </w:rPr>
        <w:t>4. Разместить настоящее постановление на странице Пинежской ТИК на официальном сайте администрации МО «Пинежский район» в сети Интернет.</w:t>
      </w:r>
    </w:p>
    <w:p w:rsidR="00226360" w:rsidRPr="006B69ED" w:rsidRDefault="00226360" w:rsidP="006B69ED">
      <w:pPr>
        <w:pStyle w:val="BodyTextIndent"/>
        <w:spacing w:after="0"/>
        <w:ind w:left="0" w:firstLine="724"/>
        <w:jc w:val="both"/>
        <w:rPr>
          <w:sz w:val="28"/>
          <w:szCs w:val="28"/>
        </w:rPr>
      </w:pPr>
    </w:p>
    <w:p w:rsidR="00226360" w:rsidRPr="006B69ED" w:rsidRDefault="00226360" w:rsidP="006B69ED">
      <w:pPr>
        <w:pStyle w:val="BodyTextIndent"/>
        <w:spacing w:after="0"/>
        <w:ind w:left="0" w:firstLine="724"/>
        <w:jc w:val="both"/>
        <w:rPr>
          <w:sz w:val="28"/>
          <w:szCs w:val="28"/>
        </w:rPr>
      </w:pPr>
    </w:p>
    <w:bookmarkEnd w:id="0"/>
    <w:p w:rsidR="00226360" w:rsidRPr="00A170C9" w:rsidRDefault="00226360" w:rsidP="0066217E">
      <w:pPr>
        <w:pStyle w:val="50"/>
        <w:shd w:val="clear" w:color="auto" w:fill="auto"/>
        <w:spacing w:before="0"/>
        <w:ind w:right="40"/>
      </w:pPr>
    </w:p>
    <w:p w:rsidR="00226360" w:rsidRPr="00186712" w:rsidRDefault="0022636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26360" w:rsidRPr="00186712" w:rsidRDefault="0022636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360" w:rsidRDefault="00226360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226360" w:rsidRDefault="0022636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26360" w:rsidRDefault="0022636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26360" w:rsidRDefault="0022636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26360" w:rsidRPr="00186712" w:rsidRDefault="0022636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226360" w:rsidRPr="00186712" w:rsidSect="004F557C">
      <w:pgSz w:w="11900" w:h="16840"/>
      <w:pgMar w:top="1217" w:right="811" w:bottom="1446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60" w:rsidRDefault="00226360" w:rsidP="00E11934">
      <w:r>
        <w:separator/>
      </w:r>
    </w:p>
  </w:endnote>
  <w:endnote w:type="continuationSeparator" w:id="0">
    <w:p w:rsidR="00226360" w:rsidRDefault="0022636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60" w:rsidRDefault="00226360"/>
  </w:footnote>
  <w:footnote w:type="continuationSeparator" w:id="0">
    <w:p w:rsidR="00226360" w:rsidRDefault="002263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645F"/>
    <w:rsid w:val="00186712"/>
    <w:rsid w:val="001E4324"/>
    <w:rsid w:val="00202F58"/>
    <w:rsid w:val="00203CE4"/>
    <w:rsid w:val="00226360"/>
    <w:rsid w:val="002270B1"/>
    <w:rsid w:val="0022771B"/>
    <w:rsid w:val="002314B1"/>
    <w:rsid w:val="002370A7"/>
    <w:rsid w:val="002377AD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A63C7"/>
    <w:rsid w:val="003C3EE4"/>
    <w:rsid w:val="00452FD2"/>
    <w:rsid w:val="004552B4"/>
    <w:rsid w:val="004D3FF6"/>
    <w:rsid w:val="004F319A"/>
    <w:rsid w:val="004F557C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69ED"/>
    <w:rsid w:val="006C4867"/>
    <w:rsid w:val="006D4CBF"/>
    <w:rsid w:val="006E4813"/>
    <w:rsid w:val="00701390"/>
    <w:rsid w:val="00740D56"/>
    <w:rsid w:val="00750BBB"/>
    <w:rsid w:val="007538B6"/>
    <w:rsid w:val="00753D79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47FC8"/>
    <w:rsid w:val="008905B5"/>
    <w:rsid w:val="00893A82"/>
    <w:rsid w:val="00893D55"/>
    <w:rsid w:val="008B3CBB"/>
    <w:rsid w:val="008E2BE8"/>
    <w:rsid w:val="009249CF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1A24"/>
    <w:rsid w:val="00A007A2"/>
    <w:rsid w:val="00A11589"/>
    <w:rsid w:val="00A170C9"/>
    <w:rsid w:val="00A22CD3"/>
    <w:rsid w:val="00A345D1"/>
    <w:rsid w:val="00A413B3"/>
    <w:rsid w:val="00A466B7"/>
    <w:rsid w:val="00A67C5B"/>
    <w:rsid w:val="00A832B1"/>
    <w:rsid w:val="00AA0AD0"/>
    <w:rsid w:val="00AB442F"/>
    <w:rsid w:val="00AE624B"/>
    <w:rsid w:val="00AF12F6"/>
    <w:rsid w:val="00AF7EF5"/>
    <w:rsid w:val="00B05266"/>
    <w:rsid w:val="00B22534"/>
    <w:rsid w:val="00B6662C"/>
    <w:rsid w:val="00B8095D"/>
    <w:rsid w:val="00B818AC"/>
    <w:rsid w:val="00B81D0F"/>
    <w:rsid w:val="00B85DB5"/>
    <w:rsid w:val="00B86891"/>
    <w:rsid w:val="00B9124B"/>
    <w:rsid w:val="00BA1203"/>
    <w:rsid w:val="00BE2DDA"/>
    <w:rsid w:val="00BF768F"/>
    <w:rsid w:val="00C316E7"/>
    <w:rsid w:val="00C37F7E"/>
    <w:rsid w:val="00C46453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A02A1"/>
    <w:rsid w:val="00DA6DA3"/>
    <w:rsid w:val="00DB1545"/>
    <w:rsid w:val="00DD7523"/>
    <w:rsid w:val="00DE75D8"/>
    <w:rsid w:val="00DF3708"/>
    <w:rsid w:val="00E11934"/>
    <w:rsid w:val="00E1739A"/>
    <w:rsid w:val="00E17751"/>
    <w:rsid w:val="00E325F6"/>
    <w:rsid w:val="00E407DD"/>
    <w:rsid w:val="00E5109E"/>
    <w:rsid w:val="00E5625B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customStyle="1" w:styleId="210">
    <w:name w:val="Основной текст 21"/>
    <w:basedOn w:val="Normal"/>
    <w:uiPriority w:val="99"/>
    <w:rsid w:val="006B69ED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280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56</cp:revision>
  <cp:lastPrinted>2021-08-01T14:12:00Z</cp:lastPrinted>
  <dcterms:created xsi:type="dcterms:W3CDTF">2018-08-04T17:07:00Z</dcterms:created>
  <dcterms:modified xsi:type="dcterms:W3CDTF">2021-08-02T12:28:00Z</dcterms:modified>
</cp:coreProperties>
</file>