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C" w:rsidRPr="00186712" w:rsidRDefault="005F63B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F63BC" w:rsidRPr="00186712" w:rsidRDefault="005F63B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3BC" w:rsidRPr="00186712" w:rsidRDefault="005F63B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3BC" w:rsidRPr="00186712" w:rsidRDefault="005F63B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F63BC" w:rsidRPr="00186712" w:rsidRDefault="005F63B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F63BC" w:rsidRPr="00186712" w:rsidRDefault="005F63B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F63B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BC" w:rsidRPr="00186712" w:rsidRDefault="005F6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F63BC" w:rsidRPr="00186712" w:rsidRDefault="005F6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3BC" w:rsidRPr="00186712" w:rsidRDefault="005F63B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23/141</w:t>
            </w:r>
          </w:p>
        </w:tc>
      </w:tr>
    </w:tbl>
    <w:p w:rsidR="005F63BC" w:rsidRDefault="005F63B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F63BC" w:rsidRPr="00186712" w:rsidRDefault="005F63B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F63BC" w:rsidRDefault="005F63B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3BC" w:rsidRDefault="005F63BC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Мамоновой Ольги Сергеевны кандидатом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Соснов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четырех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№1</w:t>
      </w:r>
    </w:p>
    <w:p w:rsidR="005F63BC" w:rsidRDefault="005F63BC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5F63BC" w:rsidRDefault="005F63BC" w:rsidP="00A007A2">
      <w:pPr>
        <w:pStyle w:val="BodyTextIndent"/>
        <w:spacing w:after="0"/>
        <w:ind w:left="284"/>
        <w:jc w:val="center"/>
      </w:pPr>
    </w:p>
    <w:p w:rsidR="005F63BC" w:rsidRPr="00A466B7" w:rsidRDefault="005F63BC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A85107">
        <w:rPr>
          <w:rStyle w:val="9"/>
          <w:szCs w:val="28"/>
        </w:rPr>
        <w:t>Мамоновой Ольги Сергеевны</w:t>
      </w:r>
      <w:r>
        <w:rPr>
          <w:rStyle w:val="9"/>
          <w:b/>
          <w:szCs w:val="28"/>
        </w:rPr>
        <w:t xml:space="preserve"> </w:t>
      </w:r>
      <w:r w:rsidRPr="00A007A2">
        <w:rPr>
          <w:sz w:val="28"/>
          <w:szCs w:val="28"/>
        </w:rPr>
        <w:t>Пинежская территориальная избирательная комиссия установила следующее</w:t>
      </w:r>
      <w:r>
        <w:rPr>
          <w:sz w:val="28"/>
          <w:szCs w:val="28"/>
        </w:rPr>
        <w:t>:</w:t>
      </w:r>
    </w:p>
    <w:p w:rsidR="005F63BC" w:rsidRPr="00A466B7" w:rsidRDefault="005F63B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5F63BC" w:rsidRPr="00A466B7" w:rsidRDefault="005F63BC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5F63BC" w:rsidRPr="00E1739A" w:rsidRDefault="005F63BC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Соснов</w:t>
      </w:r>
      <w:r w:rsidRPr="00036573">
        <w:rPr>
          <w:sz w:val="28"/>
          <w:szCs w:val="28"/>
        </w:rPr>
        <w:t>ское» Пинежского муниципального района Архангельской области пятого созыва</w:t>
      </w:r>
      <w:r w:rsidRPr="00D75CF6">
        <w:rPr>
          <w:rStyle w:val="9"/>
          <w:b/>
          <w:szCs w:val="28"/>
        </w:rPr>
        <w:t xml:space="preserve"> </w:t>
      </w:r>
      <w:r w:rsidRPr="00D75CF6">
        <w:rPr>
          <w:rStyle w:val="9"/>
          <w:szCs w:val="28"/>
        </w:rPr>
        <w:t xml:space="preserve">по </w:t>
      </w:r>
      <w:r w:rsidRPr="00A85107">
        <w:rPr>
          <w:rStyle w:val="9"/>
          <w:szCs w:val="28"/>
        </w:rPr>
        <w:t>четырехмандатному избирательному округу №1 Мамонову Ольгу Сергеевну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173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1983 года рождения. (« 04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18 часов 40</w:t>
      </w:r>
      <w:r w:rsidRPr="00E1739A">
        <w:rPr>
          <w:sz w:val="28"/>
          <w:szCs w:val="28"/>
        </w:rPr>
        <w:t xml:space="preserve"> минут).</w:t>
      </w:r>
    </w:p>
    <w:p w:rsidR="005F63BC" w:rsidRPr="00E1739A" w:rsidRDefault="005F63BC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A85107">
        <w:rPr>
          <w:rStyle w:val="9"/>
          <w:szCs w:val="28"/>
        </w:rPr>
        <w:t>Мамоновой Ольге Сергеевне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5F63BC" w:rsidRPr="00A466B7" w:rsidRDefault="005F63B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5F63BC" w:rsidRPr="00A85107" w:rsidRDefault="005F63BC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5F63BC" w:rsidRPr="00A85107" w:rsidRDefault="005F63BC" w:rsidP="0066217E">
      <w:pPr>
        <w:pStyle w:val="50"/>
        <w:shd w:val="clear" w:color="auto" w:fill="auto"/>
        <w:spacing w:before="0"/>
        <w:ind w:right="40"/>
        <w:rPr>
          <w:sz w:val="28"/>
          <w:szCs w:val="28"/>
        </w:rPr>
      </w:pPr>
    </w:p>
    <w:p w:rsidR="005F63BC" w:rsidRPr="00186712" w:rsidRDefault="005F63B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5F63BC" w:rsidRPr="00186712" w:rsidRDefault="005F63B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3BC" w:rsidRDefault="005F63BC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5F63BC" w:rsidRDefault="005F63BC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5F63BC" w:rsidRPr="00186712" w:rsidRDefault="005F63B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5F63BC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BC" w:rsidRDefault="005F63BC" w:rsidP="00E11934">
      <w:r>
        <w:separator/>
      </w:r>
    </w:p>
  </w:endnote>
  <w:endnote w:type="continuationSeparator" w:id="0">
    <w:p w:rsidR="005F63BC" w:rsidRDefault="005F63B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BC" w:rsidRDefault="005F63BC"/>
  </w:footnote>
  <w:footnote w:type="continuationSeparator" w:id="0">
    <w:p w:rsidR="005F63BC" w:rsidRDefault="005F6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5F08"/>
    <w:rsid w:val="00036573"/>
    <w:rsid w:val="000405D0"/>
    <w:rsid w:val="00064D7F"/>
    <w:rsid w:val="000704A3"/>
    <w:rsid w:val="00076DD7"/>
    <w:rsid w:val="0009535C"/>
    <w:rsid w:val="00095EFA"/>
    <w:rsid w:val="000B4C1B"/>
    <w:rsid w:val="000C0023"/>
    <w:rsid w:val="000C39F3"/>
    <w:rsid w:val="000C3E99"/>
    <w:rsid w:val="000D04C7"/>
    <w:rsid w:val="000F141A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645F"/>
    <w:rsid w:val="0018332E"/>
    <w:rsid w:val="00186712"/>
    <w:rsid w:val="001B4C51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C334E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D6BD8"/>
    <w:rsid w:val="00404F82"/>
    <w:rsid w:val="00415272"/>
    <w:rsid w:val="00415D90"/>
    <w:rsid w:val="00452FD2"/>
    <w:rsid w:val="004552B4"/>
    <w:rsid w:val="004D3FF6"/>
    <w:rsid w:val="004F319A"/>
    <w:rsid w:val="00536A7C"/>
    <w:rsid w:val="00572EAF"/>
    <w:rsid w:val="005814DF"/>
    <w:rsid w:val="005A088E"/>
    <w:rsid w:val="005D560E"/>
    <w:rsid w:val="005F1FB6"/>
    <w:rsid w:val="005F371A"/>
    <w:rsid w:val="005F63BC"/>
    <w:rsid w:val="00604AA4"/>
    <w:rsid w:val="00615DEE"/>
    <w:rsid w:val="006244FE"/>
    <w:rsid w:val="00655D25"/>
    <w:rsid w:val="0065620E"/>
    <w:rsid w:val="00656A08"/>
    <w:rsid w:val="0066217E"/>
    <w:rsid w:val="00662A58"/>
    <w:rsid w:val="00681E77"/>
    <w:rsid w:val="006A46AA"/>
    <w:rsid w:val="006C4867"/>
    <w:rsid w:val="006D4CBF"/>
    <w:rsid w:val="006E4813"/>
    <w:rsid w:val="00701390"/>
    <w:rsid w:val="00723436"/>
    <w:rsid w:val="00740D56"/>
    <w:rsid w:val="007538B6"/>
    <w:rsid w:val="0076470A"/>
    <w:rsid w:val="00765F03"/>
    <w:rsid w:val="00770C68"/>
    <w:rsid w:val="007819D6"/>
    <w:rsid w:val="007827D5"/>
    <w:rsid w:val="00786D7C"/>
    <w:rsid w:val="007A09CE"/>
    <w:rsid w:val="007A6A66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8385F"/>
    <w:rsid w:val="00995655"/>
    <w:rsid w:val="009A0B3A"/>
    <w:rsid w:val="009A305E"/>
    <w:rsid w:val="009C1A64"/>
    <w:rsid w:val="009E1C12"/>
    <w:rsid w:val="009F1A24"/>
    <w:rsid w:val="00A007A2"/>
    <w:rsid w:val="00A11589"/>
    <w:rsid w:val="00A170C9"/>
    <w:rsid w:val="00A22DD6"/>
    <w:rsid w:val="00A345D1"/>
    <w:rsid w:val="00A466B7"/>
    <w:rsid w:val="00A67C5B"/>
    <w:rsid w:val="00A82534"/>
    <w:rsid w:val="00A832B1"/>
    <w:rsid w:val="00A85107"/>
    <w:rsid w:val="00AA0AD0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34DEB"/>
    <w:rsid w:val="00D42A3D"/>
    <w:rsid w:val="00D57DB2"/>
    <w:rsid w:val="00D744FA"/>
    <w:rsid w:val="00D75CF6"/>
    <w:rsid w:val="00DA02A1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4A00"/>
    <w:rsid w:val="00F1651F"/>
    <w:rsid w:val="00F2264F"/>
    <w:rsid w:val="00F31667"/>
    <w:rsid w:val="00F32B78"/>
    <w:rsid w:val="00F32E68"/>
    <w:rsid w:val="00F43089"/>
    <w:rsid w:val="00F47526"/>
    <w:rsid w:val="00F553B0"/>
    <w:rsid w:val="00F55F1D"/>
    <w:rsid w:val="00F56566"/>
    <w:rsid w:val="00F836D5"/>
    <w:rsid w:val="00F925D8"/>
    <w:rsid w:val="00F96535"/>
    <w:rsid w:val="00FB29AE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65</cp:revision>
  <cp:lastPrinted>2021-08-04T14:47:00Z</cp:lastPrinted>
  <dcterms:created xsi:type="dcterms:W3CDTF">2018-08-04T17:07:00Z</dcterms:created>
  <dcterms:modified xsi:type="dcterms:W3CDTF">2021-08-10T14:28:00Z</dcterms:modified>
</cp:coreProperties>
</file>