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5" w:rsidRPr="00186712" w:rsidRDefault="001C194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C1945" w:rsidRPr="00186712" w:rsidRDefault="001C194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945" w:rsidRPr="00186712" w:rsidRDefault="001C194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945" w:rsidRPr="00186712" w:rsidRDefault="001C194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C1945" w:rsidRPr="00186712" w:rsidRDefault="001C194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C1945" w:rsidRPr="00186712" w:rsidRDefault="001C194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C194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45" w:rsidRPr="00186712" w:rsidRDefault="001C1945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C1945" w:rsidRPr="00186712" w:rsidRDefault="001C19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45" w:rsidRPr="00186712" w:rsidRDefault="001C194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23/143</w:t>
            </w:r>
          </w:p>
        </w:tc>
      </w:tr>
    </w:tbl>
    <w:p w:rsidR="001C1945" w:rsidRDefault="001C194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C1945" w:rsidRPr="00186712" w:rsidRDefault="001C194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C1945" w:rsidRDefault="001C194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1945" w:rsidRPr="006A46AA" w:rsidRDefault="001C194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Клоповой Юлии Валериевны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Веркольское</w:t>
      </w:r>
      <w:r w:rsidRPr="008112EA">
        <w:rPr>
          <w:b/>
          <w:sz w:val="28"/>
          <w:szCs w:val="28"/>
        </w:rPr>
        <w:t>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1C1945" w:rsidRDefault="001C1945" w:rsidP="00E5625B">
      <w:pPr>
        <w:pStyle w:val="BodyTextIndent"/>
        <w:ind w:firstLine="709"/>
      </w:pPr>
    </w:p>
    <w:p w:rsidR="001C1945" w:rsidRPr="00A466B7" w:rsidRDefault="001C194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76343B">
        <w:rPr>
          <w:rStyle w:val="9"/>
          <w:szCs w:val="28"/>
        </w:rPr>
        <w:t>Клоповой Юлии Валериевны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1C1945" w:rsidRPr="00A466B7" w:rsidRDefault="001C194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1C1945" w:rsidRPr="00A466B7" w:rsidRDefault="001C194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1C1945" w:rsidRPr="00E1739A" w:rsidRDefault="001C1945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Веркольское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>Пинежского муниципального района Архангельской области пятого созыва</w:t>
      </w:r>
      <w:r w:rsidRPr="0076343B">
        <w:rPr>
          <w:rStyle w:val="9"/>
          <w:b/>
          <w:szCs w:val="28"/>
        </w:rPr>
        <w:t xml:space="preserve"> </w:t>
      </w:r>
      <w:r w:rsidRPr="0076343B">
        <w:rPr>
          <w:rStyle w:val="9"/>
          <w:szCs w:val="28"/>
        </w:rPr>
        <w:t>по семимандатному избирательному округу</w:t>
      </w:r>
      <w:r w:rsidRPr="0076343B">
        <w:rPr>
          <w:sz w:val="28"/>
          <w:szCs w:val="28"/>
        </w:rPr>
        <w:t xml:space="preserve"> </w:t>
      </w:r>
      <w:r w:rsidRPr="0076343B">
        <w:rPr>
          <w:rStyle w:val="9"/>
          <w:szCs w:val="28"/>
        </w:rPr>
        <w:t>Клопову Юлию Валериевну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21 марта 1992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04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00</w:t>
      </w:r>
      <w:r w:rsidRPr="00E1739A">
        <w:rPr>
          <w:sz w:val="28"/>
          <w:szCs w:val="28"/>
        </w:rPr>
        <w:t xml:space="preserve"> минут).</w:t>
      </w:r>
    </w:p>
    <w:p w:rsidR="001C1945" w:rsidRPr="00C35CC4" w:rsidRDefault="001C1945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C35CC4">
        <w:rPr>
          <w:rStyle w:val="9"/>
          <w:szCs w:val="28"/>
        </w:rPr>
        <w:t xml:space="preserve">Клоповой Юлии Валериевне </w:t>
      </w:r>
      <w:r w:rsidRPr="00C35CC4">
        <w:rPr>
          <w:sz w:val="28"/>
          <w:szCs w:val="28"/>
        </w:rPr>
        <w:t>удостоверение установленного образца.</w:t>
      </w:r>
    </w:p>
    <w:p w:rsidR="001C1945" w:rsidRPr="00A466B7" w:rsidRDefault="001C194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C1945" w:rsidRPr="00893D55" w:rsidRDefault="001C1945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1C1945" w:rsidRPr="00A170C9" w:rsidRDefault="001C1945" w:rsidP="0066217E">
      <w:pPr>
        <w:pStyle w:val="50"/>
        <w:shd w:val="clear" w:color="auto" w:fill="auto"/>
        <w:spacing w:before="0"/>
        <w:ind w:right="40"/>
      </w:pPr>
    </w:p>
    <w:p w:rsidR="001C1945" w:rsidRPr="00186712" w:rsidRDefault="001C194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C1945" w:rsidRPr="00186712" w:rsidRDefault="001C194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945" w:rsidRPr="00186712" w:rsidRDefault="001C194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1C1945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45" w:rsidRDefault="001C1945" w:rsidP="00E11934">
      <w:r>
        <w:separator/>
      </w:r>
    </w:p>
  </w:endnote>
  <w:endnote w:type="continuationSeparator" w:id="0">
    <w:p w:rsidR="001C1945" w:rsidRDefault="001C194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45" w:rsidRDefault="001C1945"/>
  </w:footnote>
  <w:footnote w:type="continuationSeparator" w:id="0">
    <w:p w:rsidR="001C1945" w:rsidRDefault="001C19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E38B0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C1945"/>
    <w:rsid w:val="001E4324"/>
    <w:rsid w:val="00202F58"/>
    <w:rsid w:val="00203CE4"/>
    <w:rsid w:val="002270B1"/>
    <w:rsid w:val="002314B1"/>
    <w:rsid w:val="002370A7"/>
    <w:rsid w:val="002858CC"/>
    <w:rsid w:val="002869F7"/>
    <w:rsid w:val="002A75BD"/>
    <w:rsid w:val="002D289C"/>
    <w:rsid w:val="002F2A4A"/>
    <w:rsid w:val="002F49B9"/>
    <w:rsid w:val="00306200"/>
    <w:rsid w:val="0031057D"/>
    <w:rsid w:val="0031329D"/>
    <w:rsid w:val="00316976"/>
    <w:rsid w:val="00327A9B"/>
    <w:rsid w:val="00337D5C"/>
    <w:rsid w:val="00342DF4"/>
    <w:rsid w:val="003501E4"/>
    <w:rsid w:val="00366970"/>
    <w:rsid w:val="00395FD3"/>
    <w:rsid w:val="003C3EE4"/>
    <w:rsid w:val="00405DFB"/>
    <w:rsid w:val="00452FD2"/>
    <w:rsid w:val="004552B4"/>
    <w:rsid w:val="00462F64"/>
    <w:rsid w:val="00467B0A"/>
    <w:rsid w:val="004D3FF6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343B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8F2BBD"/>
    <w:rsid w:val="0094707A"/>
    <w:rsid w:val="0097647E"/>
    <w:rsid w:val="00976740"/>
    <w:rsid w:val="00982822"/>
    <w:rsid w:val="00985E0B"/>
    <w:rsid w:val="00995655"/>
    <w:rsid w:val="009A305E"/>
    <w:rsid w:val="009C14D5"/>
    <w:rsid w:val="009E1C12"/>
    <w:rsid w:val="009F1A24"/>
    <w:rsid w:val="00A11589"/>
    <w:rsid w:val="00A13056"/>
    <w:rsid w:val="00A170C9"/>
    <w:rsid w:val="00A345D1"/>
    <w:rsid w:val="00A466B7"/>
    <w:rsid w:val="00A47A2E"/>
    <w:rsid w:val="00A67C5B"/>
    <w:rsid w:val="00A832B1"/>
    <w:rsid w:val="00AA0819"/>
    <w:rsid w:val="00AA3F7E"/>
    <w:rsid w:val="00AA489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5CC4"/>
    <w:rsid w:val="00C37F7E"/>
    <w:rsid w:val="00C551F9"/>
    <w:rsid w:val="00C57CBF"/>
    <w:rsid w:val="00C77FC4"/>
    <w:rsid w:val="00CA09E3"/>
    <w:rsid w:val="00CA1317"/>
    <w:rsid w:val="00CD7B15"/>
    <w:rsid w:val="00CE792D"/>
    <w:rsid w:val="00CE7E79"/>
    <w:rsid w:val="00CF29B8"/>
    <w:rsid w:val="00CF37F2"/>
    <w:rsid w:val="00D02F46"/>
    <w:rsid w:val="00D1592E"/>
    <w:rsid w:val="00D22AF7"/>
    <w:rsid w:val="00D30DA3"/>
    <w:rsid w:val="00D57DB2"/>
    <w:rsid w:val="00D744FA"/>
    <w:rsid w:val="00DA6DA3"/>
    <w:rsid w:val="00DC55D4"/>
    <w:rsid w:val="00DD6275"/>
    <w:rsid w:val="00DD7523"/>
    <w:rsid w:val="00DE75D8"/>
    <w:rsid w:val="00DF3708"/>
    <w:rsid w:val="00E008B8"/>
    <w:rsid w:val="00E00F05"/>
    <w:rsid w:val="00E11934"/>
    <w:rsid w:val="00E1739A"/>
    <w:rsid w:val="00E325F6"/>
    <w:rsid w:val="00E407DD"/>
    <w:rsid w:val="00E5109E"/>
    <w:rsid w:val="00E5625B"/>
    <w:rsid w:val="00E57D5B"/>
    <w:rsid w:val="00E75F8A"/>
    <w:rsid w:val="00E82247"/>
    <w:rsid w:val="00E85175"/>
    <w:rsid w:val="00EC6705"/>
    <w:rsid w:val="00ED3AF2"/>
    <w:rsid w:val="00F2264F"/>
    <w:rsid w:val="00F32E68"/>
    <w:rsid w:val="00F43089"/>
    <w:rsid w:val="00F47526"/>
    <w:rsid w:val="00F55F1D"/>
    <w:rsid w:val="00F836D5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2021-08-03T16:58:00Z</cp:lastPrinted>
  <dcterms:created xsi:type="dcterms:W3CDTF">2018-08-04T17:07:00Z</dcterms:created>
  <dcterms:modified xsi:type="dcterms:W3CDTF">2021-08-10T14:29:00Z</dcterms:modified>
</cp:coreProperties>
</file>