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A" w:rsidRPr="00186712" w:rsidRDefault="00F873A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873AA" w:rsidRPr="00186712" w:rsidRDefault="00F873A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3AA" w:rsidRPr="00186712" w:rsidRDefault="00F873A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3AA" w:rsidRPr="00186712" w:rsidRDefault="00F873A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873AA" w:rsidRPr="00186712" w:rsidRDefault="00F873A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873AA" w:rsidRPr="00186712" w:rsidRDefault="00F873A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873A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3AA" w:rsidRPr="00186712" w:rsidRDefault="00F87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873AA" w:rsidRPr="00186712" w:rsidRDefault="00F87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3AA" w:rsidRPr="00186712" w:rsidRDefault="00F873A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23/148</w:t>
            </w:r>
          </w:p>
        </w:tc>
      </w:tr>
    </w:tbl>
    <w:p w:rsidR="00F873AA" w:rsidRDefault="00F873A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873AA" w:rsidRPr="00186712" w:rsidRDefault="00F873A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873AA" w:rsidRDefault="00F873A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73AA" w:rsidRPr="006A46AA" w:rsidRDefault="00F873A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Богдановой Антонины Григорьевны кандидатом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994F5B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994F5B">
        <w:rPr>
          <w:b/>
          <w:sz w:val="28"/>
          <w:szCs w:val="28"/>
        </w:rPr>
        <w:t xml:space="preserve"> </w:t>
      </w:r>
      <w:r w:rsidRPr="00994F5B">
        <w:rPr>
          <w:b/>
          <w:bCs/>
          <w:sz w:val="28"/>
          <w:szCs w:val="28"/>
        </w:rPr>
        <w:t xml:space="preserve"> </w:t>
      </w:r>
    </w:p>
    <w:p w:rsidR="00F873AA" w:rsidRDefault="00F873AA" w:rsidP="00E5625B">
      <w:pPr>
        <w:pStyle w:val="BodyTextIndent"/>
        <w:ind w:firstLine="709"/>
      </w:pPr>
    </w:p>
    <w:p w:rsidR="00F873AA" w:rsidRPr="005862AF" w:rsidRDefault="00F873AA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</w:t>
      </w:r>
      <w:r w:rsidRPr="00943543">
        <w:rPr>
          <w:sz w:val="28"/>
          <w:szCs w:val="28"/>
        </w:rPr>
        <w:t xml:space="preserve">на должность главы </w:t>
      </w:r>
      <w:r w:rsidRPr="005862AF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5862AF">
        <w:rPr>
          <w:sz w:val="28"/>
          <w:szCs w:val="28"/>
        </w:rPr>
        <w:t xml:space="preserve"> </w:t>
      </w:r>
      <w:r w:rsidRPr="005862AF">
        <w:rPr>
          <w:rStyle w:val="9"/>
          <w:szCs w:val="28"/>
        </w:rPr>
        <w:t>Богдановой Антонины Григорьевны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</w:t>
      </w:r>
      <w:r>
        <w:rPr>
          <w:sz w:val="28"/>
          <w:szCs w:val="28"/>
        </w:rPr>
        <w:t>0</w:t>
      </w:r>
      <w:r w:rsidRPr="00EF7691">
        <w:rPr>
          <w:sz w:val="28"/>
          <w:szCs w:val="28"/>
        </w:rPr>
        <w:t>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873AA" w:rsidRPr="005862AF" w:rsidRDefault="00F873AA" w:rsidP="006124E0">
      <w:pPr>
        <w:pStyle w:val="BodyTextIndent"/>
        <w:ind w:firstLine="709"/>
        <w:jc w:val="both"/>
        <w:rPr>
          <w:sz w:val="28"/>
          <w:szCs w:val="28"/>
        </w:rPr>
      </w:pPr>
      <w:r w:rsidRPr="005862AF">
        <w:rPr>
          <w:sz w:val="28"/>
          <w:szCs w:val="28"/>
        </w:rPr>
        <w:t xml:space="preserve">1. Зарегистрировать </w:t>
      </w:r>
      <w:r>
        <w:rPr>
          <w:rStyle w:val="9"/>
          <w:szCs w:val="28"/>
        </w:rPr>
        <w:t>Богданову Антонину</w:t>
      </w:r>
      <w:r w:rsidRPr="005862AF">
        <w:rPr>
          <w:rStyle w:val="9"/>
          <w:szCs w:val="28"/>
        </w:rPr>
        <w:t xml:space="preserve"> Григорьевн</w:t>
      </w:r>
      <w:r>
        <w:rPr>
          <w:rStyle w:val="9"/>
          <w:szCs w:val="28"/>
        </w:rPr>
        <w:t>у</w:t>
      </w:r>
      <w:r w:rsidRPr="005862AF">
        <w:rPr>
          <w:sz w:val="28"/>
          <w:szCs w:val="28"/>
        </w:rPr>
        <w:t xml:space="preserve">, 02 августа 1963 года рождения, члена политической партии «ЛДПР – Либерально-демократической партии России», выдвинутого избирательным объединением «Архангельское региональное отделение Политической партии ЛДПР – Либерально-демократической партии России» кандидатом на должность главы </w:t>
      </w:r>
      <w:r w:rsidRPr="005862AF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5862AF">
        <w:rPr>
          <w:sz w:val="28"/>
          <w:szCs w:val="28"/>
        </w:rPr>
        <w:t xml:space="preserve"> (« 04 » августа 2021 года в 19 часов 50 минут).</w:t>
      </w:r>
    </w:p>
    <w:p w:rsidR="00F873AA" w:rsidRPr="005862AF" w:rsidRDefault="00F873AA" w:rsidP="00A466B7">
      <w:pPr>
        <w:pStyle w:val="BodyTextIndent"/>
        <w:ind w:firstLine="709"/>
        <w:jc w:val="both"/>
        <w:rPr>
          <w:sz w:val="28"/>
          <w:szCs w:val="28"/>
        </w:rPr>
      </w:pPr>
      <w:r w:rsidRPr="005862AF">
        <w:rPr>
          <w:sz w:val="28"/>
          <w:szCs w:val="28"/>
        </w:rPr>
        <w:t xml:space="preserve">2. Выдать зарегистрированному кандидату </w:t>
      </w:r>
      <w:r w:rsidRPr="005862AF">
        <w:rPr>
          <w:rStyle w:val="9"/>
          <w:szCs w:val="28"/>
        </w:rPr>
        <w:t>Богдановой Антонине Григорьевне</w:t>
      </w:r>
      <w:r w:rsidRPr="005862AF">
        <w:rPr>
          <w:sz w:val="28"/>
          <w:szCs w:val="28"/>
        </w:rPr>
        <w:t xml:space="preserve"> удостоверение установленного образца.</w:t>
      </w:r>
    </w:p>
    <w:p w:rsidR="00F873AA" w:rsidRPr="00A466B7" w:rsidRDefault="00F873A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873AA" w:rsidRPr="00A170C9" w:rsidRDefault="00F873AA" w:rsidP="0066217E">
      <w:pPr>
        <w:pStyle w:val="50"/>
        <w:shd w:val="clear" w:color="auto" w:fill="auto"/>
        <w:spacing w:before="0"/>
        <w:ind w:right="40"/>
      </w:pPr>
    </w:p>
    <w:p w:rsidR="00F873AA" w:rsidRPr="00186712" w:rsidRDefault="00F873AA" w:rsidP="005862AF">
      <w:pPr>
        <w:ind w:left="181" w:firstLine="181"/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873AA" w:rsidRPr="00186712" w:rsidRDefault="00F873AA" w:rsidP="005862AF">
      <w:pPr>
        <w:ind w:left="181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F873AA" w:rsidRPr="00186712" w:rsidRDefault="00F873A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</w:t>
      </w:r>
      <w:r>
        <w:rPr>
          <w:rStyle w:val="2Exact"/>
        </w:rPr>
        <w:t xml:space="preserve">     </w:t>
      </w:r>
      <w:r w:rsidRPr="00186712">
        <w:rPr>
          <w:rStyle w:val="2Exact"/>
        </w:rPr>
        <w:t xml:space="preserve">    А.И. Широка</w:t>
      </w:r>
      <w:r>
        <w:rPr>
          <w:rStyle w:val="2Exact"/>
        </w:rPr>
        <w:t>я</w:t>
      </w:r>
    </w:p>
    <w:sectPr w:rsidR="00F873A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AA" w:rsidRDefault="00F873AA" w:rsidP="00E11934">
      <w:r>
        <w:separator/>
      </w:r>
    </w:p>
  </w:endnote>
  <w:endnote w:type="continuationSeparator" w:id="0">
    <w:p w:rsidR="00F873AA" w:rsidRDefault="00F873A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AA" w:rsidRDefault="00F873AA"/>
  </w:footnote>
  <w:footnote w:type="continuationSeparator" w:id="0">
    <w:p w:rsidR="00F873AA" w:rsidRDefault="00F873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077E"/>
    <w:rsid w:val="001852D9"/>
    <w:rsid w:val="00186712"/>
    <w:rsid w:val="001915B1"/>
    <w:rsid w:val="001B53BC"/>
    <w:rsid w:val="001D6AE4"/>
    <w:rsid w:val="001E4324"/>
    <w:rsid w:val="00202F58"/>
    <w:rsid w:val="00203CE4"/>
    <w:rsid w:val="00220D4B"/>
    <w:rsid w:val="002270B1"/>
    <w:rsid w:val="002314B1"/>
    <w:rsid w:val="00232830"/>
    <w:rsid w:val="002370A7"/>
    <w:rsid w:val="00271FA5"/>
    <w:rsid w:val="002869F7"/>
    <w:rsid w:val="002A75BD"/>
    <w:rsid w:val="002D289C"/>
    <w:rsid w:val="002D4CC4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95FD3"/>
    <w:rsid w:val="003C3EE4"/>
    <w:rsid w:val="00452FD2"/>
    <w:rsid w:val="004552B4"/>
    <w:rsid w:val="004744CB"/>
    <w:rsid w:val="00493FB1"/>
    <w:rsid w:val="004B2DBA"/>
    <w:rsid w:val="004D3FF6"/>
    <w:rsid w:val="004F319A"/>
    <w:rsid w:val="00536A7C"/>
    <w:rsid w:val="005556BF"/>
    <w:rsid w:val="0057481A"/>
    <w:rsid w:val="005814DF"/>
    <w:rsid w:val="005862AF"/>
    <w:rsid w:val="005A088E"/>
    <w:rsid w:val="005D560E"/>
    <w:rsid w:val="005F1FB6"/>
    <w:rsid w:val="005F371A"/>
    <w:rsid w:val="00604AA4"/>
    <w:rsid w:val="006124E0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A1330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E2BE8"/>
    <w:rsid w:val="00943543"/>
    <w:rsid w:val="0094707A"/>
    <w:rsid w:val="00971B22"/>
    <w:rsid w:val="0097647E"/>
    <w:rsid w:val="00976740"/>
    <w:rsid w:val="00982822"/>
    <w:rsid w:val="00986CB9"/>
    <w:rsid w:val="00994F5B"/>
    <w:rsid w:val="00995655"/>
    <w:rsid w:val="009A305E"/>
    <w:rsid w:val="009E1C12"/>
    <w:rsid w:val="009E7C94"/>
    <w:rsid w:val="009F0045"/>
    <w:rsid w:val="009F1A24"/>
    <w:rsid w:val="00A11589"/>
    <w:rsid w:val="00A170C9"/>
    <w:rsid w:val="00A343B5"/>
    <w:rsid w:val="00A345D1"/>
    <w:rsid w:val="00A466B7"/>
    <w:rsid w:val="00A67C5B"/>
    <w:rsid w:val="00A832B1"/>
    <w:rsid w:val="00AB442F"/>
    <w:rsid w:val="00AE59F2"/>
    <w:rsid w:val="00AF12F6"/>
    <w:rsid w:val="00B05266"/>
    <w:rsid w:val="00B22534"/>
    <w:rsid w:val="00B278C7"/>
    <w:rsid w:val="00B32A40"/>
    <w:rsid w:val="00B6662C"/>
    <w:rsid w:val="00B8095D"/>
    <w:rsid w:val="00B818AC"/>
    <w:rsid w:val="00B81D0F"/>
    <w:rsid w:val="00B86891"/>
    <w:rsid w:val="00B9124B"/>
    <w:rsid w:val="00BA1203"/>
    <w:rsid w:val="00BA2811"/>
    <w:rsid w:val="00BE1EB6"/>
    <w:rsid w:val="00BE2DDA"/>
    <w:rsid w:val="00BF2418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B0FC5"/>
    <w:rsid w:val="00DD7523"/>
    <w:rsid w:val="00DE75D8"/>
    <w:rsid w:val="00DF0DFB"/>
    <w:rsid w:val="00DF3708"/>
    <w:rsid w:val="00E11934"/>
    <w:rsid w:val="00E1739A"/>
    <w:rsid w:val="00E325F6"/>
    <w:rsid w:val="00E407DD"/>
    <w:rsid w:val="00E5109E"/>
    <w:rsid w:val="00E5625B"/>
    <w:rsid w:val="00E66595"/>
    <w:rsid w:val="00E9224F"/>
    <w:rsid w:val="00EB46CD"/>
    <w:rsid w:val="00EF7691"/>
    <w:rsid w:val="00F15998"/>
    <w:rsid w:val="00F2264F"/>
    <w:rsid w:val="00F32E68"/>
    <w:rsid w:val="00F43089"/>
    <w:rsid w:val="00F47526"/>
    <w:rsid w:val="00F55F1D"/>
    <w:rsid w:val="00F836D5"/>
    <w:rsid w:val="00F873AA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63</cp:revision>
  <cp:lastPrinted>2021-08-07T04:21:00Z</cp:lastPrinted>
  <dcterms:created xsi:type="dcterms:W3CDTF">2018-08-04T17:07:00Z</dcterms:created>
  <dcterms:modified xsi:type="dcterms:W3CDTF">2021-08-10T14:30:00Z</dcterms:modified>
</cp:coreProperties>
</file>