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C3" w:rsidRPr="00186712" w:rsidRDefault="00A112C3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A112C3" w:rsidRPr="00186712" w:rsidRDefault="00A112C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2C3" w:rsidRPr="00186712" w:rsidRDefault="00A112C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2C3" w:rsidRPr="00186712" w:rsidRDefault="00A112C3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A112C3" w:rsidRPr="00186712" w:rsidRDefault="00A112C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A112C3" w:rsidRPr="00186712" w:rsidRDefault="00A112C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A112C3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C3" w:rsidRPr="00186712" w:rsidRDefault="00A1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A112C3" w:rsidRPr="00186712" w:rsidRDefault="00A112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C3" w:rsidRPr="00186712" w:rsidRDefault="00A112C3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25/164</w:t>
            </w:r>
          </w:p>
        </w:tc>
      </w:tr>
    </w:tbl>
    <w:p w:rsidR="00A112C3" w:rsidRDefault="00A112C3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A112C3" w:rsidRPr="00186712" w:rsidRDefault="00A112C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A112C3" w:rsidRDefault="00A112C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12C3" w:rsidRPr="006A46AA" w:rsidRDefault="00A112C3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Кузнецовой Людмилы Васильевны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муниципального </w:t>
      </w:r>
      <w:r w:rsidRPr="008112EA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Кушкопаль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A112C3" w:rsidRDefault="00A112C3" w:rsidP="00E5625B">
      <w:pPr>
        <w:pStyle w:val="BodyTextIndent"/>
        <w:ind w:firstLine="709"/>
      </w:pPr>
    </w:p>
    <w:p w:rsidR="00A112C3" w:rsidRPr="00A466B7" w:rsidRDefault="00A112C3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Кузнецовой Людмилы Васильевны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A112C3" w:rsidRPr="00A466B7" w:rsidRDefault="00A112C3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A112C3" w:rsidRPr="00A466B7" w:rsidRDefault="00A112C3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A112C3" w:rsidRPr="0076726A" w:rsidRDefault="00A112C3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AA5D90">
        <w:rPr>
          <w:sz w:val="28"/>
          <w:szCs w:val="28"/>
        </w:rPr>
        <w:t>муниципального Совета муниципального образования «Кушкопальское»</w:t>
      </w:r>
      <w:r w:rsidRPr="008112EA">
        <w:rPr>
          <w:b/>
          <w:sz w:val="28"/>
          <w:szCs w:val="28"/>
        </w:rPr>
        <w:t xml:space="preserve"> </w:t>
      </w:r>
      <w:r w:rsidRPr="00036573">
        <w:rPr>
          <w:sz w:val="28"/>
          <w:szCs w:val="28"/>
        </w:rPr>
        <w:t xml:space="preserve">Пинежского муниципального района Архангельской области пятого </w:t>
      </w:r>
      <w:r w:rsidRPr="0076726A">
        <w:rPr>
          <w:sz w:val="28"/>
          <w:szCs w:val="28"/>
        </w:rPr>
        <w:t xml:space="preserve">созыва </w:t>
      </w:r>
      <w:r>
        <w:rPr>
          <w:rStyle w:val="9"/>
          <w:b/>
          <w:szCs w:val="28"/>
        </w:rPr>
        <w:t xml:space="preserve">Кузнецову Людмилу Васильевну </w:t>
      </w:r>
      <w:r>
        <w:rPr>
          <w:rStyle w:val="9"/>
          <w:szCs w:val="28"/>
        </w:rPr>
        <w:t>27.03.1983</w:t>
      </w:r>
      <w:r w:rsidRPr="0076726A">
        <w:rPr>
          <w:rStyle w:val="9"/>
          <w:szCs w:val="28"/>
        </w:rPr>
        <w:t xml:space="preserve"> г</w:t>
      </w:r>
      <w:r w:rsidRPr="0076726A">
        <w:rPr>
          <w:sz w:val="28"/>
          <w:szCs w:val="28"/>
        </w:rPr>
        <w:t>ода рождения. (« 06 » августа 2021</w:t>
      </w:r>
      <w:r>
        <w:rPr>
          <w:sz w:val="28"/>
          <w:szCs w:val="28"/>
        </w:rPr>
        <w:t xml:space="preserve"> года в 18 часов 30</w:t>
      </w:r>
      <w:r w:rsidRPr="0076726A">
        <w:rPr>
          <w:sz w:val="28"/>
          <w:szCs w:val="28"/>
        </w:rPr>
        <w:t xml:space="preserve"> минут).</w:t>
      </w:r>
    </w:p>
    <w:p w:rsidR="00A112C3" w:rsidRPr="0076726A" w:rsidRDefault="00A112C3" w:rsidP="00A466B7">
      <w:pPr>
        <w:pStyle w:val="BodyTextIndent"/>
        <w:ind w:firstLine="709"/>
        <w:jc w:val="both"/>
        <w:rPr>
          <w:sz w:val="28"/>
          <w:szCs w:val="28"/>
        </w:rPr>
      </w:pPr>
      <w:r w:rsidRPr="0076726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Кузнецовой Людмиле Васильевне </w:t>
      </w:r>
      <w:r w:rsidRPr="0076726A">
        <w:rPr>
          <w:sz w:val="28"/>
          <w:szCs w:val="28"/>
        </w:rPr>
        <w:t>удостоверение установленного образца.</w:t>
      </w:r>
    </w:p>
    <w:p w:rsidR="00A112C3" w:rsidRPr="00A466B7" w:rsidRDefault="00A112C3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A112C3" w:rsidRPr="00893D55" w:rsidRDefault="00A112C3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A112C3" w:rsidRPr="00A170C9" w:rsidRDefault="00A112C3" w:rsidP="0066217E">
      <w:pPr>
        <w:pStyle w:val="50"/>
        <w:shd w:val="clear" w:color="auto" w:fill="auto"/>
        <w:spacing w:before="0"/>
        <w:ind w:right="40"/>
      </w:pPr>
    </w:p>
    <w:p w:rsidR="00A112C3" w:rsidRPr="00186712" w:rsidRDefault="00A112C3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A112C3" w:rsidRPr="00186712" w:rsidRDefault="00A112C3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2C3" w:rsidRDefault="00A112C3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A112C3" w:rsidRDefault="00A112C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A112C3" w:rsidRDefault="00A112C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A112C3" w:rsidRDefault="00A112C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A112C3" w:rsidRPr="00186712" w:rsidRDefault="00A112C3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A112C3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C3" w:rsidRDefault="00A112C3" w:rsidP="00E11934">
      <w:r>
        <w:separator/>
      </w:r>
    </w:p>
  </w:endnote>
  <w:endnote w:type="continuationSeparator" w:id="0">
    <w:p w:rsidR="00A112C3" w:rsidRDefault="00A112C3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C3" w:rsidRDefault="00A112C3"/>
  </w:footnote>
  <w:footnote w:type="continuationSeparator" w:id="0">
    <w:p w:rsidR="00A112C3" w:rsidRDefault="00A112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109"/>
    <w:rsid w:val="00107881"/>
    <w:rsid w:val="001140EF"/>
    <w:rsid w:val="00115EAE"/>
    <w:rsid w:val="001278A5"/>
    <w:rsid w:val="00134000"/>
    <w:rsid w:val="001359AF"/>
    <w:rsid w:val="00142B68"/>
    <w:rsid w:val="00147308"/>
    <w:rsid w:val="0015094C"/>
    <w:rsid w:val="0015268B"/>
    <w:rsid w:val="00161429"/>
    <w:rsid w:val="00186712"/>
    <w:rsid w:val="001C19BE"/>
    <w:rsid w:val="001D75FB"/>
    <w:rsid w:val="001E4324"/>
    <w:rsid w:val="00202F58"/>
    <w:rsid w:val="00203CE4"/>
    <w:rsid w:val="002270B1"/>
    <w:rsid w:val="0022738D"/>
    <w:rsid w:val="0022771B"/>
    <w:rsid w:val="002314B1"/>
    <w:rsid w:val="002370A7"/>
    <w:rsid w:val="00264C86"/>
    <w:rsid w:val="00267192"/>
    <w:rsid w:val="00277817"/>
    <w:rsid w:val="00286760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C3EE4"/>
    <w:rsid w:val="003D3B30"/>
    <w:rsid w:val="003F101E"/>
    <w:rsid w:val="00435C94"/>
    <w:rsid w:val="00446787"/>
    <w:rsid w:val="00452FD2"/>
    <w:rsid w:val="004552B4"/>
    <w:rsid w:val="00497C54"/>
    <w:rsid w:val="004D08CE"/>
    <w:rsid w:val="004D3FF6"/>
    <w:rsid w:val="004F319A"/>
    <w:rsid w:val="00532E07"/>
    <w:rsid w:val="00536A7C"/>
    <w:rsid w:val="005670F3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6E5F3A"/>
    <w:rsid w:val="006F6508"/>
    <w:rsid w:val="00701390"/>
    <w:rsid w:val="00704D3E"/>
    <w:rsid w:val="00740D56"/>
    <w:rsid w:val="007538B6"/>
    <w:rsid w:val="00753BB6"/>
    <w:rsid w:val="00765F03"/>
    <w:rsid w:val="0076726A"/>
    <w:rsid w:val="007827D5"/>
    <w:rsid w:val="00785900"/>
    <w:rsid w:val="00786D7C"/>
    <w:rsid w:val="00794133"/>
    <w:rsid w:val="007A09CE"/>
    <w:rsid w:val="007B56CC"/>
    <w:rsid w:val="007B5DA5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CA"/>
    <w:rsid w:val="008E2BE8"/>
    <w:rsid w:val="0094707A"/>
    <w:rsid w:val="0097647E"/>
    <w:rsid w:val="00976740"/>
    <w:rsid w:val="00982822"/>
    <w:rsid w:val="00995210"/>
    <w:rsid w:val="00995655"/>
    <w:rsid w:val="009A305E"/>
    <w:rsid w:val="009C1A64"/>
    <w:rsid w:val="009E1C12"/>
    <w:rsid w:val="009E2EF9"/>
    <w:rsid w:val="009F1A24"/>
    <w:rsid w:val="009F63A6"/>
    <w:rsid w:val="00A112C3"/>
    <w:rsid w:val="00A11589"/>
    <w:rsid w:val="00A170C9"/>
    <w:rsid w:val="00A20441"/>
    <w:rsid w:val="00A345D1"/>
    <w:rsid w:val="00A466B7"/>
    <w:rsid w:val="00A67C5B"/>
    <w:rsid w:val="00A832B1"/>
    <w:rsid w:val="00AA5D90"/>
    <w:rsid w:val="00AB442F"/>
    <w:rsid w:val="00AE1483"/>
    <w:rsid w:val="00AE624B"/>
    <w:rsid w:val="00AF12F6"/>
    <w:rsid w:val="00AF522B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C1BCD"/>
    <w:rsid w:val="00BE2DDA"/>
    <w:rsid w:val="00BE6F18"/>
    <w:rsid w:val="00BF768F"/>
    <w:rsid w:val="00C316E7"/>
    <w:rsid w:val="00C37F7E"/>
    <w:rsid w:val="00C551F9"/>
    <w:rsid w:val="00C57CBF"/>
    <w:rsid w:val="00C75044"/>
    <w:rsid w:val="00C77FC4"/>
    <w:rsid w:val="00CA09E3"/>
    <w:rsid w:val="00CA1317"/>
    <w:rsid w:val="00CE792D"/>
    <w:rsid w:val="00CF29B8"/>
    <w:rsid w:val="00CF37F2"/>
    <w:rsid w:val="00D1592E"/>
    <w:rsid w:val="00D22AF7"/>
    <w:rsid w:val="00D42A3D"/>
    <w:rsid w:val="00D57DB2"/>
    <w:rsid w:val="00D62A97"/>
    <w:rsid w:val="00D744FA"/>
    <w:rsid w:val="00DA5F60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9779D"/>
    <w:rsid w:val="00EB2E0C"/>
    <w:rsid w:val="00EB5150"/>
    <w:rsid w:val="00EF65AC"/>
    <w:rsid w:val="00F2264F"/>
    <w:rsid w:val="00F32E68"/>
    <w:rsid w:val="00F43089"/>
    <w:rsid w:val="00F47526"/>
    <w:rsid w:val="00F553B0"/>
    <w:rsid w:val="00F55678"/>
    <w:rsid w:val="00F55F1D"/>
    <w:rsid w:val="00F56566"/>
    <w:rsid w:val="00F836D5"/>
    <w:rsid w:val="00F925D8"/>
    <w:rsid w:val="00FC4046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268</Words>
  <Characters>1533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63</cp:revision>
  <cp:lastPrinted>2021-08-07T04:53:00Z</cp:lastPrinted>
  <dcterms:created xsi:type="dcterms:W3CDTF">2018-08-04T17:07:00Z</dcterms:created>
  <dcterms:modified xsi:type="dcterms:W3CDTF">2021-08-10T14:33:00Z</dcterms:modified>
</cp:coreProperties>
</file>