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79" w:rsidRPr="00186712" w:rsidRDefault="0041517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15179" w:rsidRPr="00186712" w:rsidRDefault="0041517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179" w:rsidRPr="00186712" w:rsidRDefault="0041517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179" w:rsidRPr="00186712" w:rsidRDefault="0041517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15179" w:rsidRPr="00186712" w:rsidRDefault="0041517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15179" w:rsidRPr="00186712" w:rsidRDefault="0041517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1517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79" w:rsidRPr="00186712" w:rsidRDefault="0041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15179" w:rsidRPr="00186712" w:rsidRDefault="00415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79" w:rsidRPr="00186712" w:rsidRDefault="0041517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25/168</w:t>
            </w:r>
          </w:p>
        </w:tc>
      </w:tr>
    </w:tbl>
    <w:p w:rsidR="00415179" w:rsidRDefault="0041517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15179" w:rsidRPr="00186712" w:rsidRDefault="0041517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15179" w:rsidRDefault="0041517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5179" w:rsidRPr="00BB4356" w:rsidRDefault="00415179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Кочуровой Валентины Михайловны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10</w:t>
      </w:r>
    </w:p>
    <w:p w:rsidR="00415179" w:rsidRPr="006A46AA" w:rsidRDefault="00415179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415179" w:rsidRPr="00420573" w:rsidRDefault="00415179" w:rsidP="00897245">
      <w:pPr>
        <w:pStyle w:val="BodyTextIndent"/>
        <w:spacing w:line="336" w:lineRule="auto"/>
        <w:rPr>
          <w:sz w:val="20"/>
        </w:rPr>
      </w:pPr>
    </w:p>
    <w:p w:rsidR="00415179" w:rsidRPr="008B513E" w:rsidRDefault="0041517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D105EC">
        <w:rPr>
          <w:rStyle w:val="9"/>
          <w:szCs w:val="28"/>
        </w:rPr>
        <w:t>Кочуровой Валентины Михайловны</w:t>
      </w:r>
      <w:r>
        <w:rPr>
          <w:rStyle w:val="9"/>
          <w:b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>Пи</w:t>
      </w:r>
      <w:r w:rsidRPr="008B513E">
        <w:rPr>
          <w:rStyle w:val="9"/>
          <w:rFonts w:ascii="Times New Roman" w:hAnsi="Times New Roman"/>
          <w:szCs w:val="28"/>
        </w:rPr>
        <w:t xml:space="preserve">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415179" w:rsidRPr="008B513E" w:rsidRDefault="0041517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415179" w:rsidRPr="008B513E" w:rsidRDefault="00415179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>в депутаты</w:t>
      </w:r>
      <w:r w:rsidRPr="00D105EC">
        <w:rPr>
          <w:b/>
        </w:rPr>
        <w:t xml:space="preserve"> </w:t>
      </w:r>
      <w:r w:rsidRPr="00BB4356">
        <w:rPr>
          <w:b/>
        </w:rPr>
        <w:t xml:space="preserve">по </w:t>
      </w:r>
      <w:r>
        <w:rPr>
          <w:b/>
        </w:rPr>
        <w:t>одномандатному</w:t>
      </w:r>
      <w:r w:rsidRPr="00BB4356">
        <w:rPr>
          <w:b/>
        </w:rPr>
        <w:t xml:space="preserve"> избирательному округу</w:t>
      </w:r>
      <w:r>
        <w:rPr>
          <w:b/>
        </w:rPr>
        <w:t xml:space="preserve"> № 10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, составляет </w:t>
      </w:r>
      <w:r>
        <w:rPr>
          <w:szCs w:val="28"/>
        </w:rPr>
        <w:t>10.</w:t>
      </w:r>
    </w:p>
    <w:p w:rsidR="00415179" w:rsidRPr="008B513E" w:rsidRDefault="0041517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Согласно протоколу об итогах </w:t>
      </w:r>
      <w:r>
        <w:rPr>
          <w:sz w:val="28"/>
          <w:szCs w:val="28"/>
        </w:rPr>
        <w:t>сбора подписей избирателей от 28</w:t>
      </w:r>
      <w:r w:rsidRPr="008B513E">
        <w:rPr>
          <w:sz w:val="28"/>
          <w:szCs w:val="28"/>
        </w:rPr>
        <w:t xml:space="preserve">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кандидатом </w:t>
      </w:r>
      <w:r w:rsidRPr="00D105EC">
        <w:rPr>
          <w:rStyle w:val="9"/>
          <w:szCs w:val="28"/>
        </w:rPr>
        <w:t>Кочуровой Валентиной Михайловной</w:t>
      </w:r>
      <w:r>
        <w:rPr>
          <w:rStyle w:val="9"/>
          <w:b/>
          <w:szCs w:val="28"/>
        </w:rPr>
        <w:t xml:space="preserve">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12</w:t>
      </w:r>
      <w:r w:rsidRPr="008B513E">
        <w:rPr>
          <w:sz w:val="28"/>
          <w:szCs w:val="28"/>
        </w:rPr>
        <w:t xml:space="preserve"> подписей избирателей.</w:t>
      </w:r>
    </w:p>
    <w:p w:rsidR="00415179" w:rsidRPr="008B513E" w:rsidRDefault="00415179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12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2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16,7</w:t>
      </w:r>
      <w:r w:rsidRPr="008B513E">
        <w:rPr>
          <w:sz w:val="28"/>
          <w:szCs w:val="28"/>
        </w:rPr>
        <w:t xml:space="preserve"> %).</w:t>
      </w:r>
    </w:p>
    <w:p w:rsidR="00415179" w:rsidRPr="008B513E" w:rsidRDefault="0041517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415179" w:rsidRPr="00D105EC" w:rsidRDefault="00415179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10 </w:t>
      </w:r>
      <w:r w:rsidRPr="00D105EC">
        <w:rPr>
          <w:rStyle w:val="9"/>
          <w:szCs w:val="28"/>
        </w:rPr>
        <w:t xml:space="preserve">Кочурову Валентину Михайловну </w:t>
      </w:r>
      <w:r w:rsidRPr="00D105EC">
        <w:rPr>
          <w:rStyle w:val="9"/>
          <w:rFonts w:ascii="Times New Roman" w:hAnsi="Times New Roman"/>
          <w:szCs w:val="28"/>
        </w:rPr>
        <w:t>20.09.1984</w:t>
      </w:r>
      <w:r w:rsidRPr="00D105EC">
        <w:rPr>
          <w:sz w:val="28"/>
          <w:szCs w:val="28"/>
        </w:rPr>
        <w:t xml:space="preserve"> года рождения. (« 06 » августа 2021 года в 19 часов 10 минут).</w:t>
      </w:r>
    </w:p>
    <w:p w:rsidR="00415179" w:rsidRPr="00D105EC" w:rsidRDefault="00415179" w:rsidP="006C1005">
      <w:pPr>
        <w:pStyle w:val="BodyTextIndent"/>
        <w:ind w:firstLine="709"/>
        <w:jc w:val="both"/>
        <w:rPr>
          <w:sz w:val="28"/>
          <w:szCs w:val="28"/>
        </w:rPr>
      </w:pPr>
      <w:r w:rsidRPr="00D105EC">
        <w:rPr>
          <w:sz w:val="28"/>
          <w:szCs w:val="28"/>
        </w:rPr>
        <w:t xml:space="preserve">2. Выдать зарегистрированному кандидату </w:t>
      </w:r>
      <w:r w:rsidRPr="00D105EC">
        <w:rPr>
          <w:rStyle w:val="9"/>
          <w:szCs w:val="28"/>
        </w:rPr>
        <w:t xml:space="preserve">Кочуровой Валентине Михайловне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415179" w:rsidRPr="00A466B7" w:rsidRDefault="00415179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15179" w:rsidRPr="00893D55" w:rsidRDefault="00415179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415179" w:rsidRPr="00A170C9" w:rsidRDefault="00415179" w:rsidP="0066217E">
      <w:pPr>
        <w:pStyle w:val="50"/>
        <w:shd w:val="clear" w:color="auto" w:fill="auto"/>
        <w:spacing w:before="0"/>
        <w:ind w:right="40"/>
      </w:pPr>
    </w:p>
    <w:p w:rsidR="00415179" w:rsidRPr="00186712" w:rsidRDefault="0041517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15179" w:rsidRPr="00186712" w:rsidRDefault="0041517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Default="0041517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15179" w:rsidRPr="00186712" w:rsidRDefault="0041517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415179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79" w:rsidRDefault="00415179" w:rsidP="00E11934">
      <w:r>
        <w:separator/>
      </w:r>
    </w:p>
  </w:endnote>
  <w:endnote w:type="continuationSeparator" w:id="0">
    <w:p w:rsidR="00415179" w:rsidRDefault="0041517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79" w:rsidRDefault="00415179"/>
  </w:footnote>
  <w:footnote w:type="continuationSeparator" w:id="0">
    <w:p w:rsidR="00415179" w:rsidRDefault="004151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462A8"/>
    <w:rsid w:val="00062FAA"/>
    <w:rsid w:val="00064D7F"/>
    <w:rsid w:val="000704A3"/>
    <w:rsid w:val="0009535C"/>
    <w:rsid w:val="00095EFA"/>
    <w:rsid w:val="000B4C1B"/>
    <w:rsid w:val="000C0023"/>
    <w:rsid w:val="000C39F3"/>
    <w:rsid w:val="000C3E99"/>
    <w:rsid w:val="000E60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6712"/>
    <w:rsid w:val="001A4199"/>
    <w:rsid w:val="001E2263"/>
    <w:rsid w:val="001E4324"/>
    <w:rsid w:val="001E719E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9177E"/>
    <w:rsid w:val="002A75BD"/>
    <w:rsid w:val="002D289C"/>
    <w:rsid w:val="002F2A4A"/>
    <w:rsid w:val="002F49B9"/>
    <w:rsid w:val="00300586"/>
    <w:rsid w:val="00306200"/>
    <w:rsid w:val="0031329D"/>
    <w:rsid w:val="00316976"/>
    <w:rsid w:val="00327446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415179"/>
    <w:rsid w:val="00420573"/>
    <w:rsid w:val="00433360"/>
    <w:rsid w:val="00452FD2"/>
    <w:rsid w:val="004552B4"/>
    <w:rsid w:val="004A69BC"/>
    <w:rsid w:val="004D3FF6"/>
    <w:rsid w:val="004D7585"/>
    <w:rsid w:val="004E434C"/>
    <w:rsid w:val="004F319A"/>
    <w:rsid w:val="00505F04"/>
    <w:rsid w:val="00536A7C"/>
    <w:rsid w:val="005814DF"/>
    <w:rsid w:val="005A088E"/>
    <w:rsid w:val="005D560E"/>
    <w:rsid w:val="005D637C"/>
    <w:rsid w:val="005F1FB6"/>
    <w:rsid w:val="005F371A"/>
    <w:rsid w:val="00604AA4"/>
    <w:rsid w:val="00615DEE"/>
    <w:rsid w:val="006244FE"/>
    <w:rsid w:val="0065027C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D4CBF"/>
    <w:rsid w:val="006E4813"/>
    <w:rsid w:val="006F22E1"/>
    <w:rsid w:val="00701390"/>
    <w:rsid w:val="00714E1C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53ABA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70C9"/>
    <w:rsid w:val="00A22CD3"/>
    <w:rsid w:val="00A345D1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17A2B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B4356"/>
    <w:rsid w:val="00BE2DDA"/>
    <w:rsid w:val="00BF768F"/>
    <w:rsid w:val="00C24240"/>
    <w:rsid w:val="00C316E7"/>
    <w:rsid w:val="00C37F7E"/>
    <w:rsid w:val="00C551F9"/>
    <w:rsid w:val="00C57CBF"/>
    <w:rsid w:val="00C77FC4"/>
    <w:rsid w:val="00CA09E3"/>
    <w:rsid w:val="00CA1317"/>
    <w:rsid w:val="00CC6A1A"/>
    <w:rsid w:val="00CE792D"/>
    <w:rsid w:val="00CF29B8"/>
    <w:rsid w:val="00CF37F2"/>
    <w:rsid w:val="00D02FF5"/>
    <w:rsid w:val="00D105EC"/>
    <w:rsid w:val="00D1592E"/>
    <w:rsid w:val="00D22AF7"/>
    <w:rsid w:val="00D42A3D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55E4"/>
    <w:rsid w:val="00E325F6"/>
    <w:rsid w:val="00E407DD"/>
    <w:rsid w:val="00E5109E"/>
    <w:rsid w:val="00E5625B"/>
    <w:rsid w:val="00E74922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  <w:rsid w:val="00FE4B6E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66</cp:revision>
  <cp:lastPrinted>2021-08-07T05:47:00Z</cp:lastPrinted>
  <dcterms:created xsi:type="dcterms:W3CDTF">2018-08-04T17:07:00Z</dcterms:created>
  <dcterms:modified xsi:type="dcterms:W3CDTF">2021-08-10T14:34:00Z</dcterms:modified>
</cp:coreProperties>
</file>