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E" w:rsidRPr="00186712" w:rsidRDefault="007C1EA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C1EAE" w:rsidRPr="00186712" w:rsidRDefault="007C1EA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EAE" w:rsidRPr="00186712" w:rsidRDefault="007C1EA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EAE" w:rsidRPr="00186712" w:rsidRDefault="007C1EA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C1EAE" w:rsidRPr="00186712" w:rsidRDefault="007C1EA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C1EAE" w:rsidRPr="00186712" w:rsidRDefault="007C1EA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C1EA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EAE" w:rsidRPr="00186712" w:rsidRDefault="007C1EAE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C1EAE" w:rsidRPr="00186712" w:rsidRDefault="007C1E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EAE" w:rsidRPr="00186712" w:rsidRDefault="007C1EA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25/172</w:t>
            </w:r>
          </w:p>
        </w:tc>
      </w:tr>
    </w:tbl>
    <w:p w:rsidR="007C1EAE" w:rsidRDefault="007C1EA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C1EAE" w:rsidRPr="00186712" w:rsidRDefault="007C1EA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C1EAE" w:rsidRDefault="007C1EA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1EAE" w:rsidRPr="006A46AA" w:rsidRDefault="007C1EAE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Петровой Натальи Владимировны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 xml:space="preserve">в депутаты </w:t>
      </w:r>
      <w:r w:rsidRPr="00994F5B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сельского поселения</w:t>
      </w:r>
      <w:r w:rsidRPr="00994F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Шилегс</w:t>
      </w:r>
      <w:r w:rsidRPr="00994F5B">
        <w:rPr>
          <w:b/>
          <w:sz w:val="28"/>
          <w:szCs w:val="28"/>
        </w:rPr>
        <w:t xml:space="preserve">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7C1EAE" w:rsidRDefault="007C1EAE" w:rsidP="00E5625B">
      <w:pPr>
        <w:pStyle w:val="BodyTextIndent"/>
        <w:ind w:firstLine="709"/>
      </w:pPr>
    </w:p>
    <w:p w:rsidR="007C1EAE" w:rsidRPr="00A466B7" w:rsidRDefault="007C1EAE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Петровой Натальи Владимировны </w:t>
      </w:r>
      <w:r w:rsidRPr="005F371A"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7C1EAE" w:rsidRPr="00A466B7" w:rsidRDefault="007C1EA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7C1EAE" w:rsidRPr="00A466B7" w:rsidRDefault="007C1EAE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7C1EAE" w:rsidRPr="00E1739A" w:rsidRDefault="007C1EAE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4D7F48">
        <w:rPr>
          <w:sz w:val="28"/>
          <w:szCs w:val="28"/>
        </w:rPr>
        <w:t xml:space="preserve">Совета депутатов сельского поселения «Шилегское» </w:t>
      </w:r>
      <w:r w:rsidRPr="004D7F48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4D7F48">
        <w:rPr>
          <w:sz w:val="28"/>
          <w:szCs w:val="28"/>
        </w:rPr>
        <w:t xml:space="preserve">пятого созыва </w:t>
      </w:r>
      <w:r w:rsidRPr="004D7F48">
        <w:rPr>
          <w:rStyle w:val="9"/>
          <w:szCs w:val="28"/>
        </w:rPr>
        <w:t xml:space="preserve">по десятимандатному избирательному округу </w:t>
      </w:r>
      <w:r>
        <w:rPr>
          <w:rStyle w:val="9"/>
          <w:b/>
          <w:szCs w:val="28"/>
        </w:rPr>
        <w:t xml:space="preserve">Петрову Наталью Владимировну </w:t>
      </w:r>
      <w:r w:rsidRPr="005F371A">
        <w:rPr>
          <w:rStyle w:val="9"/>
          <w:b/>
          <w:szCs w:val="28"/>
        </w:rPr>
        <w:t xml:space="preserve"> </w:t>
      </w:r>
      <w:r>
        <w:rPr>
          <w:rStyle w:val="9"/>
          <w:b/>
          <w:szCs w:val="28"/>
        </w:rPr>
        <w:t>27.07.</w:t>
      </w:r>
      <w:r>
        <w:rPr>
          <w:sz w:val="28"/>
          <w:szCs w:val="28"/>
        </w:rPr>
        <w:t>1972 года рождения</w:t>
      </w:r>
      <w:r w:rsidRPr="00E1739A">
        <w:rPr>
          <w:sz w:val="28"/>
          <w:szCs w:val="28"/>
        </w:rPr>
        <w:t xml:space="preserve"> (« </w:t>
      </w:r>
      <w:r>
        <w:rPr>
          <w:sz w:val="28"/>
          <w:szCs w:val="28"/>
        </w:rPr>
        <w:t>06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20 часов 00</w:t>
      </w:r>
      <w:r w:rsidRPr="00E1739A">
        <w:rPr>
          <w:sz w:val="28"/>
          <w:szCs w:val="28"/>
        </w:rPr>
        <w:t xml:space="preserve"> минут).</w:t>
      </w:r>
    </w:p>
    <w:p w:rsidR="007C1EAE" w:rsidRPr="00E1739A" w:rsidRDefault="007C1EAE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Петровой Наталье Владимировне </w:t>
      </w:r>
      <w:r w:rsidRPr="005F371A"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7C1EAE" w:rsidRPr="00A466B7" w:rsidRDefault="007C1EA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7C1EAE" w:rsidRPr="00893D55" w:rsidRDefault="007C1EAE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7C1EAE" w:rsidRPr="00A170C9" w:rsidRDefault="007C1EAE" w:rsidP="0066217E">
      <w:pPr>
        <w:pStyle w:val="50"/>
        <w:shd w:val="clear" w:color="auto" w:fill="auto"/>
        <w:spacing w:before="0"/>
        <w:ind w:right="40"/>
      </w:pPr>
    </w:p>
    <w:p w:rsidR="007C1EAE" w:rsidRPr="00186712" w:rsidRDefault="007C1EAE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C1EAE" w:rsidRPr="00186712" w:rsidRDefault="007C1EA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EAE" w:rsidRDefault="007C1EAE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7C1EAE" w:rsidRDefault="007C1EA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7C1EAE" w:rsidRDefault="007C1EA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7C1EAE" w:rsidRDefault="007C1EA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7C1EAE" w:rsidRPr="00186712" w:rsidRDefault="007C1EAE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7C1EAE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AE" w:rsidRDefault="007C1EAE" w:rsidP="00E11934">
      <w:r>
        <w:separator/>
      </w:r>
    </w:p>
  </w:endnote>
  <w:endnote w:type="continuationSeparator" w:id="0">
    <w:p w:rsidR="007C1EAE" w:rsidRDefault="007C1EA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AE" w:rsidRDefault="007C1EAE"/>
  </w:footnote>
  <w:footnote w:type="continuationSeparator" w:id="0">
    <w:p w:rsidR="007C1EAE" w:rsidRDefault="007C1E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075A0"/>
    <w:rsid w:val="00014875"/>
    <w:rsid w:val="00024F9A"/>
    <w:rsid w:val="00034D0D"/>
    <w:rsid w:val="00036573"/>
    <w:rsid w:val="000405D0"/>
    <w:rsid w:val="00054333"/>
    <w:rsid w:val="00064D7F"/>
    <w:rsid w:val="000704A3"/>
    <w:rsid w:val="0009535C"/>
    <w:rsid w:val="00095EFA"/>
    <w:rsid w:val="000A0A4C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3051"/>
    <w:rsid w:val="001E4324"/>
    <w:rsid w:val="00202F58"/>
    <w:rsid w:val="00203CE4"/>
    <w:rsid w:val="002209DE"/>
    <w:rsid w:val="002270B1"/>
    <w:rsid w:val="002314B1"/>
    <w:rsid w:val="002370A7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42DF4"/>
    <w:rsid w:val="003501E4"/>
    <w:rsid w:val="00366970"/>
    <w:rsid w:val="00395FD3"/>
    <w:rsid w:val="003C3EE4"/>
    <w:rsid w:val="00452FD2"/>
    <w:rsid w:val="004552B4"/>
    <w:rsid w:val="004D3FF6"/>
    <w:rsid w:val="004D7F48"/>
    <w:rsid w:val="004F319A"/>
    <w:rsid w:val="005323A1"/>
    <w:rsid w:val="00536A7C"/>
    <w:rsid w:val="005814DF"/>
    <w:rsid w:val="005A088E"/>
    <w:rsid w:val="005C0C45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B0B32"/>
    <w:rsid w:val="006C4867"/>
    <w:rsid w:val="006D4CBF"/>
    <w:rsid w:val="006E4813"/>
    <w:rsid w:val="00701390"/>
    <w:rsid w:val="0070742D"/>
    <w:rsid w:val="00740D56"/>
    <w:rsid w:val="007538B6"/>
    <w:rsid w:val="00765F03"/>
    <w:rsid w:val="007827D5"/>
    <w:rsid w:val="00784B7B"/>
    <w:rsid w:val="00786163"/>
    <w:rsid w:val="00786D7C"/>
    <w:rsid w:val="007A09CE"/>
    <w:rsid w:val="007B56CC"/>
    <w:rsid w:val="007C06F0"/>
    <w:rsid w:val="007C1EAE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D4300"/>
    <w:rsid w:val="008E2BE8"/>
    <w:rsid w:val="0094332D"/>
    <w:rsid w:val="0094707A"/>
    <w:rsid w:val="0097647E"/>
    <w:rsid w:val="00976740"/>
    <w:rsid w:val="00982822"/>
    <w:rsid w:val="00994F5B"/>
    <w:rsid w:val="00995655"/>
    <w:rsid w:val="009A305E"/>
    <w:rsid w:val="009E1C12"/>
    <w:rsid w:val="009F0045"/>
    <w:rsid w:val="009F1A24"/>
    <w:rsid w:val="00A11589"/>
    <w:rsid w:val="00A13056"/>
    <w:rsid w:val="00A170C9"/>
    <w:rsid w:val="00A2423F"/>
    <w:rsid w:val="00A345D1"/>
    <w:rsid w:val="00A466B7"/>
    <w:rsid w:val="00A574A3"/>
    <w:rsid w:val="00A67C5B"/>
    <w:rsid w:val="00A832B1"/>
    <w:rsid w:val="00AB442F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C5BFE"/>
    <w:rsid w:val="00BE2DDA"/>
    <w:rsid w:val="00BF768F"/>
    <w:rsid w:val="00C01935"/>
    <w:rsid w:val="00C03463"/>
    <w:rsid w:val="00C316E7"/>
    <w:rsid w:val="00C37F7E"/>
    <w:rsid w:val="00C551F9"/>
    <w:rsid w:val="00C57CBF"/>
    <w:rsid w:val="00C61EC8"/>
    <w:rsid w:val="00C77FC4"/>
    <w:rsid w:val="00CA09E3"/>
    <w:rsid w:val="00CA1317"/>
    <w:rsid w:val="00CA30C5"/>
    <w:rsid w:val="00CE792D"/>
    <w:rsid w:val="00CF29B8"/>
    <w:rsid w:val="00CF37F2"/>
    <w:rsid w:val="00D02F46"/>
    <w:rsid w:val="00D1592E"/>
    <w:rsid w:val="00D22AF7"/>
    <w:rsid w:val="00D56886"/>
    <w:rsid w:val="00D57DB2"/>
    <w:rsid w:val="00D71731"/>
    <w:rsid w:val="00D744FA"/>
    <w:rsid w:val="00DA6DA3"/>
    <w:rsid w:val="00DC55D4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57D5B"/>
    <w:rsid w:val="00E75F8A"/>
    <w:rsid w:val="00E85175"/>
    <w:rsid w:val="00F2264F"/>
    <w:rsid w:val="00F32E68"/>
    <w:rsid w:val="00F43089"/>
    <w:rsid w:val="00F44F7E"/>
    <w:rsid w:val="00F47526"/>
    <w:rsid w:val="00F55F1D"/>
    <w:rsid w:val="00F836D5"/>
    <w:rsid w:val="00F9146D"/>
    <w:rsid w:val="00F925D8"/>
    <w:rsid w:val="00F9271A"/>
    <w:rsid w:val="00FC7BEF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270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61</cp:revision>
  <cp:lastPrinted>2021-08-03T13:35:00Z</cp:lastPrinted>
  <dcterms:created xsi:type="dcterms:W3CDTF">2018-08-04T17:07:00Z</dcterms:created>
  <dcterms:modified xsi:type="dcterms:W3CDTF">2021-08-10T14:34:00Z</dcterms:modified>
</cp:coreProperties>
</file>