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F3" w:rsidRPr="00186712" w:rsidRDefault="00F85FF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85FF3" w:rsidRPr="00186712" w:rsidRDefault="00F85FF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FF3" w:rsidRPr="00186712" w:rsidRDefault="00F85FF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FF3" w:rsidRPr="00186712" w:rsidRDefault="00F85FF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85FF3" w:rsidRPr="00186712" w:rsidRDefault="00F85FF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85FF3" w:rsidRPr="00186712" w:rsidRDefault="00F85FF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85FF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3" w:rsidRPr="00186712" w:rsidRDefault="00F8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85FF3" w:rsidRPr="00186712" w:rsidRDefault="00F85F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F3" w:rsidRPr="00186712" w:rsidRDefault="00F85FF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27/180</w:t>
            </w:r>
          </w:p>
        </w:tc>
      </w:tr>
    </w:tbl>
    <w:p w:rsidR="00F85FF3" w:rsidRDefault="00F85FF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85FF3" w:rsidRPr="00186712" w:rsidRDefault="00F85FF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85FF3" w:rsidRDefault="00F85FF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FF3" w:rsidRPr="006A46AA" w:rsidRDefault="00F85FF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D3658A">
        <w:rPr>
          <w:b/>
          <w:sz w:val="28"/>
          <w:szCs w:val="28"/>
        </w:rPr>
        <w:t>Чемакина Александра Анатольевича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3 </w:t>
      </w:r>
      <w:r w:rsidRPr="00F771F1">
        <w:rPr>
          <w:b/>
          <w:sz w:val="28"/>
          <w:szCs w:val="28"/>
        </w:rPr>
        <w:t xml:space="preserve"> </w:t>
      </w:r>
    </w:p>
    <w:p w:rsidR="00F85FF3" w:rsidRDefault="00F85FF3" w:rsidP="00E5625B">
      <w:pPr>
        <w:pStyle w:val="BodyTextIndent"/>
        <w:ind w:firstLine="709"/>
      </w:pPr>
    </w:p>
    <w:p w:rsidR="00F85FF3" w:rsidRPr="00A466B7" w:rsidRDefault="00F85FF3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Чемакина Александра Анатольевича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F85FF3" w:rsidRPr="00E1739A" w:rsidRDefault="00F85FF3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Чемакина Александра Анатольевича</w:t>
      </w:r>
      <w:r w:rsidRPr="006124E0">
        <w:rPr>
          <w:sz w:val="28"/>
          <w:szCs w:val="28"/>
        </w:rPr>
        <w:t xml:space="preserve">,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31» января 1968</w:t>
      </w:r>
      <w:r w:rsidRPr="004F4269">
        <w:rPr>
          <w:sz w:val="28"/>
          <w:szCs w:val="28"/>
        </w:rPr>
        <w:t xml:space="preserve">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>ого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            в 10 часов 30</w:t>
      </w:r>
      <w:r w:rsidRPr="00E1739A">
        <w:rPr>
          <w:sz w:val="28"/>
          <w:szCs w:val="28"/>
        </w:rPr>
        <w:t xml:space="preserve"> минут).</w:t>
      </w:r>
    </w:p>
    <w:p w:rsidR="00F85FF3" w:rsidRPr="00E1739A" w:rsidRDefault="00F85FF3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sz w:val="28"/>
          <w:szCs w:val="28"/>
        </w:rPr>
        <w:t>Чемакину Александру Анатольевичу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F85FF3" w:rsidRPr="00A466B7" w:rsidRDefault="00F85FF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85FF3" w:rsidRPr="00A170C9" w:rsidRDefault="00F85FF3" w:rsidP="0066217E">
      <w:pPr>
        <w:pStyle w:val="50"/>
        <w:shd w:val="clear" w:color="auto" w:fill="auto"/>
        <w:spacing w:before="0"/>
        <w:ind w:right="40"/>
      </w:pPr>
    </w:p>
    <w:p w:rsidR="00F85FF3" w:rsidRPr="00186712" w:rsidRDefault="00F85FF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85FF3" w:rsidRPr="00186712" w:rsidRDefault="00F85FF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F3" w:rsidRPr="00186712" w:rsidRDefault="00F85FF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85FF3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F3" w:rsidRDefault="00F85FF3" w:rsidP="00E11934">
      <w:r>
        <w:separator/>
      </w:r>
    </w:p>
  </w:endnote>
  <w:endnote w:type="continuationSeparator" w:id="0">
    <w:p w:rsidR="00F85FF3" w:rsidRDefault="00F85FF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F3" w:rsidRDefault="00F85FF3"/>
  </w:footnote>
  <w:footnote w:type="continuationSeparator" w:id="0">
    <w:p w:rsidR="00F85FF3" w:rsidRDefault="00F85F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641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3755C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C5444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674"/>
    <w:rsid w:val="00D1592E"/>
    <w:rsid w:val="00D22AF7"/>
    <w:rsid w:val="00D3658A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5FF3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70</cp:revision>
  <cp:lastPrinted>2021-08-03T16:56:00Z</cp:lastPrinted>
  <dcterms:created xsi:type="dcterms:W3CDTF">2018-08-04T17:07:00Z</dcterms:created>
  <dcterms:modified xsi:type="dcterms:W3CDTF">2021-08-10T14:36:00Z</dcterms:modified>
</cp:coreProperties>
</file>