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F" w:rsidRPr="00186712" w:rsidRDefault="007D49B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D49BF" w:rsidRPr="00186712" w:rsidRDefault="007D49B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9BF" w:rsidRPr="00186712" w:rsidRDefault="007D49B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9BF" w:rsidRPr="00186712" w:rsidRDefault="007D49B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D49BF" w:rsidRPr="00186712" w:rsidRDefault="007D49B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D49BF" w:rsidRPr="00186712" w:rsidRDefault="007D49B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D49B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BF" w:rsidRPr="00186712" w:rsidRDefault="007D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D49BF" w:rsidRPr="00186712" w:rsidRDefault="007D49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9BF" w:rsidRPr="00186712" w:rsidRDefault="007D49B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27/198</w:t>
            </w:r>
          </w:p>
        </w:tc>
      </w:tr>
    </w:tbl>
    <w:p w:rsidR="007D49BF" w:rsidRDefault="007D49B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D49BF" w:rsidRPr="00186712" w:rsidRDefault="007D49B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D49BF" w:rsidRDefault="007D49B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D49BF" w:rsidRPr="006A46AA" w:rsidRDefault="007D49BF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884F63">
        <w:rPr>
          <w:b/>
          <w:sz w:val="28"/>
          <w:szCs w:val="28"/>
        </w:rPr>
        <w:t>Абрамовой Нины Владимировны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7D49BF" w:rsidRDefault="007D49BF" w:rsidP="00E5625B">
      <w:pPr>
        <w:pStyle w:val="BodyTextIndent"/>
        <w:ind w:firstLine="709"/>
      </w:pPr>
    </w:p>
    <w:p w:rsidR="007D49BF" w:rsidRPr="00A466B7" w:rsidRDefault="007D49BF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884F63">
        <w:rPr>
          <w:b/>
          <w:sz w:val="28"/>
          <w:szCs w:val="28"/>
        </w:rPr>
        <w:t>Абрамовой Нины Владимировны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D49BF" w:rsidRPr="00E1739A" w:rsidRDefault="007D49BF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884F63">
        <w:rPr>
          <w:b/>
          <w:sz w:val="28"/>
          <w:szCs w:val="28"/>
        </w:rPr>
        <w:t>Абрамов</w:t>
      </w:r>
      <w:r>
        <w:rPr>
          <w:b/>
          <w:sz w:val="28"/>
          <w:szCs w:val="28"/>
        </w:rPr>
        <w:t>у</w:t>
      </w:r>
      <w:r w:rsidRPr="00884F63">
        <w:rPr>
          <w:b/>
          <w:sz w:val="28"/>
          <w:szCs w:val="28"/>
        </w:rPr>
        <w:t xml:space="preserve"> Нин</w:t>
      </w:r>
      <w:r>
        <w:rPr>
          <w:b/>
          <w:sz w:val="28"/>
          <w:szCs w:val="28"/>
        </w:rPr>
        <w:t>у</w:t>
      </w:r>
      <w:r w:rsidRPr="00884F63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14» января 1968</w:t>
      </w:r>
      <w:r w:rsidRPr="004F4269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13 часов 30</w:t>
      </w:r>
      <w:r w:rsidRPr="00E1739A">
        <w:rPr>
          <w:sz w:val="28"/>
          <w:szCs w:val="28"/>
        </w:rPr>
        <w:t xml:space="preserve"> минут).</w:t>
      </w:r>
    </w:p>
    <w:p w:rsidR="007D49BF" w:rsidRPr="00E1739A" w:rsidRDefault="007D49BF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884F63">
        <w:rPr>
          <w:b/>
          <w:sz w:val="28"/>
          <w:szCs w:val="28"/>
        </w:rPr>
        <w:t>Абрамовой Нин</w:t>
      </w:r>
      <w:r>
        <w:rPr>
          <w:b/>
          <w:sz w:val="28"/>
          <w:szCs w:val="28"/>
        </w:rPr>
        <w:t xml:space="preserve">е </w:t>
      </w:r>
      <w:r w:rsidRPr="00884F63">
        <w:rPr>
          <w:b/>
          <w:sz w:val="28"/>
          <w:szCs w:val="28"/>
        </w:rPr>
        <w:t>Владимировн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7D49BF" w:rsidRPr="00A466B7" w:rsidRDefault="007D49B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7D49BF" w:rsidRPr="00A170C9" w:rsidRDefault="007D49BF" w:rsidP="0066217E">
      <w:pPr>
        <w:pStyle w:val="50"/>
        <w:shd w:val="clear" w:color="auto" w:fill="auto"/>
        <w:spacing w:before="0"/>
        <w:ind w:right="40"/>
      </w:pPr>
    </w:p>
    <w:p w:rsidR="007D49BF" w:rsidRPr="00186712" w:rsidRDefault="007D49B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D49BF" w:rsidRPr="00186712" w:rsidRDefault="007D49B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9BF" w:rsidRPr="00186712" w:rsidRDefault="007D49B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D49BF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BF" w:rsidRDefault="007D49BF" w:rsidP="00E11934">
      <w:r>
        <w:separator/>
      </w:r>
    </w:p>
  </w:endnote>
  <w:endnote w:type="continuationSeparator" w:id="0">
    <w:p w:rsidR="007D49BF" w:rsidRDefault="007D49B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BF" w:rsidRDefault="007D49BF"/>
  </w:footnote>
  <w:footnote w:type="continuationSeparator" w:id="0">
    <w:p w:rsidR="007D49BF" w:rsidRDefault="007D49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63A44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0619C"/>
    <w:rsid w:val="0044442E"/>
    <w:rsid w:val="00452FD2"/>
    <w:rsid w:val="004552B4"/>
    <w:rsid w:val="004D3FF6"/>
    <w:rsid w:val="004D4353"/>
    <w:rsid w:val="004D5932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B6BE1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08FC"/>
    <w:rsid w:val="007538B6"/>
    <w:rsid w:val="00756BC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D49BF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84F63"/>
    <w:rsid w:val="008905B5"/>
    <w:rsid w:val="00893A82"/>
    <w:rsid w:val="00893D55"/>
    <w:rsid w:val="008E2BE8"/>
    <w:rsid w:val="00923F45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C758C"/>
    <w:rsid w:val="00CE2A5C"/>
    <w:rsid w:val="00CE792D"/>
    <w:rsid w:val="00CF29B8"/>
    <w:rsid w:val="00CF37F2"/>
    <w:rsid w:val="00D1592E"/>
    <w:rsid w:val="00D22AF7"/>
    <w:rsid w:val="00D57DB2"/>
    <w:rsid w:val="00D60380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17A7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4EC4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76</cp:revision>
  <cp:lastPrinted>2021-08-10T13:51:00Z</cp:lastPrinted>
  <dcterms:created xsi:type="dcterms:W3CDTF">2018-08-04T17:07:00Z</dcterms:created>
  <dcterms:modified xsi:type="dcterms:W3CDTF">2021-08-10T14:40:00Z</dcterms:modified>
</cp:coreProperties>
</file>