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3" w:rsidRPr="00186712" w:rsidRDefault="00627D9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27D93" w:rsidRPr="00186712" w:rsidRDefault="00627D9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93" w:rsidRPr="00186712" w:rsidRDefault="00627D9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93" w:rsidRPr="00186712" w:rsidRDefault="00627D9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27D93" w:rsidRPr="00186712" w:rsidRDefault="00627D9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27D93" w:rsidRPr="00186712" w:rsidRDefault="00627D9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27D9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D93" w:rsidRPr="00186712" w:rsidRDefault="0062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27D93" w:rsidRPr="00186712" w:rsidRDefault="00627D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D93" w:rsidRPr="00186712" w:rsidRDefault="00627D9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27/210</w:t>
            </w:r>
          </w:p>
        </w:tc>
      </w:tr>
    </w:tbl>
    <w:p w:rsidR="00627D93" w:rsidRDefault="00627D9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27D93" w:rsidRPr="00186712" w:rsidRDefault="00627D9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27D93" w:rsidRDefault="00627D9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27D93" w:rsidRPr="006A46AA" w:rsidRDefault="00627D9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9F33BA">
        <w:rPr>
          <w:b/>
          <w:sz w:val="28"/>
          <w:szCs w:val="28"/>
        </w:rPr>
        <w:t>Хромцовой Веры Александровны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627D93" w:rsidRDefault="00627D93" w:rsidP="00E5625B">
      <w:pPr>
        <w:pStyle w:val="BodyTextIndent"/>
        <w:ind w:firstLine="709"/>
      </w:pPr>
    </w:p>
    <w:p w:rsidR="00627D93" w:rsidRPr="005141FC" w:rsidRDefault="00627D93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9F33BA">
        <w:rPr>
          <w:b/>
          <w:sz w:val="28"/>
          <w:szCs w:val="28"/>
        </w:rPr>
        <w:t>Хромцовой Веры Александровны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627D93" w:rsidRPr="005141FC" w:rsidRDefault="00627D93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9F33BA">
        <w:rPr>
          <w:b/>
          <w:sz w:val="28"/>
          <w:szCs w:val="28"/>
        </w:rPr>
        <w:t>Хромцов</w:t>
      </w:r>
      <w:r>
        <w:rPr>
          <w:b/>
          <w:sz w:val="28"/>
          <w:szCs w:val="28"/>
        </w:rPr>
        <w:t>у</w:t>
      </w:r>
      <w:r w:rsidRPr="009F33BA">
        <w:rPr>
          <w:b/>
          <w:sz w:val="28"/>
          <w:szCs w:val="28"/>
        </w:rPr>
        <w:t xml:space="preserve"> Вер</w:t>
      </w:r>
      <w:r>
        <w:rPr>
          <w:b/>
          <w:sz w:val="28"/>
          <w:szCs w:val="28"/>
        </w:rPr>
        <w:t>у</w:t>
      </w:r>
      <w:r w:rsidRPr="009F33BA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11» марта 1962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15 часов 3</w:t>
      </w:r>
      <w:r w:rsidRPr="005141FC">
        <w:rPr>
          <w:sz w:val="28"/>
          <w:szCs w:val="28"/>
        </w:rPr>
        <w:t>0 минут).</w:t>
      </w:r>
    </w:p>
    <w:p w:rsidR="00627D93" w:rsidRPr="005141FC" w:rsidRDefault="00627D93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9F33BA">
        <w:rPr>
          <w:b/>
          <w:sz w:val="28"/>
          <w:szCs w:val="28"/>
        </w:rPr>
        <w:t>Хромцовой Вер</w:t>
      </w:r>
      <w:r>
        <w:rPr>
          <w:b/>
          <w:sz w:val="28"/>
          <w:szCs w:val="28"/>
        </w:rPr>
        <w:t>е</w:t>
      </w:r>
      <w:r w:rsidRPr="009F33BA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627D93" w:rsidRPr="00A466B7" w:rsidRDefault="00627D9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627D93" w:rsidRPr="00A170C9" w:rsidRDefault="00627D93" w:rsidP="0066217E">
      <w:pPr>
        <w:pStyle w:val="50"/>
        <w:shd w:val="clear" w:color="auto" w:fill="auto"/>
        <w:spacing w:before="0"/>
        <w:ind w:right="40"/>
      </w:pPr>
    </w:p>
    <w:p w:rsidR="00627D93" w:rsidRPr="00186712" w:rsidRDefault="00627D9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27D93" w:rsidRPr="00186712" w:rsidRDefault="00627D9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D93" w:rsidRPr="00186712" w:rsidRDefault="00627D9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627D93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93" w:rsidRDefault="00627D93" w:rsidP="00E11934">
      <w:r>
        <w:separator/>
      </w:r>
    </w:p>
  </w:endnote>
  <w:endnote w:type="continuationSeparator" w:id="0">
    <w:p w:rsidR="00627D93" w:rsidRDefault="00627D9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93" w:rsidRDefault="00627D93"/>
  </w:footnote>
  <w:footnote w:type="continuationSeparator" w:id="0">
    <w:p w:rsidR="00627D93" w:rsidRDefault="00627D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0960"/>
    <w:rsid w:val="00395FD3"/>
    <w:rsid w:val="003C2AD1"/>
    <w:rsid w:val="003C3C68"/>
    <w:rsid w:val="003C3EE4"/>
    <w:rsid w:val="003F4A9C"/>
    <w:rsid w:val="003F59FD"/>
    <w:rsid w:val="00403FB8"/>
    <w:rsid w:val="004137D4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27D93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1472"/>
    <w:rsid w:val="00915E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9F33BA"/>
    <w:rsid w:val="00A0493F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038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40EF5"/>
    <w:rsid w:val="00D54D4D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6BF8"/>
    <w:rsid w:val="00F771F1"/>
    <w:rsid w:val="00F836D5"/>
    <w:rsid w:val="00F87D43"/>
    <w:rsid w:val="00F925D8"/>
    <w:rsid w:val="00FA42CD"/>
    <w:rsid w:val="00FA5335"/>
    <w:rsid w:val="00FC7178"/>
    <w:rsid w:val="00FD007A"/>
    <w:rsid w:val="00FF0769"/>
    <w:rsid w:val="00F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296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2021-08-03T16:56:00Z</cp:lastPrinted>
  <dcterms:created xsi:type="dcterms:W3CDTF">2018-08-04T17:07:00Z</dcterms:created>
  <dcterms:modified xsi:type="dcterms:W3CDTF">2021-08-11T10:32:00Z</dcterms:modified>
</cp:coreProperties>
</file>