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60" w:rsidRPr="00186712" w:rsidRDefault="00972F60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972F60" w:rsidRPr="00186712" w:rsidRDefault="00972F60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F60" w:rsidRPr="00186712" w:rsidRDefault="00972F60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F60" w:rsidRPr="00186712" w:rsidRDefault="00972F60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972F60" w:rsidRPr="00186712" w:rsidRDefault="00972F60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972F60" w:rsidRPr="00186712" w:rsidRDefault="00972F60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972F60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F60" w:rsidRPr="00186712" w:rsidRDefault="0097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972F60" w:rsidRPr="00186712" w:rsidRDefault="00972F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F60" w:rsidRPr="00186712" w:rsidRDefault="00972F60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27/214</w:t>
            </w:r>
          </w:p>
        </w:tc>
      </w:tr>
    </w:tbl>
    <w:p w:rsidR="00972F60" w:rsidRDefault="00972F60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972F60" w:rsidRPr="00186712" w:rsidRDefault="00972F60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972F60" w:rsidRDefault="00972F60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72F60" w:rsidRPr="006A46AA" w:rsidRDefault="00972F60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8347A1">
        <w:rPr>
          <w:b/>
          <w:sz w:val="28"/>
          <w:szCs w:val="28"/>
        </w:rPr>
        <w:t>Кузьминой Нины Евгеньевны</w:t>
      </w:r>
      <w:r>
        <w:rPr>
          <w:sz w:val="28"/>
          <w:szCs w:val="28"/>
        </w:rPr>
        <w:t xml:space="preserve"> </w:t>
      </w:r>
      <w:r>
        <w:rPr>
          <w:rStyle w:val="9"/>
          <w:b/>
          <w:szCs w:val="28"/>
        </w:rPr>
        <w:t xml:space="preserve">кандидатом в депутаты </w:t>
      </w:r>
      <w:r w:rsidRPr="00D54D4D">
        <w:rPr>
          <w:b/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десятимандатному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972F60" w:rsidRDefault="00972F60" w:rsidP="00E5625B">
      <w:pPr>
        <w:pStyle w:val="BodyTextIndent"/>
        <w:ind w:firstLine="709"/>
      </w:pPr>
    </w:p>
    <w:p w:rsidR="00972F60" w:rsidRPr="005141FC" w:rsidRDefault="00972F60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D54D4D">
        <w:rPr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8347A1">
        <w:rPr>
          <w:b/>
          <w:sz w:val="28"/>
          <w:szCs w:val="28"/>
        </w:rPr>
        <w:t>Кузьминой Нины Евгеньевны</w:t>
      </w:r>
      <w:r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972F60" w:rsidRPr="005141FC" w:rsidRDefault="00972F60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8347A1">
        <w:rPr>
          <w:b/>
          <w:sz w:val="28"/>
          <w:szCs w:val="28"/>
        </w:rPr>
        <w:t>Кузьмин</w:t>
      </w:r>
      <w:r>
        <w:rPr>
          <w:b/>
          <w:sz w:val="28"/>
          <w:szCs w:val="28"/>
        </w:rPr>
        <w:t>у</w:t>
      </w:r>
      <w:r w:rsidRPr="008347A1">
        <w:rPr>
          <w:b/>
          <w:sz w:val="28"/>
          <w:szCs w:val="28"/>
        </w:rPr>
        <w:t xml:space="preserve"> Нин</w:t>
      </w:r>
      <w:r>
        <w:rPr>
          <w:b/>
          <w:sz w:val="28"/>
          <w:szCs w:val="28"/>
        </w:rPr>
        <w:t>у</w:t>
      </w:r>
      <w:r w:rsidRPr="008347A1">
        <w:rPr>
          <w:b/>
          <w:sz w:val="28"/>
          <w:szCs w:val="28"/>
        </w:rPr>
        <w:t xml:space="preserve"> Евгеньевн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08» апреля 1992</w:t>
      </w:r>
      <w:r w:rsidRPr="004F4269"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 xml:space="preserve">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D54D4D">
        <w:rPr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>
        <w:rPr>
          <w:sz w:val="28"/>
          <w:szCs w:val="28"/>
        </w:rPr>
        <w:t xml:space="preserve"> (« 08 » августа 2021 года в 16 часов 1</w:t>
      </w:r>
      <w:r w:rsidRPr="005141FC">
        <w:rPr>
          <w:sz w:val="28"/>
          <w:szCs w:val="28"/>
        </w:rPr>
        <w:t>0 минут).</w:t>
      </w:r>
    </w:p>
    <w:p w:rsidR="00972F60" w:rsidRPr="005141FC" w:rsidRDefault="00972F60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8347A1">
        <w:rPr>
          <w:b/>
          <w:sz w:val="28"/>
          <w:szCs w:val="28"/>
        </w:rPr>
        <w:t>Кузьминой Нин</w:t>
      </w:r>
      <w:r>
        <w:rPr>
          <w:b/>
          <w:sz w:val="28"/>
          <w:szCs w:val="28"/>
        </w:rPr>
        <w:t>е</w:t>
      </w:r>
      <w:r w:rsidRPr="008347A1">
        <w:rPr>
          <w:b/>
          <w:sz w:val="28"/>
          <w:szCs w:val="28"/>
        </w:rPr>
        <w:t xml:space="preserve"> Евгеньевн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972F60" w:rsidRPr="00A466B7" w:rsidRDefault="00972F60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972F60" w:rsidRPr="00A170C9" w:rsidRDefault="00972F60" w:rsidP="0066217E">
      <w:pPr>
        <w:pStyle w:val="50"/>
        <w:shd w:val="clear" w:color="auto" w:fill="auto"/>
        <w:spacing w:before="0"/>
        <w:ind w:right="40"/>
      </w:pPr>
    </w:p>
    <w:p w:rsidR="00972F60" w:rsidRPr="00186712" w:rsidRDefault="00972F60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972F60" w:rsidRPr="00186712" w:rsidRDefault="00972F60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F60" w:rsidRPr="00186712" w:rsidRDefault="00972F60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972F60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60" w:rsidRDefault="00972F60" w:rsidP="00E11934">
      <w:r>
        <w:separator/>
      </w:r>
    </w:p>
  </w:endnote>
  <w:endnote w:type="continuationSeparator" w:id="0">
    <w:p w:rsidR="00972F60" w:rsidRDefault="00972F60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60" w:rsidRDefault="00972F60"/>
  </w:footnote>
  <w:footnote w:type="continuationSeparator" w:id="0">
    <w:p w:rsidR="00972F60" w:rsidRDefault="00972F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6712"/>
    <w:rsid w:val="001B09EB"/>
    <w:rsid w:val="001D495D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B2970"/>
    <w:rsid w:val="002B3CE8"/>
    <w:rsid w:val="002B3ED5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270E0"/>
    <w:rsid w:val="0044442E"/>
    <w:rsid w:val="00452FD2"/>
    <w:rsid w:val="004552B4"/>
    <w:rsid w:val="004D3FF6"/>
    <w:rsid w:val="004D4353"/>
    <w:rsid w:val="004F319A"/>
    <w:rsid w:val="004F4269"/>
    <w:rsid w:val="004F5186"/>
    <w:rsid w:val="00511FE4"/>
    <w:rsid w:val="005141FC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D4CBF"/>
    <w:rsid w:val="006E4813"/>
    <w:rsid w:val="006E6DF2"/>
    <w:rsid w:val="006E7708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47A1"/>
    <w:rsid w:val="0083656B"/>
    <w:rsid w:val="00847EF0"/>
    <w:rsid w:val="00847FA5"/>
    <w:rsid w:val="00850087"/>
    <w:rsid w:val="0085328B"/>
    <w:rsid w:val="008670FE"/>
    <w:rsid w:val="008905B5"/>
    <w:rsid w:val="00893A82"/>
    <w:rsid w:val="00893D55"/>
    <w:rsid w:val="008B5E7B"/>
    <w:rsid w:val="008E2BE8"/>
    <w:rsid w:val="00901472"/>
    <w:rsid w:val="0094707A"/>
    <w:rsid w:val="00953AE1"/>
    <w:rsid w:val="00972F60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9F4F57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5BE4"/>
    <w:rsid w:val="00CB7F92"/>
    <w:rsid w:val="00CE2A5C"/>
    <w:rsid w:val="00CE792D"/>
    <w:rsid w:val="00CF29B8"/>
    <w:rsid w:val="00CF37F2"/>
    <w:rsid w:val="00D1592E"/>
    <w:rsid w:val="00D22AF7"/>
    <w:rsid w:val="00D54D4D"/>
    <w:rsid w:val="00D57DB2"/>
    <w:rsid w:val="00D744FA"/>
    <w:rsid w:val="00DA6DA3"/>
    <w:rsid w:val="00DD7523"/>
    <w:rsid w:val="00DE6CC7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B3B5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3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1</Pages>
  <Words>294</Words>
  <Characters>1680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77</cp:revision>
  <cp:lastPrinted>2021-08-03T16:56:00Z</cp:lastPrinted>
  <dcterms:created xsi:type="dcterms:W3CDTF">2018-08-04T17:07:00Z</dcterms:created>
  <dcterms:modified xsi:type="dcterms:W3CDTF">2021-08-11T10:33:00Z</dcterms:modified>
</cp:coreProperties>
</file>