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9B" w:rsidRPr="00186712" w:rsidRDefault="002E199B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E199B" w:rsidRPr="00186712" w:rsidRDefault="002E199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99B" w:rsidRPr="00186712" w:rsidRDefault="002E199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99B" w:rsidRPr="00186712" w:rsidRDefault="002E199B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E199B" w:rsidRPr="00186712" w:rsidRDefault="002E199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E199B" w:rsidRPr="00186712" w:rsidRDefault="002E199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E199B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9B" w:rsidRPr="00186712" w:rsidRDefault="002E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E199B" w:rsidRPr="00186712" w:rsidRDefault="002E19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99B" w:rsidRPr="00186712" w:rsidRDefault="002E199B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27/215</w:t>
            </w:r>
          </w:p>
        </w:tc>
      </w:tr>
    </w:tbl>
    <w:p w:rsidR="002E199B" w:rsidRDefault="002E199B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E199B" w:rsidRPr="00186712" w:rsidRDefault="002E199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E199B" w:rsidRDefault="002E199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199B" w:rsidRPr="006A46AA" w:rsidRDefault="002E199B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7B21F5">
        <w:rPr>
          <w:b/>
          <w:sz w:val="28"/>
          <w:szCs w:val="28"/>
        </w:rPr>
        <w:t>Рождественского Сергея Юрьевича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2E199B" w:rsidRDefault="002E199B" w:rsidP="00E5625B">
      <w:pPr>
        <w:pStyle w:val="BodyTextIndent"/>
        <w:ind w:firstLine="709"/>
      </w:pPr>
    </w:p>
    <w:p w:rsidR="002E199B" w:rsidRPr="005141FC" w:rsidRDefault="002E199B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7B21F5">
        <w:rPr>
          <w:b/>
          <w:sz w:val="28"/>
          <w:szCs w:val="28"/>
        </w:rPr>
        <w:t>Рождественского Сергея Юрьевича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2E199B" w:rsidRPr="005141FC" w:rsidRDefault="002E199B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7B21F5">
        <w:rPr>
          <w:b/>
          <w:sz w:val="28"/>
          <w:szCs w:val="28"/>
        </w:rPr>
        <w:t>Рождественского Сергея Юрьевича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25» марта 1976</w:t>
      </w:r>
      <w:r w:rsidRPr="004F4269">
        <w:rPr>
          <w:sz w:val="28"/>
          <w:szCs w:val="28"/>
        </w:rPr>
        <w:t xml:space="preserve"> 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16 часов 2</w:t>
      </w:r>
      <w:r w:rsidRPr="005141FC">
        <w:rPr>
          <w:sz w:val="28"/>
          <w:szCs w:val="28"/>
        </w:rPr>
        <w:t>0 минут).</w:t>
      </w:r>
    </w:p>
    <w:p w:rsidR="002E199B" w:rsidRPr="005141FC" w:rsidRDefault="002E199B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7B21F5">
        <w:rPr>
          <w:b/>
          <w:sz w:val="28"/>
          <w:szCs w:val="28"/>
        </w:rPr>
        <w:t>Рождественско</w:t>
      </w:r>
      <w:r>
        <w:rPr>
          <w:b/>
          <w:sz w:val="28"/>
          <w:szCs w:val="28"/>
        </w:rPr>
        <w:t>му</w:t>
      </w:r>
      <w:r w:rsidRPr="007B21F5">
        <w:rPr>
          <w:b/>
          <w:sz w:val="28"/>
          <w:szCs w:val="28"/>
        </w:rPr>
        <w:t xml:space="preserve"> Серге</w:t>
      </w:r>
      <w:r>
        <w:rPr>
          <w:b/>
          <w:sz w:val="28"/>
          <w:szCs w:val="28"/>
        </w:rPr>
        <w:t xml:space="preserve">ю </w:t>
      </w:r>
      <w:r w:rsidRPr="007B21F5">
        <w:rPr>
          <w:b/>
          <w:sz w:val="28"/>
          <w:szCs w:val="28"/>
        </w:rPr>
        <w:t>Юрьевич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2E199B" w:rsidRPr="00A466B7" w:rsidRDefault="002E199B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2E199B" w:rsidRPr="00A170C9" w:rsidRDefault="002E199B" w:rsidP="0066217E">
      <w:pPr>
        <w:pStyle w:val="50"/>
        <w:shd w:val="clear" w:color="auto" w:fill="auto"/>
        <w:spacing w:before="0"/>
        <w:ind w:right="40"/>
      </w:pPr>
    </w:p>
    <w:p w:rsidR="002E199B" w:rsidRPr="00186712" w:rsidRDefault="002E199B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E199B" w:rsidRPr="00186712" w:rsidRDefault="002E199B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99B" w:rsidRPr="00186712" w:rsidRDefault="002E199B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2E199B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9B" w:rsidRDefault="002E199B" w:rsidP="00E11934">
      <w:r>
        <w:separator/>
      </w:r>
    </w:p>
  </w:endnote>
  <w:endnote w:type="continuationSeparator" w:id="0">
    <w:p w:rsidR="002E199B" w:rsidRDefault="002E199B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9B" w:rsidRDefault="002E199B"/>
  </w:footnote>
  <w:footnote w:type="continuationSeparator" w:id="0">
    <w:p w:rsidR="002E199B" w:rsidRDefault="002E19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60537"/>
    <w:rsid w:val="00186712"/>
    <w:rsid w:val="001B09EB"/>
    <w:rsid w:val="001C6C52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E199B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16708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605DA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21F5"/>
    <w:rsid w:val="007B56CC"/>
    <w:rsid w:val="007C06F0"/>
    <w:rsid w:val="007D2F70"/>
    <w:rsid w:val="007D3A01"/>
    <w:rsid w:val="007F017A"/>
    <w:rsid w:val="007F1C42"/>
    <w:rsid w:val="00803BFF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92939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1870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201C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298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78</cp:revision>
  <cp:lastPrinted>2021-08-03T16:56:00Z</cp:lastPrinted>
  <dcterms:created xsi:type="dcterms:W3CDTF">2018-08-04T17:07:00Z</dcterms:created>
  <dcterms:modified xsi:type="dcterms:W3CDTF">2021-08-11T10:34:00Z</dcterms:modified>
</cp:coreProperties>
</file>