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0C" w:rsidRPr="00186712" w:rsidRDefault="0078630C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78630C" w:rsidRPr="00186712" w:rsidRDefault="0078630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30C" w:rsidRPr="00186712" w:rsidRDefault="0078630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30C" w:rsidRPr="00186712" w:rsidRDefault="0078630C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78630C" w:rsidRPr="00186712" w:rsidRDefault="0078630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8630C" w:rsidRPr="00186712" w:rsidRDefault="0078630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78630C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30C" w:rsidRPr="00186712" w:rsidRDefault="0078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8630C" w:rsidRPr="00186712" w:rsidRDefault="00786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30C" w:rsidRPr="00186712" w:rsidRDefault="0078630C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27/218</w:t>
            </w:r>
          </w:p>
        </w:tc>
      </w:tr>
    </w:tbl>
    <w:p w:rsidR="0078630C" w:rsidRDefault="0078630C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78630C" w:rsidRPr="00186712" w:rsidRDefault="0078630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78630C" w:rsidRDefault="0078630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8630C" w:rsidRDefault="0078630C" w:rsidP="00B86891">
      <w:pPr>
        <w:pStyle w:val="BodyTextIndent"/>
        <w:spacing w:after="0"/>
        <w:ind w:left="284"/>
        <w:jc w:val="center"/>
        <w:rPr>
          <w:b/>
          <w:sz w:val="28"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694C05">
        <w:rPr>
          <w:b/>
          <w:sz w:val="28"/>
          <w:szCs w:val="28"/>
        </w:rPr>
        <w:t>Васильевой Ирины Николаевны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</w:t>
      </w:r>
      <w:r>
        <w:rPr>
          <w:b/>
          <w:sz w:val="28"/>
          <w:szCs w:val="28"/>
        </w:rPr>
        <w:t>Лавель</w:t>
      </w:r>
      <w:r w:rsidRPr="00D54D4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</w:p>
    <w:p w:rsidR="0078630C" w:rsidRPr="006A46AA" w:rsidRDefault="0078630C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78630C" w:rsidRDefault="0078630C" w:rsidP="00E5625B">
      <w:pPr>
        <w:pStyle w:val="BodyTextIndent"/>
        <w:ind w:firstLine="709"/>
      </w:pPr>
    </w:p>
    <w:p w:rsidR="0078630C" w:rsidRPr="005141FC" w:rsidRDefault="0078630C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 w:rsidRPr="0009276A">
        <w:rPr>
          <w:sz w:val="28"/>
          <w:szCs w:val="28"/>
        </w:rPr>
        <w:t>Лавельское</w:t>
      </w:r>
      <w:r w:rsidRPr="00D54D4D">
        <w:rPr>
          <w:sz w:val="28"/>
          <w:szCs w:val="28"/>
        </w:rPr>
        <w:t>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694C05">
        <w:rPr>
          <w:b/>
          <w:sz w:val="28"/>
          <w:szCs w:val="28"/>
        </w:rPr>
        <w:t>Васильевой Ирины Николаевны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78630C" w:rsidRPr="005141FC" w:rsidRDefault="0078630C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694C05">
        <w:rPr>
          <w:b/>
          <w:sz w:val="28"/>
          <w:szCs w:val="28"/>
        </w:rPr>
        <w:t>Васильев</w:t>
      </w:r>
      <w:r>
        <w:rPr>
          <w:b/>
          <w:sz w:val="28"/>
          <w:szCs w:val="28"/>
        </w:rPr>
        <w:t>у</w:t>
      </w:r>
      <w:r w:rsidRPr="00694C05">
        <w:rPr>
          <w:b/>
          <w:sz w:val="28"/>
          <w:szCs w:val="28"/>
        </w:rPr>
        <w:t xml:space="preserve"> Ирин</w:t>
      </w:r>
      <w:r>
        <w:rPr>
          <w:b/>
          <w:sz w:val="28"/>
          <w:szCs w:val="28"/>
        </w:rPr>
        <w:t>у</w:t>
      </w:r>
      <w:r w:rsidRPr="00694C05">
        <w:rPr>
          <w:b/>
          <w:sz w:val="28"/>
          <w:szCs w:val="28"/>
        </w:rPr>
        <w:t xml:space="preserve"> Николаевн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13» февраля 1981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 w:rsidRPr="0009276A">
        <w:rPr>
          <w:sz w:val="28"/>
          <w:szCs w:val="28"/>
        </w:rPr>
        <w:t>Лавельское</w:t>
      </w:r>
      <w:r>
        <w:rPr>
          <w:sz w:val="28"/>
          <w:szCs w:val="28"/>
        </w:rPr>
        <w:t xml:space="preserve">» </w:t>
      </w:r>
      <w:r w:rsidRPr="00D54D4D">
        <w:rPr>
          <w:sz w:val="28"/>
          <w:szCs w:val="28"/>
        </w:rPr>
        <w:t>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16 часов 5</w:t>
      </w:r>
      <w:r w:rsidRPr="005141FC">
        <w:rPr>
          <w:sz w:val="28"/>
          <w:szCs w:val="28"/>
        </w:rPr>
        <w:t>0 минут).</w:t>
      </w:r>
    </w:p>
    <w:p w:rsidR="0078630C" w:rsidRPr="005141FC" w:rsidRDefault="0078630C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694C05">
        <w:rPr>
          <w:b/>
          <w:sz w:val="28"/>
          <w:szCs w:val="28"/>
        </w:rPr>
        <w:t>Васильевой Ирин</w:t>
      </w:r>
      <w:r>
        <w:rPr>
          <w:b/>
          <w:sz w:val="28"/>
          <w:szCs w:val="28"/>
        </w:rPr>
        <w:t>е</w:t>
      </w:r>
      <w:r w:rsidRPr="00694C05">
        <w:rPr>
          <w:b/>
          <w:sz w:val="28"/>
          <w:szCs w:val="28"/>
        </w:rPr>
        <w:t xml:space="preserve"> Николаевн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78630C" w:rsidRPr="00A466B7" w:rsidRDefault="0078630C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78630C" w:rsidRPr="00A170C9" w:rsidRDefault="0078630C" w:rsidP="0066217E">
      <w:pPr>
        <w:pStyle w:val="50"/>
        <w:shd w:val="clear" w:color="auto" w:fill="auto"/>
        <w:spacing w:before="0"/>
        <w:ind w:right="40"/>
      </w:pPr>
    </w:p>
    <w:p w:rsidR="0078630C" w:rsidRPr="00186712" w:rsidRDefault="0078630C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78630C" w:rsidRPr="00186712" w:rsidRDefault="0078630C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30C" w:rsidRPr="00186712" w:rsidRDefault="0078630C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78630C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0C" w:rsidRDefault="0078630C" w:rsidP="00E11934">
      <w:r>
        <w:separator/>
      </w:r>
    </w:p>
  </w:endnote>
  <w:endnote w:type="continuationSeparator" w:id="0">
    <w:p w:rsidR="0078630C" w:rsidRDefault="0078630C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0C" w:rsidRDefault="0078630C"/>
  </w:footnote>
  <w:footnote w:type="continuationSeparator" w:id="0">
    <w:p w:rsidR="0078630C" w:rsidRDefault="007863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0042"/>
    <w:rsid w:val="00064D7F"/>
    <w:rsid w:val="000704A3"/>
    <w:rsid w:val="0009276A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D495D"/>
    <w:rsid w:val="001D7FCA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270E0"/>
    <w:rsid w:val="0044442E"/>
    <w:rsid w:val="00444968"/>
    <w:rsid w:val="00452FD2"/>
    <w:rsid w:val="004552B4"/>
    <w:rsid w:val="004D3FF6"/>
    <w:rsid w:val="004D4353"/>
    <w:rsid w:val="004F0F66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94C05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30C"/>
    <w:rsid w:val="00786D7C"/>
    <w:rsid w:val="00787275"/>
    <w:rsid w:val="007A09CE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5F0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976F4"/>
    <w:rsid w:val="008E2BE8"/>
    <w:rsid w:val="00901472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9F1CEB"/>
    <w:rsid w:val="00A11589"/>
    <w:rsid w:val="00A170C9"/>
    <w:rsid w:val="00A345D1"/>
    <w:rsid w:val="00A466B7"/>
    <w:rsid w:val="00A633F5"/>
    <w:rsid w:val="00A67C5B"/>
    <w:rsid w:val="00A832B1"/>
    <w:rsid w:val="00A875F5"/>
    <w:rsid w:val="00A87CC2"/>
    <w:rsid w:val="00AA15ED"/>
    <w:rsid w:val="00AB442F"/>
    <w:rsid w:val="00AF12F6"/>
    <w:rsid w:val="00AF7590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1645A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A6DA3"/>
    <w:rsid w:val="00DD7523"/>
    <w:rsid w:val="00DE171A"/>
    <w:rsid w:val="00DE75D8"/>
    <w:rsid w:val="00DF3708"/>
    <w:rsid w:val="00E02F5E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2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</Pages>
  <Words>297</Words>
  <Characters>1695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79</cp:revision>
  <cp:lastPrinted>2021-08-09T06:02:00Z</cp:lastPrinted>
  <dcterms:created xsi:type="dcterms:W3CDTF">2018-08-04T17:07:00Z</dcterms:created>
  <dcterms:modified xsi:type="dcterms:W3CDTF">2021-08-11T10:35:00Z</dcterms:modified>
</cp:coreProperties>
</file>