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7" w:rsidRPr="00186712" w:rsidRDefault="0059265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9265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57" w:rsidRPr="00186712" w:rsidRDefault="0059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92657" w:rsidRPr="00186712" w:rsidRDefault="005926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57" w:rsidRPr="00186712" w:rsidRDefault="0059265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27/219</w:t>
            </w:r>
          </w:p>
        </w:tc>
      </w:tr>
    </w:tbl>
    <w:p w:rsidR="00592657" w:rsidRDefault="0059265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92657" w:rsidRPr="00186712" w:rsidRDefault="0059265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92657" w:rsidRDefault="0059265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2657" w:rsidRDefault="00592657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24C57">
        <w:rPr>
          <w:b/>
          <w:sz w:val="28"/>
          <w:szCs w:val="28"/>
        </w:rPr>
        <w:t>Хомяковой Александры Александровны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D54D4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592657" w:rsidRPr="006A46AA" w:rsidRDefault="0059265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592657" w:rsidRDefault="00592657" w:rsidP="00E5625B">
      <w:pPr>
        <w:pStyle w:val="BodyTextIndent"/>
        <w:ind w:firstLine="709"/>
      </w:pPr>
    </w:p>
    <w:p w:rsidR="00592657" w:rsidRPr="005141FC" w:rsidRDefault="00592657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024C57">
        <w:rPr>
          <w:b/>
          <w:sz w:val="28"/>
          <w:szCs w:val="28"/>
        </w:rPr>
        <w:t>Хомяковой Александры Александровны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592657" w:rsidRPr="005141FC" w:rsidRDefault="00592657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024C57">
        <w:rPr>
          <w:b/>
          <w:sz w:val="28"/>
          <w:szCs w:val="28"/>
        </w:rPr>
        <w:t>Хомяков</w:t>
      </w:r>
      <w:r>
        <w:rPr>
          <w:b/>
          <w:sz w:val="28"/>
          <w:szCs w:val="28"/>
        </w:rPr>
        <w:t>у</w:t>
      </w:r>
      <w:r w:rsidRPr="00024C57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у</w:t>
      </w:r>
      <w:r w:rsidRPr="00024C57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F1CEB">
        <w:rPr>
          <w:sz w:val="28"/>
          <w:szCs w:val="28"/>
        </w:rPr>
        <w:t>«</w:t>
      </w:r>
      <w:r>
        <w:rPr>
          <w:sz w:val="28"/>
          <w:szCs w:val="28"/>
        </w:rPr>
        <w:t>26»  января 1991</w:t>
      </w:r>
      <w:r w:rsidRPr="004F4269">
        <w:rPr>
          <w:sz w:val="28"/>
          <w:szCs w:val="28"/>
        </w:rPr>
        <w:t xml:space="preserve"> </w:t>
      </w:r>
      <w:r w:rsidRPr="009F1CEB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0</w:t>
      </w:r>
      <w:r w:rsidRPr="005141FC">
        <w:rPr>
          <w:sz w:val="28"/>
          <w:szCs w:val="28"/>
        </w:rPr>
        <w:t>0 минут).</w:t>
      </w:r>
    </w:p>
    <w:p w:rsidR="00592657" w:rsidRPr="005141FC" w:rsidRDefault="00592657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024C57">
        <w:rPr>
          <w:b/>
          <w:sz w:val="28"/>
          <w:szCs w:val="28"/>
        </w:rPr>
        <w:t>Хомяковой Александр</w:t>
      </w:r>
      <w:r>
        <w:rPr>
          <w:b/>
          <w:sz w:val="28"/>
          <w:szCs w:val="28"/>
        </w:rPr>
        <w:t>е</w:t>
      </w:r>
      <w:r w:rsidRPr="00024C57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592657" w:rsidRPr="00A466B7" w:rsidRDefault="0059265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592657" w:rsidRPr="00A170C9" w:rsidRDefault="00592657" w:rsidP="0066217E">
      <w:pPr>
        <w:pStyle w:val="50"/>
        <w:shd w:val="clear" w:color="auto" w:fill="auto"/>
        <w:spacing w:before="0"/>
        <w:ind w:right="40"/>
      </w:pPr>
    </w:p>
    <w:p w:rsidR="00592657" w:rsidRPr="00186712" w:rsidRDefault="0059265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92657" w:rsidRPr="00186712" w:rsidRDefault="0059265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657" w:rsidRPr="00186712" w:rsidRDefault="0059265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592657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57" w:rsidRDefault="00592657" w:rsidP="00E11934">
      <w:r>
        <w:separator/>
      </w:r>
    </w:p>
  </w:endnote>
  <w:endnote w:type="continuationSeparator" w:id="0">
    <w:p w:rsidR="00592657" w:rsidRDefault="0059265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57" w:rsidRDefault="00592657"/>
  </w:footnote>
  <w:footnote w:type="continuationSeparator" w:id="0">
    <w:p w:rsidR="00592657" w:rsidRDefault="005926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C57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E635C"/>
    <w:rsid w:val="00202F58"/>
    <w:rsid w:val="00203CE4"/>
    <w:rsid w:val="00221520"/>
    <w:rsid w:val="002270B1"/>
    <w:rsid w:val="002314B1"/>
    <w:rsid w:val="002370A7"/>
    <w:rsid w:val="00255E77"/>
    <w:rsid w:val="002668EB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0A82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B3EFA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57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D58D7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1CEB"/>
    <w:rsid w:val="00A0530D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12A4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3098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81E62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296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2021-08-09T06:02:00Z</cp:lastPrinted>
  <dcterms:created xsi:type="dcterms:W3CDTF">2018-08-04T17:07:00Z</dcterms:created>
  <dcterms:modified xsi:type="dcterms:W3CDTF">2021-08-11T10:35:00Z</dcterms:modified>
</cp:coreProperties>
</file>