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2" w:rsidRPr="00186712" w:rsidRDefault="0079419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9419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192" w:rsidRPr="00186712" w:rsidRDefault="0079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94192" w:rsidRPr="00186712" w:rsidRDefault="007941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192" w:rsidRPr="00186712" w:rsidRDefault="0079419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27/227</w:t>
            </w:r>
          </w:p>
        </w:tc>
      </w:tr>
    </w:tbl>
    <w:p w:rsidR="00794192" w:rsidRDefault="0079419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94192" w:rsidRPr="00186712" w:rsidRDefault="0079419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94192" w:rsidRDefault="0079419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192" w:rsidRPr="006A46AA" w:rsidRDefault="0079419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609F0">
        <w:rPr>
          <w:b/>
          <w:sz w:val="28"/>
          <w:szCs w:val="28"/>
        </w:rPr>
        <w:t>Заварзиной Елены Дмитриевны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794192" w:rsidRDefault="00794192" w:rsidP="00E5625B">
      <w:pPr>
        <w:pStyle w:val="BodyTextIndent"/>
        <w:ind w:firstLine="709"/>
      </w:pPr>
    </w:p>
    <w:p w:rsidR="00794192" w:rsidRPr="005141FC" w:rsidRDefault="0079419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D609F0">
        <w:rPr>
          <w:b/>
          <w:sz w:val="28"/>
          <w:szCs w:val="28"/>
        </w:rPr>
        <w:t>Заварзиной Елены Дмитриевны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794192" w:rsidRPr="005141FC" w:rsidRDefault="00794192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D609F0">
        <w:rPr>
          <w:b/>
          <w:sz w:val="28"/>
          <w:szCs w:val="28"/>
        </w:rPr>
        <w:t>Заварзин</w:t>
      </w:r>
      <w:r>
        <w:rPr>
          <w:b/>
          <w:sz w:val="28"/>
          <w:szCs w:val="28"/>
        </w:rPr>
        <w:t>у</w:t>
      </w:r>
      <w:r w:rsidRPr="00D609F0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у</w:t>
      </w:r>
      <w:r w:rsidRPr="00D609F0">
        <w:rPr>
          <w:b/>
          <w:sz w:val="28"/>
          <w:szCs w:val="28"/>
        </w:rPr>
        <w:t xml:space="preserve"> Дмитриевн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«07» февраля 1971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18 часов 2</w:t>
      </w:r>
      <w:r w:rsidRPr="005141FC">
        <w:rPr>
          <w:sz w:val="28"/>
          <w:szCs w:val="28"/>
        </w:rPr>
        <w:t>0 минут).</w:t>
      </w:r>
    </w:p>
    <w:p w:rsidR="00794192" w:rsidRPr="005141FC" w:rsidRDefault="00794192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D609F0">
        <w:rPr>
          <w:b/>
          <w:sz w:val="28"/>
          <w:szCs w:val="28"/>
        </w:rPr>
        <w:t>Заварзиной Елен</w:t>
      </w:r>
      <w:r>
        <w:rPr>
          <w:b/>
          <w:sz w:val="28"/>
          <w:szCs w:val="28"/>
        </w:rPr>
        <w:t>е</w:t>
      </w:r>
      <w:r w:rsidRPr="00D609F0">
        <w:rPr>
          <w:b/>
          <w:sz w:val="28"/>
          <w:szCs w:val="28"/>
        </w:rPr>
        <w:t xml:space="preserve"> Дмитриевн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794192" w:rsidRPr="00A466B7" w:rsidRDefault="0079419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94192" w:rsidRPr="00A170C9" w:rsidRDefault="00794192" w:rsidP="0066217E">
      <w:pPr>
        <w:pStyle w:val="50"/>
        <w:shd w:val="clear" w:color="auto" w:fill="auto"/>
        <w:spacing w:before="0"/>
        <w:ind w:right="40"/>
      </w:pPr>
    </w:p>
    <w:p w:rsidR="00794192" w:rsidRPr="00186712" w:rsidRDefault="0079419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94192" w:rsidRPr="00186712" w:rsidRDefault="0079419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92" w:rsidRPr="00186712" w:rsidRDefault="0079419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9419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92" w:rsidRDefault="00794192" w:rsidP="00E11934">
      <w:r>
        <w:separator/>
      </w:r>
    </w:p>
  </w:endnote>
  <w:endnote w:type="continuationSeparator" w:id="0">
    <w:p w:rsidR="00794192" w:rsidRDefault="0079419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92" w:rsidRDefault="00794192"/>
  </w:footnote>
  <w:footnote w:type="continuationSeparator" w:id="0">
    <w:p w:rsidR="00794192" w:rsidRDefault="007941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7624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82B6C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C10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16012"/>
    <w:rsid w:val="00740D56"/>
    <w:rsid w:val="007538B6"/>
    <w:rsid w:val="00756BC5"/>
    <w:rsid w:val="00765F03"/>
    <w:rsid w:val="00766C72"/>
    <w:rsid w:val="007827D5"/>
    <w:rsid w:val="00786D7C"/>
    <w:rsid w:val="00787275"/>
    <w:rsid w:val="00794192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4908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609F0"/>
    <w:rsid w:val="00D744FA"/>
    <w:rsid w:val="00DA6DA3"/>
    <w:rsid w:val="00DD0BAD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2021-08-09T06:19:00Z</cp:lastPrinted>
  <dcterms:created xsi:type="dcterms:W3CDTF">2018-08-04T17:07:00Z</dcterms:created>
  <dcterms:modified xsi:type="dcterms:W3CDTF">2021-08-11T10:36:00Z</dcterms:modified>
</cp:coreProperties>
</file>