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2" w:rsidRPr="00186712" w:rsidRDefault="00C95E5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95E5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52" w:rsidRPr="00186712" w:rsidRDefault="00C9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95E52" w:rsidRPr="00186712" w:rsidRDefault="00C95E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52" w:rsidRPr="00186712" w:rsidRDefault="00C95E5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27/230</w:t>
            </w:r>
          </w:p>
        </w:tc>
      </w:tr>
    </w:tbl>
    <w:p w:rsidR="00C95E52" w:rsidRDefault="00C95E5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95E52" w:rsidRPr="00186712" w:rsidRDefault="00C95E5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95E52" w:rsidRDefault="00C95E5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5E52" w:rsidRPr="006A46AA" w:rsidRDefault="00C95E5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1A6029">
        <w:rPr>
          <w:b/>
          <w:sz w:val="28"/>
          <w:szCs w:val="28"/>
        </w:rPr>
        <w:t>Кокориной Елены Васильевны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C95E52" w:rsidRDefault="00C95E52" w:rsidP="00E5625B">
      <w:pPr>
        <w:pStyle w:val="BodyTextIndent"/>
        <w:ind w:firstLine="709"/>
      </w:pPr>
    </w:p>
    <w:p w:rsidR="00C95E52" w:rsidRPr="00A466B7" w:rsidRDefault="00C95E5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1A6029">
        <w:rPr>
          <w:b/>
          <w:sz w:val="28"/>
          <w:szCs w:val="28"/>
        </w:rPr>
        <w:t>Кокориной Елены Васильевны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C95E52" w:rsidRPr="00E1739A" w:rsidRDefault="00C95E52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1A6029">
        <w:rPr>
          <w:b/>
          <w:sz w:val="28"/>
          <w:szCs w:val="28"/>
        </w:rPr>
        <w:t>Кокорин</w:t>
      </w:r>
      <w:r>
        <w:rPr>
          <w:b/>
          <w:sz w:val="28"/>
          <w:szCs w:val="28"/>
        </w:rPr>
        <w:t>у</w:t>
      </w:r>
      <w:r w:rsidRPr="001A6029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 xml:space="preserve">у </w:t>
      </w:r>
      <w:r w:rsidRPr="001A6029">
        <w:rPr>
          <w:b/>
          <w:sz w:val="28"/>
          <w:szCs w:val="28"/>
        </w:rPr>
        <w:t>Васильевн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22» ноября 1971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18 часов 50</w:t>
      </w:r>
      <w:r w:rsidRPr="00E1739A">
        <w:rPr>
          <w:sz w:val="28"/>
          <w:szCs w:val="28"/>
        </w:rPr>
        <w:t xml:space="preserve"> минут).</w:t>
      </w:r>
    </w:p>
    <w:p w:rsidR="00C95E52" w:rsidRPr="00E1739A" w:rsidRDefault="00C95E52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1A6029">
        <w:rPr>
          <w:b/>
          <w:sz w:val="28"/>
          <w:szCs w:val="28"/>
        </w:rPr>
        <w:t>Кокориной Елен</w:t>
      </w:r>
      <w:r>
        <w:rPr>
          <w:b/>
          <w:sz w:val="28"/>
          <w:szCs w:val="28"/>
        </w:rPr>
        <w:t>е</w:t>
      </w:r>
      <w:r w:rsidRPr="001A6029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C95E52" w:rsidRPr="00A466B7" w:rsidRDefault="00C95E5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C95E52" w:rsidRPr="00A170C9" w:rsidRDefault="00C95E52" w:rsidP="0066217E">
      <w:pPr>
        <w:pStyle w:val="50"/>
        <w:shd w:val="clear" w:color="auto" w:fill="auto"/>
        <w:spacing w:before="0"/>
        <w:ind w:right="40"/>
      </w:pPr>
    </w:p>
    <w:p w:rsidR="00C95E52" w:rsidRPr="00186712" w:rsidRDefault="00C95E5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95E52" w:rsidRPr="00186712" w:rsidRDefault="00C95E5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E52" w:rsidRPr="00186712" w:rsidRDefault="00C95E5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C95E5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52" w:rsidRDefault="00C95E52" w:rsidP="00E11934">
      <w:r>
        <w:separator/>
      </w:r>
    </w:p>
  </w:endnote>
  <w:endnote w:type="continuationSeparator" w:id="0">
    <w:p w:rsidR="00C95E52" w:rsidRDefault="00C95E5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52" w:rsidRDefault="00C95E52"/>
  </w:footnote>
  <w:footnote w:type="continuationSeparator" w:id="0">
    <w:p w:rsidR="00C95E52" w:rsidRDefault="00C95E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72FDA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33C6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95E52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82E30"/>
    <w:rsid w:val="00DA6DA3"/>
    <w:rsid w:val="00DD7523"/>
    <w:rsid w:val="00DE75D8"/>
    <w:rsid w:val="00DF3708"/>
    <w:rsid w:val="00E06DE3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2021-08-09T06:34:00Z</cp:lastPrinted>
  <dcterms:created xsi:type="dcterms:W3CDTF">2018-08-04T17:07:00Z</dcterms:created>
  <dcterms:modified xsi:type="dcterms:W3CDTF">2021-08-11T10:37:00Z</dcterms:modified>
</cp:coreProperties>
</file>