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8" w:rsidRPr="00186712" w:rsidRDefault="007D28D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D28D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D8" w:rsidRPr="00186712" w:rsidRDefault="007D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D28D8" w:rsidRPr="00186712" w:rsidRDefault="007D28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D8" w:rsidRPr="00186712" w:rsidRDefault="007D28D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27/231</w:t>
            </w:r>
          </w:p>
        </w:tc>
      </w:tr>
    </w:tbl>
    <w:p w:rsidR="007D28D8" w:rsidRDefault="007D28D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D28D8" w:rsidRPr="00186712" w:rsidRDefault="007D28D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D28D8" w:rsidRDefault="007D28D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28D8" w:rsidRPr="006A46AA" w:rsidRDefault="007D28D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015E6">
        <w:rPr>
          <w:b/>
          <w:sz w:val="28"/>
          <w:szCs w:val="28"/>
        </w:rPr>
        <w:t>Григорьев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Иван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7D28D8" w:rsidRDefault="007D28D8" w:rsidP="00E5625B">
      <w:pPr>
        <w:pStyle w:val="BodyTextIndent"/>
        <w:ind w:firstLine="709"/>
      </w:pPr>
    </w:p>
    <w:p w:rsidR="007D28D8" w:rsidRPr="00A466B7" w:rsidRDefault="007D28D8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D015E6">
        <w:rPr>
          <w:b/>
          <w:sz w:val="28"/>
          <w:szCs w:val="28"/>
        </w:rPr>
        <w:t>Григорьев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Иван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D28D8" w:rsidRPr="00E1739A" w:rsidRDefault="007D28D8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D015E6">
        <w:rPr>
          <w:b/>
          <w:sz w:val="28"/>
          <w:szCs w:val="28"/>
        </w:rPr>
        <w:t>Григорьев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Иван</w:t>
      </w:r>
      <w:r>
        <w:rPr>
          <w:b/>
          <w:sz w:val="28"/>
          <w:szCs w:val="28"/>
        </w:rPr>
        <w:t>а</w:t>
      </w:r>
      <w:r w:rsidRPr="00D015E6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«0</w:t>
      </w:r>
      <w:r>
        <w:rPr>
          <w:sz w:val="28"/>
          <w:szCs w:val="28"/>
        </w:rPr>
        <w:t>5» февраля</w:t>
      </w:r>
      <w:r w:rsidRPr="004F4269">
        <w:rPr>
          <w:sz w:val="28"/>
          <w:szCs w:val="28"/>
        </w:rPr>
        <w:t xml:space="preserve"> 1960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ого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00</w:t>
      </w:r>
      <w:r w:rsidRPr="00E1739A">
        <w:rPr>
          <w:sz w:val="28"/>
          <w:szCs w:val="28"/>
        </w:rPr>
        <w:t xml:space="preserve"> минут).</w:t>
      </w:r>
    </w:p>
    <w:p w:rsidR="007D28D8" w:rsidRPr="00E1739A" w:rsidRDefault="007D28D8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D015E6">
        <w:rPr>
          <w:b/>
          <w:sz w:val="28"/>
          <w:szCs w:val="28"/>
        </w:rPr>
        <w:t>Григорьев</w:t>
      </w:r>
      <w:r>
        <w:rPr>
          <w:b/>
          <w:sz w:val="28"/>
          <w:szCs w:val="28"/>
        </w:rPr>
        <w:t>у</w:t>
      </w:r>
      <w:r w:rsidRPr="00D015E6">
        <w:rPr>
          <w:b/>
          <w:sz w:val="28"/>
          <w:szCs w:val="28"/>
        </w:rPr>
        <w:t xml:space="preserve"> Иван</w:t>
      </w:r>
      <w:r>
        <w:rPr>
          <w:b/>
          <w:sz w:val="28"/>
          <w:szCs w:val="28"/>
        </w:rPr>
        <w:t>у</w:t>
      </w:r>
      <w:r w:rsidRPr="00D015E6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7D28D8" w:rsidRPr="00A466B7" w:rsidRDefault="007D28D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D28D8" w:rsidRPr="00A170C9" w:rsidRDefault="007D28D8" w:rsidP="0066217E">
      <w:pPr>
        <w:pStyle w:val="50"/>
        <w:shd w:val="clear" w:color="auto" w:fill="auto"/>
        <w:spacing w:before="0"/>
        <w:ind w:right="40"/>
      </w:pPr>
    </w:p>
    <w:p w:rsidR="007D28D8" w:rsidRPr="00186712" w:rsidRDefault="007D28D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D28D8" w:rsidRPr="00186712" w:rsidRDefault="007D28D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D8" w:rsidRPr="00186712" w:rsidRDefault="007D28D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D28D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D8" w:rsidRDefault="007D28D8" w:rsidP="00E11934">
      <w:r>
        <w:separator/>
      </w:r>
    </w:p>
  </w:endnote>
  <w:endnote w:type="continuationSeparator" w:id="0">
    <w:p w:rsidR="007D28D8" w:rsidRDefault="007D28D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D8" w:rsidRDefault="007D28D8"/>
  </w:footnote>
  <w:footnote w:type="continuationSeparator" w:id="0">
    <w:p w:rsidR="007D28D8" w:rsidRDefault="007D28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3A03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D2FD4"/>
    <w:rsid w:val="000D6C86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C0D7A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8D8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2021-08-09T06:34:00Z</cp:lastPrinted>
  <dcterms:created xsi:type="dcterms:W3CDTF">2018-08-04T17:07:00Z</dcterms:created>
  <dcterms:modified xsi:type="dcterms:W3CDTF">2021-08-11T10:37:00Z</dcterms:modified>
</cp:coreProperties>
</file>