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0E" w:rsidRPr="00186712" w:rsidRDefault="00D1360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1360E" w:rsidRPr="00186712" w:rsidRDefault="00D1360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0E" w:rsidRPr="00186712" w:rsidRDefault="00D1360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0E" w:rsidRPr="00186712" w:rsidRDefault="00D1360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1360E" w:rsidRPr="00186712" w:rsidRDefault="00D1360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1360E" w:rsidRPr="00186712" w:rsidRDefault="00D1360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1360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60E" w:rsidRPr="00186712" w:rsidRDefault="00D1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1360E" w:rsidRPr="00186712" w:rsidRDefault="00D136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60E" w:rsidRPr="00186712" w:rsidRDefault="00D1360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28/244</w:t>
            </w:r>
          </w:p>
        </w:tc>
      </w:tr>
    </w:tbl>
    <w:p w:rsidR="00D1360E" w:rsidRDefault="00D1360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1360E" w:rsidRPr="00186712" w:rsidRDefault="00D1360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1360E" w:rsidRDefault="00D1360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360E" w:rsidRPr="006A46AA" w:rsidRDefault="00D1360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FB2096">
        <w:rPr>
          <w:b/>
          <w:sz w:val="28"/>
          <w:szCs w:val="28"/>
        </w:rPr>
        <w:t>Поповой Инги Борисовны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D1360E" w:rsidRDefault="00D1360E" w:rsidP="00E5625B">
      <w:pPr>
        <w:pStyle w:val="BodyTextIndent"/>
        <w:ind w:firstLine="709"/>
      </w:pPr>
    </w:p>
    <w:p w:rsidR="00D1360E" w:rsidRPr="005141FC" w:rsidRDefault="00D1360E" w:rsidP="003B1D31">
      <w:pPr>
        <w:pStyle w:val="BodyTextIndent"/>
        <w:spacing w:after="0"/>
        <w:ind w:left="284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FB2096">
        <w:rPr>
          <w:b/>
          <w:sz w:val="28"/>
          <w:szCs w:val="28"/>
        </w:rPr>
        <w:t>Поповой Инги Борисовны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D1360E" w:rsidRPr="005141FC" w:rsidRDefault="00D1360E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FB2096">
        <w:rPr>
          <w:b/>
          <w:sz w:val="28"/>
          <w:szCs w:val="28"/>
        </w:rPr>
        <w:t>Попов</w:t>
      </w:r>
      <w:r>
        <w:rPr>
          <w:b/>
          <w:sz w:val="28"/>
          <w:szCs w:val="28"/>
        </w:rPr>
        <w:t>у</w:t>
      </w:r>
      <w:r w:rsidRPr="00FB2096">
        <w:rPr>
          <w:b/>
          <w:sz w:val="28"/>
          <w:szCs w:val="28"/>
        </w:rPr>
        <w:t xml:space="preserve"> Инг</w:t>
      </w:r>
      <w:r>
        <w:rPr>
          <w:b/>
          <w:sz w:val="28"/>
          <w:szCs w:val="28"/>
        </w:rPr>
        <w:t>у</w:t>
      </w:r>
      <w:r w:rsidRPr="00FB2096">
        <w:rPr>
          <w:b/>
          <w:sz w:val="28"/>
          <w:szCs w:val="28"/>
        </w:rPr>
        <w:t xml:space="preserve"> Борисовн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07» декабря 1967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11 часов 2</w:t>
      </w:r>
      <w:r w:rsidRPr="005141FC">
        <w:rPr>
          <w:sz w:val="28"/>
          <w:szCs w:val="28"/>
        </w:rPr>
        <w:t>0 минут).</w:t>
      </w:r>
    </w:p>
    <w:p w:rsidR="00D1360E" w:rsidRPr="005141FC" w:rsidRDefault="00D1360E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FB2096">
        <w:rPr>
          <w:b/>
          <w:sz w:val="28"/>
          <w:szCs w:val="28"/>
        </w:rPr>
        <w:t>Поповой Инг</w:t>
      </w:r>
      <w:r>
        <w:rPr>
          <w:b/>
          <w:sz w:val="28"/>
          <w:szCs w:val="28"/>
        </w:rPr>
        <w:t>е</w:t>
      </w:r>
      <w:r w:rsidRPr="00FB2096">
        <w:rPr>
          <w:b/>
          <w:sz w:val="28"/>
          <w:szCs w:val="28"/>
        </w:rPr>
        <w:t xml:space="preserve"> Борисовн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D1360E" w:rsidRPr="00A466B7" w:rsidRDefault="00D1360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1360E" w:rsidRPr="00A170C9" w:rsidRDefault="00D1360E" w:rsidP="0066217E">
      <w:pPr>
        <w:pStyle w:val="50"/>
        <w:shd w:val="clear" w:color="auto" w:fill="auto"/>
        <w:spacing w:before="0"/>
        <w:ind w:right="40"/>
      </w:pPr>
    </w:p>
    <w:p w:rsidR="00D1360E" w:rsidRPr="00186712" w:rsidRDefault="00D1360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1360E" w:rsidRPr="00186712" w:rsidRDefault="00D1360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0E" w:rsidRPr="00186712" w:rsidRDefault="00D1360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1360E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0E" w:rsidRDefault="00D1360E" w:rsidP="00E11934">
      <w:r>
        <w:separator/>
      </w:r>
    </w:p>
  </w:endnote>
  <w:endnote w:type="continuationSeparator" w:id="0">
    <w:p w:rsidR="00D1360E" w:rsidRDefault="00D1360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0E" w:rsidRDefault="00D1360E"/>
  </w:footnote>
  <w:footnote w:type="continuationSeparator" w:id="0">
    <w:p w:rsidR="00D1360E" w:rsidRDefault="00D136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B340F"/>
    <w:rsid w:val="002C09AE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D31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C050C"/>
    <w:rsid w:val="004D3FF6"/>
    <w:rsid w:val="004D4353"/>
    <w:rsid w:val="004D4728"/>
    <w:rsid w:val="004F319A"/>
    <w:rsid w:val="004F4269"/>
    <w:rsid w:val="00511FE4"/>
    <w:rsid w:val="005141FC"/>
    <w:rsid w:val="005237EE"/>
    <w:rsid w:val="00535F50"/>
    <w:rsid w:val="00536A7C"/>
    <w:rsid w:val="00550FB9"/>
    <w:rsid w:val="0056175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82C2F"/>
    <w:rsid w:val="008905B5"/>
    <w:rsid w:val="00891703"/>
    <w:rsid w:val="00893A82"/>
    <w:rsid w:val="00893D55"/>
    <w:rsid w:val="008C63DE"/>
    <w:rsid w:val="008E2BE8"/>
    <w:rsid w:val="00901472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E4C41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360E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83</cp:revision>
  <cp:lastPrinted>2021-08-09T12:30:00Z</cp:lastPrinted>
  <dcterms:created xsi:type="dcterms:W3CDTF">2018-08-04T17:07:00Z</dcterms:created>
  <dcterms:modified xsi:type="dcterms:W3CDTF">2021-08-11T15:53:00Z</dcterms:modified>
</cp:coreProperties>
</file>