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A7" w:rsidRPr="00186712" w:rsidRDefault="00F854A7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F854A7" w:rsidRPr="00186712" w:rsidRDefault="00F854A7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4A7" w:rsidRPr="00186712" w:rsidRDefault="00F854A7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4A7" w:rsidRPr="00186712" w:rsidRDefault="00F854A7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F854A7" w:rsidRPr="00186712" w:rsidRDefault="00F854A7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F854A7" w:rsidRPr="00186712" w:rsidRDefault="00F854A7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F854A7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4A7" w:rsidRPr="00186712" w:rsidRDefault="00F85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F854A7" w:rsidRPr="00186712" w:rsidRDefault="00F85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4A7" w:rsidRPr="00186712" w:rsidRDefault="00F854A7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28/252</w:t>
            </w:r>
          </w:p>
        </w:tc>
      </w:tr>
    </w:tbl>
    <w:p w:rsidR="00F854A7" w:rsidRDefault="00F854A7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F854A7" w:rsidRPr="00186712" w:rsidRDefault="00F854A7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F854A7" w:rsidRDefault="00F854A7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854A7" w:rsidRPr="006A46AA" w:rsidRDefault="00F854A7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070CE9">
        <w:rPr>
          <w:b/>
          <w:sz w:val="28"/>
          <w:szCs w:val="28"/>
        </w:rPr>
        <w:t>Вдовиной Елены Петровны</w:t>
      </w:r>
      <w:r>
        <w:rPr>
          <w:rStyle w:val="9"/>
          <w:b/>
          <w:szCs w:val="28"/>
        </w:rPr>
        <w:t xml:space="preserve"> кандидатом в депутаты </w:t>
      </w:r>
      <w:r w:rsidRPr="009F0045">
        <w:rPr>
          <w:b/>
          <w:bCs/>
          <w:sz w:val="28"/>
          <w:szCs w:val="28"/>
        </w:rPr>
        <w:t xml:space="preserve">Совета </w:t>
      </w:r>
      <w:r>
        <w:rPr>
          <w:b/>
          <w:bCs/>
          <w:sz w:val="28"/>
          <w:szCs w:val="28"/>
        </w:rPr>
        <w:t xml:space="preserve">депутатов </w:t>
      </w:r>
      <w:r w:rsidRPr="003B116E">
        <w:rPr>
          <w:b/>
          <w:sz w:val="28"/>
          <w:szCs w:val="28"/>
        </w:rPr>
        <w:t xml:space="preserve">Карпогорского сельского поселения </w:t>
      </w:r>
      <w:r w:rsidRPr="003B116E">
        <w:rPr>
          <w:b/>
          <w:bCs/>
          <w:sz w:val="28"/>
          <w:szCs w:val="28"/>
        </w:rPr>
        <w:t xml:space="preserve"> </w:t>
      </w:r>
      <w:r w:rsidRPr="00D54D4D">
        <w:rPr>
          <w:b/>
          <w:sz w:val="28"/>
          <w:szCs w:val="28"/>
        </w:rPr>
        <w:t>Пинежского района Архангельской области</w:t>
      </w:r>
      <w:r w:rsidRPr="00FF0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пятого созыва </w:t>
      </w: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№2 </w:t>
      </w:r>
    </w:p>
    <w:p w:rsidR="00F854A7" w:rsidRDefault="00F854A7" w:rsidP="00E5625B">
      <w:pPr>
        <w:pStyle w:val="BodyTextIndent"/>
        <w:ind w:firstLine="709"/>
      </w:pPr>
    </w:p>
    <w:p w:rsidR="00F854A7" w:rsidRPr="005141FC" w:rsidRDefault="00F854A7" w:rsidP="00AF5E66">
      <w:pPr>
        <w:pStyle w:val="BodyTextIndent"/>
        <w:spacing w:after="0"/>
        <w:ind w:left="284" w:firstLine="621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5261C3">
        <w:rPr>
          <w:bCs/>
          <w:sz w:val="28"/>
          <w:szCs w:val="28"/>
        </w:rPr>
        <w:t xml:space="preserve">Совета депутатов </w:t>
      </w:r>
      <w:r w:rsidRPr="005261C3">
        <w:rPr>
          <w:sz w:val="28"/>
          <w:szCs w:val="28"/>
        </w:rPr>
        <w:t xml:space="preserve">Карпогорского сельского поселения </w:t>
      </w:r>
      <w:r w:rsidRPr="005261C3">
        <w:rPr>
          <w:bCs/>
          <w:sz w:val="28"/>
          <w:szCs w:val="28"/>
        </w:rPr>
        <w:t xml:space="preserve"> </w:t>
      </w:r>
      <w:r w:rsidRPr="005261C3">
        <w:rPr>
          <w:sz w:val="28"/>
          <w:szCs w:val="28"/>
        </w:rPr>
        <w:t>Пинежского района Архангельской области пятого созыва по пятимандатному избирательному округу №</w:t>
      </w:r>
      <w:r>
        <w:rPr>
          <w:sz w:val="28"/>
          <w:szCs w:val="28"/>
        </w:rPr>
        <w:t xml:space="preserve">2 </w:t>
      </w:r>
      <w:r w:rsidRPr="00070CE9">
        <w:rPr>
          <w:b/>
          <w:sz w:val="28"/>
          <w:szCs w:val="28"/>
        </w:rPr>
        <w:t>Вдовиной Елены Петровны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F854A7" w:rsidRPr="005141FC" w:rsidRDefault="00F854A7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070CE9">
        <w:rPr>
          <w:b/>
          <w:sz w:val="28"/>
          <w:szCs w:val="28"/>
        </w:rPr>
        <w:t>Вдовин</w:t>
      </w:r>
      <w:r>
        <w:rPr>
          <w:b/>
          <w:sz w:val="28"/>
          <w:szCs w:val="28"/>
        </w:rPr>
        <w:t>у</w:t>
      </w:r>
      <w:r w:rsidRPr="00070CE9">
        <w:rPr>
          <w:b/>
          <w:sz w:val="28"/>
          <w:szCs w:val="28"/>
        </w:rPr>
        <w:t xml:space="preserve"> Елен</w:t>
      </w:r>
      <w:r>
        <w:rPr>
          <w:b/>
          <w:sz w:val="28"/>
          <w:szCs w:val="28"/>
        </w:rPr>
        <w:t>у</w:t>
      </w:r>
      <w:r w:rsidRPr="00070CE9">
        <w:rPr>
          <w:b/>
          <w:sz w:val="28"/>
          <w:szCs w:val="28"/>
        </w:rPr>
        <w:t xml:space="preserve"> Петровн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F46ECE">
        <w:rPr>
          <w:sz w:val="28"/>
          <w:szCs w:val="28"/>
        </w:rPr>
        <w:t xml:space="preserve">«25» августа 1971 </w:t>
      </w:r>
      <w:r w:rsidRPr="005141FC">
        <w:rPr>
          <w:sz w:val="28"/>
          <w:szCs w:val="28"/>
        </w:rPr>
        <w:t>года рождения, выдвину</w:t>
      </w:r>
      <w:r>
        <w:rPr>
          <w:sz w:val="28"/>
          <w:szCs w:val="28"/>
        </w:rPr>
        <w:t>тую</w:t>
      </w:r>
      <w:r w:rsidRPr="005141FC">
        <w:rPr>
          <w:sz w:val="28"/>
          <w:szCs w:val="28"/>
        </w:rPr>
        <w:t xml:space="preserve">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5261C3">
        <w:rPr>
          <w:bCs/>
          <w:sz w:val="28"/>
          <w:szCs w:val="28"/>
        </w:rPr>
        <w:t xml:space="preserve">Совета депутатов </w:t>
      </w:r>
      <w:r w:rsidRPr="005261C3">
        <w:rPr>
          <w:sz w:val="28"/>
          <w:szCs w:val="28"/>
        </w:rPr>
        <w:t xml:space="preserve">Карпогорского сельского поселения </w:t>
      </w:r>
      <w:r w:rsidRPr="005261C3">
        <w:rPr>
          <w:bCs/>
          <w:sz w:val="28"/>
          <w:szCs w:val="28"/>
        </w:rPr>
        <w:t xml:space="preserve"> </w:t>
      </w:r>
      <w:r w:rsidRPr="005261C3">
        <w:rPr>
          <w:sz w:val="28"/>
          <w:szCs w:val="28"/>
        </w:rPr>
        <w:t>Пинежского района Архангельской области пятого созыва по пятимандатному избирательному округу №</w:t>
      </w:r>
      <w:r>
        <w:rPr>
          <w:sz w:val="28"/>
          <w:szCs w:val="28"/>
        </w:rPr>
        <w:t>2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>
        <w:rPr>
          <w:sz w:val="28"/>
          <w:szCs w:val="28"/>
        </w:rPr>
        <w:t>(« 09 » августа 2021 года в 12 часов 4</w:t>
      </w:r>
      <w:r w:rsidRPr="005141FC">
        <w:rPr>
          <w:sz w:val="28"/>
          <w:szCs w:val="28"/>
        </w:rPr>
        <w:t>0 минут).</w:t>
      </w:r>
    </w:p>
    <w:p w:rsidR="00F854A7" w:rsidRPr="005141FC" w:rsidRDefault="00F854A7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070CE9">
        <w:rPr>
          <w:b/>
          <w:sz w:val="28"/>
          <w:szCs w:val="28"/>
        </w:rPr>
        <w:t>Вдовиной Елен</w:t>
      </w:r>
      <w:r>
        <w:rPr>
          <w:b/>
          <w:sz w:val="28"/>
          <w:szCs w:val="28"/>
        </w:rPr>
        <w:t>е</w:t>
      </w:r>
      <w:r w:rsidRPr="00070CE9">
        <w:rPr>
          <w:b/>
          <w:sz w:val="28"/>
          <w:szCs w:val="28"/>
        </w:rPr>
        <w:t xml:space="preserve"> Петровн</w:t>
      </w:r>
      <w:r>
        <w:rPr>
          <w:b/>
          <w:sz w:val="28"/>
          <w:szCs w:val="28"/>
        </w:rPr>
        <w:t xml:space="preserve">е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F854A7" w:rsidRPr="00A466B7" w:rsidRDefault="00F854A7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F854A7" w:rsidRPr="00A170C9" w:rsidRDefault="00F854A7" w:rsidP="0066217E">
      <w:pPr>
        <w:pStyle w:val="50"/>
        <w:shd w:val="clear" w:color="auto" w:fill="auto"/>
        <w:spacing w:before="0"/>
        <w:ind w:right="40"/>
      </w:pPr>
    </w:p>
    <w:p w:rsidR="00F854A7" w:rsidRPr="00186712" w:rsidRDefault="00F854A7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F854A7" w:rsidRPr="00186712" w:rsidRDefault="00F854A7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4A7" w:rsidRPr="00186712" w:rsidRDefault="00F854A7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F854A7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4A7" w:rsidRDefault="00F854A7" w:rsidP="00E11934">
      <w:r>
        <w:separator/>
      </w:r>
    </w:p>
  </w:endnote>
  <w:endnote w:type="continuationSeparator" w:id="0">
    <w:p w:rsidR="00F854A7" w:rsidRDefault="00F854A7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4A7" w:rsidRDefault="00F854A7"/>
  </w:footnote>
  <w:footnote w:type="continuationSeparator" w:id="0">
    <w:p w:rsidR="00F854A7" w:rsidRDefault="00F854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70CE9"/>
    <w:rsid w:val="000865D1"/>
    <w:rsid w:val="0009535C"/>
    <w:rsid w:val="00095EFA"/>
    <w:rsid w:val="000B07FC"/>
    <w:rsid w:val="000B4C1B"/>
    <w:rsid w:val="000C0023"/>
    <w:rsid w:val="000C39F3"/>
    <w:rsid w:val="000C3E99"/>
    <w:rsid w:val="000D2FD4"/>
    <w:rsid w:val="000D53F3"/>
    <w:rsid w:val="000E0093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202F58"/>
    <w:rsid w:val="00203CE4"/>
    <w:rsid w:val="00215835"/>
    <w:rsid w:val="00221520"/>
    <w:rsid w:val="002270B1"/>
    <w:rsid w:val="002314B1"/>
    <w:rsid w:val="002370A7"/>
    <w:rsid w:val="00255E77"/>
    <w:rsid w:val="00257F79"/>
    <w:rsid w:val="002869F7"/>
    <w:rsid w:val="00294B64"/>
    <w:rsid w:val="002A15A3"/>
    <w:rsid w:val="002A75BD"/>
    <w:rsid w:val="002B2970"/>
    <w:rsid w:val="002B340F"/>
    <w:rsid w:val="002C09AE"/>
    <w:rsid w:val="002D1878"/>
    <w:rsid w:val="002D289C"/>
    <w:rsid w:val="002D513E"/>
    <w:rsid w:val="002F2A4A"/>
    <w:rsid w:val="002F49B9"/>
    <w:rsid w:val="00306200"/>
    <w:rsid w:val="0031329D"/>
    <w:rsid w:val="00316976"/>
    <w:rsid w:val="003229BD"/>
    <w:rsid w:val="00324F02"/>
    <w:rsid w:val="00327A9B"/>
    <w:rsid w:val="00331D97"/>
    <w:rsid w:val="00342DF4"/>
    <w:rsid w:val="003501E4"/>
    <w:rsid w:val="00366970"/>
    <w:rsid w:val="00372BC5"/>
    <w:rsid w:val="0037566B"/>
    <w:rsid w:val="00376C65"/>
    <w:rsid w:val="00390853"/>
    <w:rsid w:val="00393283"/>
    <w:rsid w:val="00395FD3"/>
    <w:rsid w:val="003B116E"/>
    <w:rsid w:val="003B1D31"/>
    <w:rsid w:val="003B2770"/>
    <w:rsid w:val="003C2AD1"/>
    <w:rsid w:val="003C3C68"/>
    <w:rsid w:val="003C3EE4"/>
    <w:rsid w:val="003F59FD"/>
    <w:rsid w:val="00403FB8"/>
    <w:rsid w:val="004268DE"/>
    <w:rsid w:val="004270E0"/>
    <w:rsid w:val="0044442E"/>
    <w:rsid w:val="00452FD2"/>
    <w:rsid w:val="004552B4"/>
    <w:rsid w:val="0046793B"/>
    <w:rsid w:val="004A5105"/>
    <w:rsid w:val="004B1144"/>
    <w:rsid w:val="004B176D"/>
    <w:rsid w:val="004B25A9"/>
    <w:rsid w:val="004C050C"/>
    <w:rsid w:val="004D3FF6"/>
    <w:rsid w:val="004D4353"/>
    <w:rsid w:val="004D4728"/>
    <w:rsid w:val="004F319A"/>
    <w:rsid w:val="004F4269"/>
    <w:rsid w:val="00511FE4"/>
    <w:rsid w:val="005141FC"/>
    <w:rsid w:val="005237EE"/>
    <w:rsid w:val="005261C3"/>
    <w:rsid w:val="00535F50"/>
    <w:rsid w:val="00536A7C"/>
    <w:rsid w:val="00550FB9"/>
    <w:rsid w:val="00561754"/>
    <w:rsid w:val="00566F85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475D7"/>
    <w:rsid w:val="00654197"/>
    <w:rsid w:val="00655D25"/>
    <w:rsid w:val="0065620E"/>
    <w:rsid w:val="00660323"/>
    <w:rsid w:val="0066217E"/>
    <w:rsid w:val="00662A58"/>
    <w:rsid w:val="006647D2"/>
    <w:rsid w:val="00671256"/>
    <w:rsid w:val="00681E77"/>
    <w:rsid w:val="00684A0D"/>
    <w:rsid w:val="006A24CF"/>
    <w:rsid w:val="006A46AA"/>
    <w:rsid w:val="006B1B7D"/>
    <w:rsid w:val="006C3801"/>
    <w:rsid w:val="006C4867"/>
    <w:rsid w:val="006C5443"/>
    <w:rsid w:val="006D4CBF"/>
    <w:rsid w:val="006E4813"/>
    <w:rsid w:val="00701390"/>
    <w:rsid w:val="00712625"/>
    <w:rsid w:val="00723D88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A4530"/>
    <w:rsid w:val="007A4738"/>
    <w:rsid w:val="007B21F5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5CA6"/>
    <w:rsid w:val="008670FE"/>
    <w:rsid w:val="008905B5"/>
    <w:rsid w:val="00893A82"/>
    <w:rsid w:val="00893D55"/>
    <w:rsid w:val="008C63DE"/>
    <w:rsid w:val="008E2BE8"/>
    <w:rsid w:val="00901472"/>
    <w:rsid w:val="0093240D"/>
    <w:rsid w:val="0094707A"/>
    <w:rsid w:val="00953AE1"/>
    <w:rsid w:val="0097647E"/>
    <w:rsid w:val="00976740"/>
    <w:rsid w:val="00982822"/>
    <w:rsid w:val="009855D0"/>
    <w:rsid w:val="00986CB9"/>
    <w:rsid w:val="00994A08"/>
    <w:rsid w:val="00994F5B"/>
    <w:rsid w:val="00995655"/>
    <w:rsid w:val="009A305E"/>
    <w:rsid w:val="009B44DF"/>
    <w:rsid w:val="009C10F2"/>
    <w:rsid w:val="009C721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72F14"/>
    <w:rsid w:val="00A832B1"/>
    <w:rsid w:val="00AA15ED"/>
    <w:rsid w:val="00AB442F"/>
    <w:rsid w:val="00AF12F6"/>
    <w:rsid w:val="00AF5E66"/>
    <w:rsid w:val="00B039A7"/>
    <w:rsid w:val="00B05266"/>
    <w:rsid w:val="00B16382"/>
    <w:rsid w:val="00B22534"/>
    <w:rsid w:val="00B364D8"/>
    <w:rsid w:val="00B6662C"/>
    <w:rsid w:val="00B73363"/>
    <w:rsid w:val="00B8095D"/>
    <w:rsid w:val="00B818AC"/>
    <w:rsid w:val="00B81D0F"/>
    <w:rsid w:val="00B86891"/>
    <w:rsid w:val="00B9124B"/>
    <w:rsid w:val="00B964A1"/>
    <w:rsid w:val="00BA1203"/>
    <w:rsid w:val="00BE2DDA"/>
    <w:rsid w:val="00BE4AE7"/>
    <w:rsid w:val="00BF768F"/>
    <w:rsid w:val="00C06F2E"/>
    <w:rsid w:val="00C145BF"/>
    <w:rsid w:val="00C161BD"/>
    <w:rsid w:val="00C239FB"/>
    <w:rsid w:val="00C316E7"/>
    <w:rsid w:val="00C37F7E"/>
    <w:rsid w:val="00C4346E"/>
    <w:rsid w:val="00C52118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1169"/>
    <w:rsid w:val="00D22AF7"/>
    <w:rsid w:val="00D54D4D"/>
    <w:rsid w:val="00D57DB2"/>
    <w:rsid w:val="00D744FA"/>
    <w:rsid w:val="00D778DC"/>
    <w:rsid w:val="00DA5D1A"/>
    <w:rsid w:val="00DA6DA3"/>
    <w:rsid w:val="00DA7802"/>
    <w:rsid w:val="00DD7523"/>
    <w:rsid w:val="00DE75D8"/>
    <w:rsid w:val="00DF3708"/>
    <w:rsid w:val="00E11934"/>
    <w:rsid w:val="00E1739A"/>
    <w:rsid w:val="00E254D2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6ECE"/>
    <w:rsid w:val="00F47526"/>
    <w:rsid w:val="00F55F1D"/>
    <w:rsid w:val="00F771F1"/>
    <w:rsid w:val="00F836D5"/>
    <w:rsid w:val="00F854A7"/>
    <w:rsid w:val="00F87D43"/>
    <w:rsid w:val="00F925D8"/>
    <w:rsid w:val="00FA42CD"/>
    <w:rsid w:val="00FA5335"/>
    <w:rsid w:val="00FB2096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1</Pages>
  <Words>298</Words>
  <Characters>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91</cp:revision>
  <cp:lastPrinted>2021-08-09T13:14:00Z</cp:lastPrinted>
  <dcterms:created xsi:type="dcterms:W3CDTF">2018-08-04T17:07:00Z</dcterms:created>
  <dcterms:modified xsi:type="dcterms:W3CDTF">2021-08-11T16:00:00Z</dcterms:modified>
</cp:coreProperties>
</file>