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F13" w:rsidRPr="00186712" w:rsidRDefault="002F6F13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2F6F13" w:rsidRPr="00186712" w:rsidRDefault="002F6F13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6F13" w:rsidRPr="00186712" w:rsidRDefault="002F6F13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6F13" w:rsidRPr="00186712" w:rsidRDefault="002F6F13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2F6F13" w:rsidRPr="00186712" w:rsidRDefault="002F6F13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2F6F13" w:rsidRPr="00186712" w:rsidRDefault="002F6F13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2F6F13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6F13" w:rsidRPr="00186712" w:rsidRDefault="002F6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2F6F13" w:rsidRPr="00186712" w:rsidRDefault="002F6F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6F13" w:rsidRPr="00186712" w:rsidRDefault="002F6F13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28/282</w:t>
            </w:r>
          </w:p>
        </w:tc>
      </w:tr>
    </w:tbl>
    <w:p w:rsidR="002F6F13" w:rsidRDefault="002F6F13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2F6F13" w:rsidRPr="00186712" w:rsidRDefault="002F6F13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2F6F13" w:rsidRDefault="002F6F13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F6F13" w:rsidRPr="006A46AA" w:rsidRDefault="002F6F13" w:rsidP="00B86891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bookmarkEnd w:id="1"/>
      <w:r>
        <w:rPr>
          <w:b/>
          <w:sz w:val="28"/>
          <w:szCs w:val="28"/>
        </w:rPr>
        <w:t>Ильиной Екатерины Николаевны</w:t>
      </w:r>
      <w:r>
        <w:rPr>
          <w:rStyle w:val="9"/>
          <w:b/>
          <w:szCs w:val="28"/>
        </w:rPr>
        <w:t xml:space="preserve"> кандидатом в депутаты </w:t>
      </w:r>
      <w:r w:rsidRPr="00FF0769">
        <w:rPr>
          <w:b/>
          <w:sz w:val="28"/>
          <w:szCs w:val="28"/>
        </w:rPr>
        <w:t xml:space="preserve">муниципального </w:t>
      </w:r>
      <w:r w:rsidRPr="001D495D">
        <w:rPr>
          <w:b/>
          <w:sz w:val="28"/>
          <w:szCs w:val="28"/>
        </w:rPr>
        <w:t>Совета муниципального образования «Нюхченское»  Пинежского района Архангельской области</w:t>
      </w:r>
      <w:r>
        <w:rPr>
          <w:b/>
          <w:sz w:val="28"/>
          <w:szCs w:val="28"/>
        </w:rPr>
        <w:t xml:space="preserve"> пятого созыва</w:t>
      </w:r>
      <w:r w:rsidRPr="00FF0769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семимандатному</w:t>
      </w:r>
      <w:r w:rsidRPr="00FF0769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</w:t>
      </w:r>
      <w:r w:rsidRPr="00FF0769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 округу </w:t>
      </w:r>
    </w:p>
    <w:p w:rsidR="002F6F13" w:rsidRDefault="002F6F13" w:rsidP="00E5625B">
      <w:pPr>
        <w:pStyle w:val="BodyTextIndent"/>
        <w:ind w:firstLine="709"/>
      </w:pPr>
    </w:p>
    <w:p w:rsidR="002F6F13" w:rsidRPr="004D3635" w:rsidRDefault="002F6F13" w:rsidP="00B86891">
      <w:pPr>
        <w:pStyle w:val="BodyTextIndent"/>
        <w:ind w:firstLine="709"/>
        <w:jc w:val="both"/>
        <w:rPr>
          <w:sz w:val="28"/>
          <w:szCs w:val="28"/>
        </w:rPr>
      </w:pPr>
      <w:r w:rsidRPr="004D3635">
        <w:rPr>
          <w:sz w:val="28"/>
          <w:szCs w:val="28"/>
        </w:rPr>
        <w:t>Проверив соответствие порядка выдвижения избирательным объединением «Региональное отделение Социалистической политической партии «СПРАВЕДЛИВАЯ РОССИЯ – ПАТРИОТЫ – ЗА ПРАВДУ» в Архангельской области»</w:t>
      </w:r>
      <w:r>
        <w:rPr>
          <w:sz w:val="28"/>
          <w:szCs w:val="28"/>
        </w:rPr>
        <w:t xml:space="preserve">  </w:t>
      </w:r>
      <w:r w:rsidRPr="004D3635">
        <w:rPr>
          <w:sz w:val="28"/>
          <w:szCs w:val="28"/>
        </w:rPr>
        <w:t xml:space="preserve">кандидата </w:t>
      </w:r>
      <w:r w:rsidRPr="004D3635">
        <w:rPr>
          <w:rStyle w:val="9"/>
          <w:szCs w:val="28"/>
        </w:rPr>
        <w:t xml:space="preserve">в депутаты </w:t>
      </w:r>
      <w:r w:rsidRPr="004D3635">
        <w:rPr>
          <w:sz w:val="28"/>
          <w:szCs w:val="28"/>
        </w:rPr>
        <w:t>муниципального Совета муниципального образования «Нюхченское» Пинежского района Архангельской области</w:t>
      </w:r>
      <w:r>
        <w:rPr>
          <w:sz w:val="28"/>
          <w:szCs w:val="28"/>
        </w:rPr>
        <w:t xml:space="preserve"> </w:t>
      </w:r>
      <w:r w:rsidRPr="000B4668">
        <w:rPr>
          <w:sz w:val="28"/>
          <w:szCs w:val="28"/>
        </w:rPr>
        <w:t>пятого созыва</w:t>
      </w:r>
      <w:r w:rsidRPr="004D3635">
        <w:rPr>
          <w:sz w:val="28"/>
          <w:szCs w:val="28"/>
        </w:rPr>
        <w:t xml:space="preserve"> по семимандатному избирательному округу</w:t>
      </w:r>
      <w:r w:rsidRPr="004D3635">
        <w:rPr>
          <w:rStyle w:val="9"/>
          <w:rFonts w:ascii="Times New Roman" w:hAnsi="Times New Roman"/>
          <w:szCs w:val="28"/>
        </w:rPr>
        <w:t xml:space="preserve"> </w:t>
      </w:r>
      <w:r>
        <w:rPr>
          <w:sz w:val="28"/>
          <w:szCs w:val="28"/>
        </w:rPr>
        <w:t>Ильиной Екатерины Никола</w:t>
      </w:r>
      <w:r w:rsidRPr="004D3635">
        <w:rPr>
          <w:sz w:val="28"/>
          <w:szCs w:val="28"/>
        </w:rPr>
        <w:t>евны</w:t>
      </w:r>
      <w:r w:rsidRPr="004D3635">
        <w:rPr>
          <w:rStyle w:val="9"/>
          <w:szCs w:val="28"/>
        </w:rPr>
        <w:t xml:space="preserve"> </w:t>
      </w:r>
      <w:r w:rsidRPr="004D3635">
        <w:rPr>
          <w:sz w:val="28"/>
          <w:szCs w:val="28"/>
        </w:rPr>
        <w:t xml:space="preserve">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необходимые для выдвижения и регистрации кандидата документы, в соответствии со статьями 22, 39.2, 40, 43, 46 указанного областного закона, Пинежская территориальная избирательная комиссия </w:t>
      </w:r>
      <w:r w:rsidRPr="004D3635">
        <w:rPr>
          <w:b/>
          <w:bCs/>
          <w:sz w:val="28"/>
          <w:szCs w:val="28"/>
        </w:rPr>
        <w:t>постановляет</w:t>
      </w:r>
      <w:r w:rsidRPr="004D3635">
        <w:rPr>
          <w:sz w:val="28"/>
          <w:szCs w:val="28"/>
        </w:rPr>
        <w:t>:</w:t>
      </w:r>
    </w:p>
    <w:p w:rsidR="002F6F13" w:rsidRPr="004D3635" w:rsidRDefault="002F6F13" w:rsidP="006124E0">
      <w:pPr>
        <w:pStyle w:val="BodyTextIndent"/>
        <w:ind w:firstLine="709"/>
        <w:jc w:val="both"/>
        <w:rPr>
          <w:sz w:val="28"/>
          <w:szCs w:val="28"/>
        </w:rPr>
      </w:pPr>
      <w:r w:rsidRPr="005141FC">
        <w:rPr>
          <w:sz w:val="28"/>
          <w:szCs w:val="28"/>
        </w:rPr>
        <w:t>1.</w:t>
      </w:r>
      <w:r w:rsidRPr="000577B5">
        <w:rPr>
          <w:sz w:val="28"/>
          <w:szCs w:val="28"/>
        </w:rPr>
        <w:t xml:space="preserve"> </w:t>
      </w:r>
      <w:r w:rsidRPr="004D3635">
        <w:rPr>
          <w:sz w:val="28"/>
          <w:szCs w:val="28"/>
        </w:rPr>
        <w:t xml:space="preserve">Зарегистрировать </w:t>
      </w:r>
      <w:r>
        <w:rPr>
          <w:sz w:val="28"/>
          <w:szCs w:val="28"/>
        </w:rPr>
        <w:t>Ильину Екатерину Никола</w:t>
      </w:r>
      <w:r w:rsidRPr="004D3635">
        <w:rPr>
          <w:sz w:val="28"/>
          <w:szCs w:val="28"/>
        </w:rPr>
        <w:t>евн</w:t>
      </w:r>
      <w:r>
        <w:rPr>
          <w:sz w:val="28"/>
          <w:szCs w:val="28"/>
        </w:rPr>
        <w:t>у</w:t>
      </w:r>
      <w:r w:rsidRPr="004D3635">
        <w:rPr>
          <w:sz w:val="28"/>
          <w:szCs w:val="28"/>
        </w:rPr>
        <w:t xml:space="preserve">, дата рождения </w:t>
      </w:r>
      <w:r>
        <w:rPr>
          <w:sz w:val="28"/>
          <w:szCs w:val="28"/>
        </w:rPr>
        <w:t>21</w:t>
      </w:r>
      <w:r w:rsidRPr="004D3635">
        <w:rPr>
          <w:sz w:val="28"/>
          <w:szCs w:val="28"/>
        </w:rPr>
        <w:t xml:space="preserve"> ма</w:t>
      </w:r>
      <w:r>
        <w:rPr>
          <w:sz w:val="28"/>
          <w:szCs w:val="28"/>
        </w:rPr>
        <w:t>я</w:t>
      </w:r>
      <w:r w:rsidRPr="004D3635">
        <w:rPr>
          <w:sz w:val="28"/>
          <w:szCs w:val="28"/>
        </w:rPr>
        <w:t xml:space="preserve"> 19</w:t>
      </w:r>
      <w:r>
        <w:rPr>
          <w:sz w:val="28"/>
          <w:szCs w:val="28"/>
        </w:rPr>
        <w:t>69</w:t>
      </w:r>
      <w:r w:rsidRPr="004D3635">
        <w:rPr>
          <w:sz w:val="28"/>
          <w:szCs w:val="28"/>
        </w:rPr>
        <w:t xml:space="preserve"> года, выдвинутую избирательным объединением «Региональное отделение Социалистической политической партии «СПРАВЕДЛИВАЯ РОССИЯ – ПАТРИОТЫ – ЗА ПРАВДУ» в Архангельской области»кандидатом </w:t>
      </w:r>
      <w:r w:rsidRPr="004D3635">
        <w:rPr>
          <w:rStyle w:val="9"/>
          <w:szCs w:val="28"/>
        </w:rPr>
        <w:t xml:space="preserve">депутаты </w:t>
      </w:r>
      <w:r w:rsidRPr="004D3635">
        <w:rPr>
          <w:sz w:val="28"/>
          <w:szCs w:val="28"/>
        </w:rPr>
        <w:t>муниципального Совета муниципального образования «Нюхченское» Пинежского района Архангельской области</w:t>
      </w:r>
      <w:r w:rsidRPr="000B4668">
        <w:rPr>
          <w:sz w:val="28"/>
          <w:szCs w:val="28"/>
        </w:rPr>
        <w:t xml:space="preserve"> пятого созыва</w:t>
      </w:r>
      <w:r w:rsidRPr="004D3635">
        <w:rPr>
          <w:sz w:val="28"/>
          <w:szCs w:val="28"/>
        </w:rPr>
        <w:t xml:space="preserve"> по семимандатному избирательному округу (« 0</w:t>
      </w:r>
      <w:r>
        <w:rPr>
          <w:sz w:val="28"/>
          <w:szCs w:val="28"/>
        </w:rPr>
        <w:t>9</w:t>
      </w:r>
      <w:r w:rsidRPr="004D3635">
        <w:rPr>
          <w:sz w:val="28"/>
          <w:szCs w:val="28"/>
        </w:rPr>
        <w:t xml:space="preserve"> » августа 2021 года в 1</w:t>
      </w:r>
      <w:r>
        <w:rPr>
          <w:sz w:val="28"/>
          <w:szCs w:val="28"/>
        </w:rPr>
        <w:t>7</w:t>
      </w:r>
      <w:r w:rsidRPr="004D3635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4</w:t>
      </w:r>
      <w:r w:rsidRPr="004D3635">
        <w:rPr>
          <w:sz w:val="28"/>
          <w:szCs w:val="28"/>
        </w:rPr>
        <w:t>0 минут).</w:t>
      </w:r>
    </w:p>
    <w:p w:rsidR="002F6F13" w:rsidRPr="005141FC" w:rsidRDefault="002F6F13" w:rsidP="00A466B7">
      <w:pPr>
        <w:pStyle w:val="BodyTextIndent"/>
        <w:ind w:firstLine="709"/>
        <w:jc w:val="both"/>
        <w:rPr>
          <w:sz w:val="28"/>
          <w:szCs w:val="28"/>
        </w:rPr>
      </w:pPr>
      <w:r w:rsidRPr="005141FC">
        <w:rPr>
          <w:sz w:val="28"/>
          <w:szCs w:val="28"/>
        </w:rPr>
        <w:t xml:space="preserve">2. Выдать зарегистрированному кандидату </w:t>
      </w:r>
      <w:r>
        <w:rPr>
          <w:sz w:val="28"/>
          <w:szCs w:val="28"/>
        </w:rPr>
        <w:t>Ильиной Екатерине Никола</w:t>
      </w:r>
      <w:r w:rsidRPr="004D3635">
        <w:rPr>
          <w:sz w:val="28"/>
          <w:szCs w:val="28"/>
        </w:rPr>
        <w:t>евн</w:t>
      </w:r>
      <w:r>
        <w:rPr>
          <w:sz w:val="28"/>
          <w:szCs w:val="28"/>
        </w:rPr>
        <w:t>е</w:t>
      </w:r>
      <w:r w:rsidRPr="005141FC">
        <w:rPr>
          <w:sz w:val="28"/>
          <w:szCs w:val="28"/>
        </w:rPr>
        <w:t xml:space="preserve"> удостоверение установленного образца.</w:t>
      </w:r>
    </w:p>
    <w:p w:rsidR="002F6F13" w:rsidRPr="00A466B7" w:rsidRDefault="002F6F13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EF7691">
        <w:rPr>
          <w:sz w:val="28"/>
          <w:szCs w:val="28"/>
        </w:rPr>
        <w:t>Направить для опубликования</w:t>
      </w:r>
      <w:r w:rsidRPr="00A170C9">
        <w:rPr>
          <w:sz w:val="28"/>
          <w:szCs w:val="28"/>
        </w:rPr>
        <w:t xml:space="preserve"> в газет</w:t>
      </w:r>
      <w:r>
        <w:rPr>
          <w:sz w:val="28"/>
          <w:szCs w:val="28"/>
        </w:rPr>
        <w:t>у</w:t>
      </w:r>
      <w:r w:rsidRPr="00A170C9">
        <w:rPr>
          <w:sz w:val="28"/>
          <w:szCs w:val="28"/>
        </w:rPr>
        <w:t xml:space="preserve">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bookmarkEnd w:id="0"/>
    <w:p w:rsidR="002F6F13" w:rsidRPr="00A170C9" w:rsidRDefault="002F6F13" w:rsidP="0066217E">
      <w:pPr>
        <w:pStyle w:val="50"/>
        <w:shd w:val="clear" w:color="auto" w:fill="auto"/>
        <w:spacing w:before="0"/>
        <w:ind w:right="40"/>
      </w:pPr>
    </w:p>
    <w:p w:rsidR="002F6F13" w:rsidRPr="00186712" w:rsidRDefault="002F6F13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2F6F13" w:rsidRPr="00186712" w:rsidRDefault="002F6F13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F13" w:rsidRPr="00186712" w:rsidRDefault="002F6F13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sectPr w:rsidR="002F6F13" w:rsidRPr="00186712" w:rsidSect="00331D97">
      <w:pgSz w:w="11900" w:h="16840"/>
      <w:pgMar w:top="904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F13" w:rsidRDefault="002F6F13" w:rsidP="00E11934">
      <w:r>
        <w:separator/>
      </w:r>
    </w:p>
  </w:endnote>
  <w:endnote w:type="continuationSeparator" w:id="0">
    <w:p w:rsidR="002F6F13" w:rsidRDefault="002F6F13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F13" w:rsidRDefault="002F6F13"/>
  </w:footnote>
  <w:footnote w:type="continuationSeparator" w:id="0">
    <w:p w:rsidR="002F6F13" w:rsidRDefault="002F6F1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7227"/>
    <w:rsid w:val="00014875"/>
    <w:rsid w:val="00024F9A"/>
    <w:rsid w:val="00034D0D"/>
    <w:rsid w:val="00036573"/>
    <w:rsid w:val="000405D0"/>
    <w:rsid w:val="000577B5"/>
    <w:rsid w:val="00064D7F"/>
    <w:rsid w:val="000704A3"/>
    <w:rsid w:val="000759B3"/>
    <w:rsid w:val="0009535C"/>
    <w:rsid w:val="00095EFA"/>
    <w:rsid w:val="000B4668"/>
    <w:rsid w:val="000B4C1B"/>
    <w:rsid w:val="000C0023"/>
    <w:rsid w:val="000C39F3"/>
    <w:rsid w:val="000C3E99"/>
    <w:rsid w:val="000D2FD4"/>
    <w:rsid w:val="000E0093"/>
    <w:rsid w:val="000E40E1"/>
    <w:rsid w:val="000F2764"/>
    <w:rsid w:val="00107881"/>
    <w:rsid w:val="001140EF"/>
    <w:rsid w:val="00115EAE"/>
    <w:rsid w:val="001173E1"/>
    <w:rsid w:val="001278A5"/>
    <w:rsid w:val="001359AF"/>
    <w:rsid w:val="00142B68"/>
    <w:rsid w:val="00147308"/>
    <w:rsid w:val="0015094C"/>
    <w:rsid w:val="0015268B"/>
    <w:rsid w:val="00186712"/>
    <w:rsid w:val="00193BEE"/>
    <w:rsid w:val="001B09EB"/>
    <w:rsid w:val="001D495D"/>
    <w:rsid w:val="001E4324"/>
    <w:rsid w:val="001E4865"/>
    <w:rsid w:val="00202F58"/>
    <w:rsid w:val="00203CE4"/>
    <w:rsid w:val="00221520"/>
    <w:rsid w:val="002270B1"/>
    <w:rsid w:val="002314B1"/>
    <w:rsid w:val="002370A7"/>
    <w:rsid w:val="00255E77"/>
    <w:rsid w:val="00257313"/>
    <w:rsid w:val="00261B2A"/>
    <w:rsid w:val="002869F7"/>
    <w:rsid w:val="00294B64"/>
    <w:rsid w:val="002A75BD"/>
    <w:rsid w:val="002B2970"/>
    <w:rsid w:val="002D289C"/>
    <w:rsid w:val="002D513E"/>
    <w:rsid w:val="002F2A4A"/>
    <w:rsid w:val="002F49B9"/>
    <w:rsid w:val="002F6F13"/>
    <w:rsid w:val="00306200"/>
    <w:rsid w:val="0031329D"/>
    <w:rsid w:val="00316976"/>
    <w:rsid w:val="00327A9B"/>
    <w:rsid w:val="00331D97"/>
    <w:rsid w:val="00342DF4"/>
    <w:rsid w:val="003431FE"/>
    <w:rsid w:val="003501E4"/>
    <w:rsid w:val="00366970"/>
    <w:rsid w:val="00372BC5"/>
    <w:rsid w:val="00376C65"/>
    <w:rsid w:val="00390853"/>
    <w:rsid w:val="00395FD3"/>
    <w:rsid w:val="003C2AD1"/>
    <w:rsid w:val="003C3C68"/>
    <w:rsid w:val="003C3EE4"/>
    <w:rsid w:val="003F59FD"/>
    <w:rsid w:val="00403FB8"/>
    <w:rsid w:val="0044442E"/>
    <w:rsid w:val="00452FD2"/>
    <w:rsid w:val="004552B4"/>
    <w:rsid w:val="004D3635"/>
    <w:rsid w:val="004D3FF6"/>
    <w:rsid w:val="004D4353"/>
    <w:rsid w:val="004F319A"/>
    <w:rsid w:val="004F4269"/>
    <w:rsid w:val="00511FE4"/>
    <w:rsid w:val="005141FC"/>
    <w:rsid w:val="005237EE"/>
    <w:rsid w:val="005242D6"/>
    <w:rsid w:val="00536A7C"/>
    <w:rsid w:val="005725FA"/>
    <w:rsid w:val="005814DF"/>
    <w:rsid w:val="005926A1"/>
    <w:rsid w:val="005A088E"/>
    <w:rsid w:val="005D560E"/>
    <w:rsid w:val="005F1FB6"/>
    <w:rsid w:val="005F371A"/>
    <w:rsid w:val="00604AA4"/>
    <w:rsid w:val="006124E0"/>
    <w:rsid w:val="00615DEE"/>
    <w:rsid w:val="006244FE"/>
    <w:rsid w:val="00630116"/>
    <w:rsid w:val="00654197"/>
    <w:rsid w:val="00655D25"/>
    <w:rsid w:val="0065620E"/>
    <w:rsid w:val="00660323"/>
    <w:rsid w:val="0066217E"/>
    <w:rsid w:val="00662A58"/>
    <w:rsid w:val="006647D2"/>
    <w:rsid w:val="00681E77"/>
    <w:rsid w:val="00684A0D"/>
    <w:rsid w:val="006A24CF"/>
    <w:rsid w:val="006A46AA"/>
    <w:rsid w:val="006B1B7D"/>
    <w:rsid w:val="006C3801"/>
    <w:rsid w:val="006C4867"/>
    <w:rsid w:val="006C57CB"/>
    <w:rsid w:val="006D4CBF"/>
    <w:rsid w:val="006E4813"/>
    <w:rsid w:val="00701390"/>
    <w:rsid w:val="00706C0C"/>
    <w:rsid w:val="00740D56"/>
    <w:rsid w:val="007449A3"/>
    <w:rsid w:val="007538B6"/>
    <w:rsid w:val="00756BC5"/>
    <w:rsid w:val="00765F03"/>
    <w:rsid w:val="00766C72"/>
    <w:rsid w:val="007827D5"/>
    <w:rsid w:val="00786D7C"/>
    <w:rsid w:val="00787275"/>
    <w:rsid w:val="007A09CE"/>
    <w:rsid w:val="007B56CC"/>
    <w:rsid w:val="007C06F0"/>
    <w:rsid w:val="007D2F70"/>
    <w:rsid w:val="007D3A01"/>
    <w:rsid w:val="007F017A"/>
    <w:rsid w:val="007F1C42"/>
    <w:rsid w:val="008112EA"/>
    <w:rsid w:val="0081211D"/>
    <w:rsid w:val="00815A53"/>
    <w:rsid w:val="008265B6"/>
    <w:rsid w:val="008266F3"/>
    <w:rsid w:val="00830111"/>
    <w:rsid w:val="0083656B"/>
    <w:rsid w:val="00847EF0"/>
    <w:rsid w:val="00847FA5"/>
    <w:rsid w:val="00850087"/>
    <w:rsid w:val="0085328B"/>
    <w:rsid w:val="008670FE"/>
    <w:rsid w:val="008905B5"/>
    <w:rsid w:val="00893A82"/>
    <w:rsid w:val="00893D55"/>
    <w:rsid w:val="008E2BE8"/>
    <w:rsid w:val="0094707A"/>
    <w:rsid w:val="00953AE1"/>
    <w:rsid w:val="0097647E"/>
    <w:rsid w:val="00976740"/>
    <w:rsid w:val="00982822"/>
    <w:rsid w:val="00986CB9"/>
    <w:rsid w:val="00994F5B"/>
    <w:rsid w:val="00995655"/>
    <w:rsid w:val="009A305E"/>
    <w:rsid w:val="009B44DF"/>
    <w:rsid w:val="009D3B28"/>
    <w:rsid w:val="009E1C12"/>
    <w:rsid w:val="009E7C94"/>
    <w:rsid w:val="009F0045"/>
    <w:rsid w:val="009F1A24"/>
    <w:rsid w:val="00A11589"/>
    <w:rsid w:val="00A170C9"/>
    <w:rsid w:val="00A345D1"/>
    <w:rsid w:val="00A466B7"/>
    <w:rsid w:val="00A67C5B"/>
    <w:rsid w:val="00A832B1"/>
    <w:rsid w:val="00AA15ED"/>
    <w:rsid w:val="00AB442F"/>
    <w:rsid w:val="00AF12F6"/>
    <w:rsid w:val="00B039A7"/>
    <w:rsid w:val="00B05266"/>
    <w:rsid w:val="00B16382"/>
    <w:rsid w:val="00B22534"/>
    <w:rsid w:val="00B364D8"/>
    <w:rsid w:val="00B6662C"/>
    <w:rsid w:val="00B8095D"/>
    <w:rsid w:val="00B818AC"/>
    <w:rsid w:val="00B81D0F"/>
    <w:rsid w:val="00B86891"/>
    <w:rsid w:val="00B9124B"/>
    <w:rsid w:val="00BA1203"/>
    <w:rsid w:val="00BE2DDA"/>
    <w:rsid w:val="00BE4AE7"/>
    <w:rsid w:val="00BF768F"/>
    <w:rsid w:val="00C161BD"/>
    <w:rsid w:val="00C17AF5"/>
    <w:rsid w:val="00C239FB"/>
    <w:rsid w:val="00C316E7"/>
    <w:rsid w:val="00C37F7E"/>
    <w:rsid w:val="00C4346E"/>
    <w:rsid w:val="00C46655"/>
    <w:rsid w:val="00C551F9"/>
    <w:rsid w:val="00C57CBF"/>
    <w:rsid w:val="00C605E2"/>
    <w:rsid w:val="00C7671B"/>
    <w:rsid w:val="00C77FC4"/>
    <w:rsid w:val="00C9556D"/>
    <w:rsid w:val="00CA09E3"/>
    <w:rsid w:val="00CA1317"/>
    <w:rsid w:val="00CB694E"/>
    <w:rsid w:val="00CB7F92"/>
    <w:rsid w:val="00CE2A5C"/>
    <w:rsid w:val="00CE2CB7"/>
    <w:rsid w:val="00CE792D"/>
    <w:rsid w:val="00CF29B8"/>
    <w:rsid w:val="00CF37F2"/>
    <w:rsid w:val="00D1592E"/>
    <w:rsid w:val="00D22AF7"/>
    <w:rsid w:val="00D57DB2"/>
    <w:rsid w:val="00D744FA"/>
    <w:rsid w:val="00DA6DA3"/>
    <w:rsid w:val="00DD7523"/>
    <w:rsid w:val="00DE75D8"/>
    <w:rsid w:val="00DF3708"/>
    <w:rsid w:val="00E11934"/>
    <w:rsid w:val="00E1739A"/>
    <w:rsid w:val="00E30667"/>
    <w:rsid w:val="00E325F6"/>
    <w:rsid w:val="00E407DD"/>
    <w:rsid w:val="00E436A6"/>
    <w:rsid w:val="00E5109E"/>
    <w:rsid w:val="00E5409A"/>
    <w:rsid w:val="00E5625B"/>
    <w:rsid w:val="00E56448"/>
    <w:rsid w:val="00E9224F"/>
    <w:rsid w:val="00EB2ADE"/>
    <w:rsid w:val="00EB2BA1"/>
    <w:rsid w:val="00EB46CD"/>
    <w:rsid w:val="00EF7691"/>
    <w:rsid w:val="00F2264F"/>
    <w:rsid w:val="00F32E68"/>
    <w:rsid w:val="00F43089"/>
    <w:rsid w:val="00F47526"/>
    <w:rsid w:val="00F55F1D"/>
    <w:rsid w:val="00F729CF"/>
    <w:rsid w:val="00F771F1"/>
    <w:rsid w:val="00F836D5"/>
    <w:rsid w:val="00F87D43"/>
    <w:rsid w:val="00F925D8"/>
    <w:rsid w:val="00FA42CD"/>
    <w:rsid w:val="00FA5335"/>
    <w:rsid w:val="00FD007A"/>
    <w:rsid w:val="00FF0769"/>
    <w:rsid w:val="00FF6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  <w:style w:type="character" w:customStyle="1" w:styleId="91">
    <w:name w:val="Знак Знак91"/>
    <w:uiPriority w:val="99"/>
    <w:rsid w:val="00EF7691"/>
    <w:rPr>
      <w:rFonts w:ascii="Times New Roman CYR" w:hAnsi="Times New Roman CYR"/>
      <w:sz w:val="28"/>
    </w:rPr>
  </w:style>
  <w:style w:type="paragraph" w:styleId="NormalWeb">
    <w:name w:val="Normal (Web)"/>
    <w:basedOn w:val="Normal"/>
    <w:uiPriority w:val="99"/>
    <w:rsid w:val="00F771F1"/>
    <w:pPr>
      <w:widowControl/>
      <w:spacing w:beforeAutospacing="1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37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218</TotalTime>
  <Pages>1</Pages>
  <Words>320</Words>
  <Characters>1828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78</cp:revision>
  <cp:lastPrinted>2021-08-03T16:56:00Z</cp:lastPrinted>
  <dcterms:created xsi:type="dcterms:W3CDTF">2018-08-04T17:07:00Z</dcterms:created>
  <dcterms:modified xsi:type="dcterms:W3CDTF">2021-08-11T16:04:00Z</dcterms:modified>
</cp:coreProperties>
</file>