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5E" w:rsidRPr="00186712" w:rsidRDefault="00EF0C5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F0C5E" w:rsidRPr="00186712" w:rsidRDefault="00EF0C5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5E" w:rsidRPr="00186712" w:rsidRDefault="00EF0C5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5E" w:rsidRPr="00186712" w:rsidRDefault="00EF0C5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F0C5E" w:rsidRPr="00186712" w:rsidRDefault="00EF0C5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F0C5E" w:rsidRPr="00186712" w:rsidRDefault="00EF0C5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F0C5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C5E" w:rsidRPr="00186712" w:rsidRDefault="00EF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F0C5E" w:rsidRPr="00186712" w:rsidRDefault="00EF0C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C5E" w:rsidRPr="00186712" w:rsidRDefault="00EF0C5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28/289</w:t>
            </w:r>
          </w:p>
        </w:tc>
      </w:tr>
    </w:tbl>
    <w:p w:rsidR="00EF0C5E" w:rsidRDefault="00EF0C5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F0C5E" w:rsidRPr="00186712" w:rsidRDefault="00EF0C5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F0C5E" w:rsidRDefault="00EF0C5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C5E" w:rsidRPr="006A46AA" w:rsidRDefault="00EF0C5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Ерофеевой Любови Алексеевны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№2 </w:t>
      </w:r>
    </w:p>
    <w:p w:rsidR="00EF0C5E" w:rsidRDefault="00EF0C5E" w:rsidP="00E5625B">
      <w:pPr>
        <w:pStyle w:val="BodyTextIndent"/>
        <w:ind w:firstLine="709"/>
      </w:pPr>
    </w:p>
    <w:p w:rsidR="00EF0C5E" w:rsidRPr="005141FC" w:rsidRDefault="00EF0C5E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Ерофеевой Любови Алексеевны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EF0C5E" w:rsidRPr="005141FC" w:rsidRDefault="00EF0C5E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 xml:space="preserve">Ерофееву Любовь Алексеевну,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11» апреля 1995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18 часов 5</w:t>
      </w:r>
      <w:r w:rsidRPr="005141FC">
        <w:rPr>
          <w:sz w:val="28"/>
          <w:szCs w:val="28"/>
        </w:rPr>
        <w:t>0 минут).</w:t>
      </w:r>
    </w:p>
    <w:p w:rsidR="00EF0C5E" w:rsidRPr="005141FC" w:rsidRDefault="00EF0C5E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Ерофеевой Любови Алексеевне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EF0C5E" w:rsidRPr="00A466B7" w:rsidRDefault="00EF0C5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EF0C5E" w:rsidRPr="00A170C9" w:rsidRDefault="00EF0C5E" w:rsidP="0066217E">
      <w:pPr>
        <w:pStyle w:val="50"/>
        <w:shd w:val="clear" w:color="auto" w:fill="auto"/>
        <w:spacing w:before="0"/>
        <w:ind w:right="40"/>
      </w:pPr>
    </w:p>
    <w:p w:rsidR="00EF0C5E" w:rsidRPr="00186712" w:rsidRDefault="00EF0C5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F0C5E" w:rsidRPr="00186712" w:rsidRDefault="00EF0C5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C5E" w:rsidRPr="00186712" w:rsidRDefault="00EF0C5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EF0C5E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5E" w:rsidRDefault="00EF0C5E" w:rsidP="00E11934">
      <w:r>
        <w:separator/>
      </w:r>
    </w:p>
  </w:endnote>
  <w:endnote w:type="continuationSeparator" w:id="0">
    <w:p w:rsidR="00EF0C5E" w:rsidRDefault="00EF0C5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5E" w:rsidRDefault="00EF0C5E"/>
  </w:footnote>
  <w:footnote w:type="continuationSeparator" w:id="0">
    <w:p w:rsidR="00EF0C5E" w:rsidRDefault="00EF0C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700E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326E"/>
    <w:rsid w:val="00147308"/>
    <w:rsid w:val="0015094C"/>
    <w:rsid w:val="0015268B"/>
    <w:rsid w:val="00186712"/>
    <w:rsid w:val="001B09EB"/>
    <w:rsid w:val="001C6283"/>
    <w:rsid w:val="001D495D"/>
    <w:rsid w:val="001E331A"/>
    <w:rsid w:val="001E4324"/>
    <w:rsid w:val="001E4865"/>
    <w:rsid w:val="00202F58"/>
    <w:rsid w:val="00203CE4"/>
    <w:rsid w:val="00215835"/>
    <w:rsid w:val="00221520"/>
    <w:rsid w:val="002270B1"/>
    <w:rsid w:val="002314B1"/>
    <w:rsid w:val="002346FE"/>
    <w:rsid w:val="002370A7"/>
    <w:rsid w:val="00244307"/>
    <w:rsid w:val="00255E77"/>
    <w:rsid w:val="00257F79"/>
    <w:rsid w:val="002869F7"/>
    <w:rsid w:val="00294B64"/>
    <w:rsid w:val="002A15A3"/>
    <w:rsid w:val="002A75BD"/>
    <w:rsid w:val="002B2970"/>
    <w:rsid w:val="002B340F"/>
    <w:rsid w:val="002C09AE"/>
    <w:rsid w:val="002C493D"/>
    <w:rsid w:val="002D1878"/>
    <w:rsid w:val="002D289C"/>
    <w:rsid w:val="002D513E"/>
    <w:rsid w:val="002F2A4A"/>
    <w:rsid w:val="002F49B9"/>
    <w:rsid w:val="00306200"/>
    <w:rsid w:val="0031329D"/>
    <w:rsid w:val="00316976"/>
    <w:rsid w:val="00317739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16E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B25A9"/>
    <w:rsid w:val="004C050C"/>
    <w:rsid w:val="004D3635"/>
    <w:rsid w:val="004D3FF6"/>
    <w:rsid w:val="004D4353"/>
    <w:rsid w:val="004D4728"/>
    <w:rsid w:val="004F319A"/>
    <w:rsid w:val="004F4269"/>
    <w:rsid w:val="00511FE4"/>
    <w:rsid w:val="005141FC"/>
    <w:rsid w:val="005237EE"/>
    <w:rsid w:val="005261C3"/>
    <w:rsid w:val="00535F50"/>
    <w:rsid w:val="00536A7C"/>
    <w:rsid w:val="00550FB9"/>
    <w:rsid w:val="00561754"/>
    <w:rsid w:val="005725FA"/>
    <w:rsid w:val="005814DF"/>
    <w:rsid w:val="00586E67"/>
    <w:rsid w:val="005926A1"/>
    <w:rsid w:val="005A088E"/>
    <w:rsid w:val="005D560E"/>
    <w:rsid w:val="005F1FB6"/>
    <w:rsid w:val="005F371A"/>
    <w:rsid w:val="00604AA4"/>
    <w:rsid w:val="006114CB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6F2261"/>
    <w:rsid w:val="00701390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95C58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4F8F"/>
    <w:rsid w:val="00995655"/>
    <w:rsid w:val="009A305E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1EA9"/>
    <w:rsid w:val="00A67C5B"/>
    <w:rsid w:val="00A73F99"/>
    <w:rsid w:val="00A832B1"/>
    <w:rsid w:val="00AA15ED"/>
    <w:rsid w:val="00AB442F"/>
    <w:rsid w:val="00AF12F6"/>
    <w:rsid w:val="00AF5E66"/>
    <w:rsid w:val="00B039A7"/>
    <w:rsid w:val="00B05266"/>
    <w:rsid w:val="00B119C2"/>
    <w:rsid w:val="00B16382"/>
    <w:rsid w:val="00B17DA6"/>
    <w:rsid w:val="00B22534"/>
    <w:rsid w:val="00B364D8"/>
    <w:rsid w:val="00B5427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4ACA"/>
    <w:rsid w:val="00CB7A3D"/>
    <w:rsid w:val="00CB7F92"/>
    <w:rsid w:val="00CE2A5C"/>
    <w:rsid w:val="00CE792D"/>
    <w:rsid w:val="00CF29B8"/>
    <w:rsid w:val="00CF37F2"/>
    <w:rsid w:val="00D1592E"/>
    <w:rsid w:val="00D22AF7"/>
    <w:rsid w:val="00D405E2"/>
    <w:rsid w:val="00D54D4D"/>
    <w:rsid w:val="00D57DB2"/>
    <w:rsid w:val="00D744FA"/>
    <w:rsid w:val="00D778DC"/>
    <w:rsid w:val="00DA5D1A"/>
    <w:rsid w:val="00DA6DA3"/>
    <w:rsid w:val="00DA7802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47716"/>
    <w:rsid w:val="00E5109E"/>
    <w:rsid w:val="00E5625B"/>
    <w:rsid w:val="00E56448"/>
    <w:rsid w:val="00E9224F"/>
    <w:rsid w:val="00EB2ADE"/>
    <w:rsid w:val="00EB2BA1"/>
    <w:rsid w:val="00EB46CD"/>
    <w:rsid w:val="00EF0C5E"/>
    <w:rsid w:val="00EF7691"/>
    <w:rsid w:val="00F2264F"/>
    <w:rsid w:val="00F32E68"/>
    <w:rsid w:val="00F43089"/>
    <w:rsid w:val="00F46ECE"/>
    <w:rsid w:val="00F47526"/>
    <w:rsid w:val="00F55F1D"/>
    <w:rsid w:val="00F771F1"/>
    <w:rsid w:val="00F836D5"/>
    <w:rsid w:val="00F87D43"/>
    <w:rsid w:val="00F925D8"/>
    <w:rsid w:val="00F93EA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92</cp:revision>
  <cp:lastPrinted>2021-08-09T15:00:00Z</cp:lastPrinted>
  <dcterms:created xsi:type="dcterms:W3CDTF">2018-08-04T17:07:00Z</dcterms:created>
  <dcterms:modified xsi:type="dcterms:W3CDTF">2021-08-11T16:06:00Z</dcterms:modified>
</cp:coreProperties>
</file>