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3" w:rsidRPr="00186712" w:rsidRDefault="00056EC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56EC3" w:rsidRPr="00186712" w:rsidRDefault="00056EC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EC3" w:rsidRPr="00186712" w:rsidRDefault="00056EC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EC3" w:rsidRPr="00186712" w:rsidRDefault="00056EC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56EC3" w:rsidRPr="00186712" w:rsidRDefault="00056EC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56EC3" w:rsidRPr="00186712" w:rsidRDefault="00056EC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56EC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C3" w:rsidRPr="00186712" w:rsidRDefault="0005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56EC3" w:rsidRPr="00186712" w:rsidRDefault="00056E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EC3" w:rsidRPr="00186712" w:rsidRDefault="00056EC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28/295</w:t>
            </w:r>
          </w:p>
        </w:tc>
      </w:tr>
    </w:tbl>
    <w:p w:rsidR="00056EC3" w:rsidRDefault="00056EC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56EC3" w:rsidRPr="00186712" w:rsidRDefault="00056EC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56EC3" w:rsidRDefault="00056EC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56EC3" w:rsidRPr="006A46AA" w:rsidRDefault="00056EC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Нечепуренко Анны Николаевны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D54D4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Пинежское</w:t>
      </w:r>
      <w:r w:rsidRPr="00D54D4D">
        <w:rPr>
          <w:b/>
          <w:sz w:val="28"/>
          <w:szCs w:val="28"/>
        </w:rPr>
        <w:t>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056EC3" w:rsidRDefault="00056EC3" w:rsidP="00E5625B">
      <w:pPr>
        <w:pStyle w:val="BodyTextIndent"/>
        <w:ind w:firstLine="709"/>
      </w:pPr>
    </w:p>
    <w:p w:rsidR="00056EC3" w:rsidRPr="005141FC" w:rsidRDefault="00056EC3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D54D4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Пинежское</w:t>
      </w:r>
      <w:r w:rsidRPr="00D54D4D">
        <w:rPr>
          <w:b/>
          <w:sz w:val="28"/>
          <w:szCs w:val="28"/>
        </w:rPr>
        <w:t>»</w:t>
      </w:r>
      <w:r w:rsidRPr="00D54D4D">
        <w:rPr>
          <w:sz w:val="28"/>
          <w:szCs w:val="28"/>
        </w:rPr>
        <w:t xml:space="preserve">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Нечепуренко Анны Николаевны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056EC3" w:rsidRPr="005141FC" w:rsidRDefault="00056EC3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Нечепуренко Анну Николаевну</w:t>
      </w:r>
      <w:r>
        <w:rPr>
          <w:sz w:val="28"/>
          <w:szCs w:val="28"/>
        </w:rPr>
        <w:t>,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04» июля 1975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>ого</w:t>
      </w:r>
      <w:r w:rsidRPr="005141FC">
        <w:rPr>
          <w:sz w:val="28"/>
          <w:szCs w:val="28"/>
        </w:rPr>
        <w:t xml:space="preserve">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5141FC">
        <w:rPr>
          <w:sz w:val="28"/>
          <w:szCs w:val="28"/>
        </w:rPr>
        <w:t xml:space="preserve">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 xml:space="preserve">Совета депутатов </w:t>
      </w:r>
      <w:r w:rsidRPr="00576D0D">
        <w:rPr>
          <w:sz w:val="28"/>
          <w:szCs w:val="28"/>
        </w:rPr>
        <w:t>сельского поселения «Пинежское»</w:t>
      </w:r>
      <w:r>
        <w:rPr>
          <w:b/>
          <w:sz w:val="28"/>
          <w:szCs w:val="28"/>
        </w:rPr>
        <w:t xml:space="preserve">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09 » августа 2021 года в 19 часов 5</w:t>
      </w:r>
      <w:r w:rsidRPr="005141FC">
        <w:rPr>
          <w:sz w:val="28"/>
          <w:szCs w:val="28"/>
        </w:rPr>
        <w:t>0 минут).</w:t>
      </w:r>
    </w:p>
    <w:p w:rsidR="00056EC3" w:rsidRPr="005141FC" w:rsidRDefault="00056EC3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576D0D">
        <w:rPr>
          <w:sz w:val="28"/>
          <w:szCs w:val="28"/>
        </w:rPr>
        <w:t>Нечепуренко Анне Николаевне</w:t>
      </w:r>
      <w:r w:rsidRPr="005141FC">
        <w:rPr>
          <w:sz w:val="28"/>
          <w:szCs w:val="28"/>
        </w:rPr>
        <w:t xml:space="preserve"> удостоверение установленного образца.</w:t>
      </w:r>
    </w:p>
    <w:p w:rsidR="00056EC3" w:rsidRPr="00A466B7" w:rsidRDefault="00056EC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056EC3" w:rsidRPr="00A170C9" w:rsidRDefault="00056EC3" w:rsidP="0066217E">
      <w:pPr>
        <w:pStyle w:val="50"/>
        <w:shd w:val="clear" w:color="auto" w:fill="auto"/>
        <w:spacing w:before="0"/>
        <w:ind w:right="40"/>
      </w:pPr>
    </w:p>
    <w:p w:rsidR="00056EC3" w:rsidRPr="00186712" w:rsidRDefault="00056EC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56EC3" w:rsidRPr="00186712" w:rsidRDefault="00056EC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EC3" w:rsidRPr="00186712" w:rsidRDefault="00056EC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056EC3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C3" w:rsidRDefault="00056EC3" w:rsidP="00E11934">
      <w:r>
        <w:separator/>
      </w:r>
    </w:p>
  </w:endnote>
  <w:endnote w:type="continuationSeparator" w:id="0">
    <w:p w:rsidR="00056EC3" w:rsidRDefault="00056EC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C3" w:rsidRDefault="00056EC3"/>
  </w:footnote>
  <w:footnote w:type="continuationSeparator" w:id="0">
    <w:p w:rsidR="00056EC3" w:rsidRDefault="00056E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6EC3"/>
    <w:rsid w:val="00064D7F"/>
    <w:rsid w:val="000704A3"/>
    <w:rsid w:val="00072344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43C8"/>
    <w:rsid w:val="001359AF"/>
    <w:rsid w:val="00142B68"/>
    <w:rsid w:val="00147308"/>
    <w:rsid w:val="0015094C"/>
    <w:rsid w:val="0015268B"/>
    <w:rsid w:val="00186712"/>
    <w:rsid w:val="001B09EB"/>
    <w:rsid w:val="001C0604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D3635"/>
    <w:rsid w:val="004D3FF6"/>
    <w:rsid w:val="004D4353"/>
    <w:rsid w:val="004D4B72"/>
    <w:rsid w:val="004E2CDA"/>
    <w:rsid w:val="004F319A"/>
    <w:rsid w:val="004F4269"/>
    <w:rsid w:val="00511FE4"/>
    <w:rsid w:val="005141FC"/>
    <w:rsid w:val="005237EE"/>
    <w:rsid w:val="00536A7C"/>
    <w:rsid w:val="005668B8"/>
    <w:rsid w:val="005725FA"/>
    <w:rsid w:val="00576D0D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4514B"/>
    <w:rsid w:val="00654197"/>
    <w:rsid w:val="00655D25"/>
    <w:rsid w:val="0065620E"/>
    <w:rsid w:val="00660323"/>
    <w:rsid w:val="0066217E"/>
    <w:rsid w:val="00662A58"/>
    <w:rsid w:val="006647D2"/>
    <w:rsid w:val="00665A26"/>
    <w:rsid w:val="00681E77"/>
    <w:rsid w:val="00684A0D"/>
    <w:rsid w:val="00692785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07E32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B28E9"/>
    <w:rsid w:val="00BE2DDA"/>
    <w:rsid w:val="00BE4AE7"/>
    <w:rsid w:val="00BF768F"/>
    <w:rsid w:val="00C161BD"/>
    <w:rsid w:val="00C239FB"/>
    <w:rsid w:val="00C316E7"/>
    <w:rsid w:val="00C37F7E"/>
    <w:rsid w:val="00C424BB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1B44"/>
    <w:rsid w:val="00DD7523"/>
    <w:rsid w:val="00DE75D8"/>
    <w:rsid w:val="00DF3708"/>
    <w:rsid w:val="00E11934"/>
    <w:rsid w:val="00E1739A"/>
    <w:rsid w:val="00E27279"/>
    <w:rsid w:val="00E30667"/>
    <w:rsid w:val="00E325F6"/>
    <w:rsid w:val="00E407DD"/>
    <w:rsid w:val="00E436A6"/>
    <w:rsid w:val="00E5109E"/>
    <w:rsid w:val="00E5290B"/>
    <w:rsid w:val="00E5625B"/>
    <w:rsid w:val="00E56448"/>
    <w:rsid w:val="00E74A8E"/>
    <w:rsid w:val="00E919AB"/>
    <w:rsid w:val="00E9224F"/>
    <w:rsid w:val="00EB03E9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1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81</cp:revision>
  <cp:lastPrinted>2021-08-09T14:24:00Z</cp:lastPrinted>
  <dcterms:created xsi:type="dcterms:W3CDTF">2018-08-04T17:07:00Z</dcterms:created>
  <dcterms:modified xsi:type="dcterms:W3CDTF">2021-08-11T16:09:00Z</dcterms:modified>
</cp:coreProperties>
</file>