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9" w:rsidRPr="00186712" w:rsidRDefault="008A0D8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A0D89" w:rsidRPr="00186712" w:rsidRDefault="008A0D8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Pr="00186712" w:rsidRDefault="008A0D8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Pr="00186712" w:rsidRDefault="008A0D8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A0D89" w:rsidRPr="00186712" w:rsidRDefault="008A0D8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A0D89" w:rsidRPr="00186712" w:rsidRDefault="008A0D8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A0D8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D89" w:rsidRPr="00186712" w:rsidRDefault="008A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A0D89" w:rsidRPr="00186712" w:rsidRDefault="008A0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D89" w:rsidRPr="00186712" w:rsidRDefault="008A0D8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28/297</w:t>
            </w:r>
          </w:p>
        </w:tc>
      </w:tr>
    </w:tbl>
    <w:p w:rsidR="008A0D89" w:rsidRDefault="008A0D8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A0D89" w:rsidRPr="00186712" w:rsidRDefault="008A0D8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A0D89" w:rsidRDefault="008A0D8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0D89" w:rsidRPr="006A46AA" w:rsidRDefault="008A0D8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1E7CEB">
        <w:rPr>
          <w:b/>
          <w:sz w:val="28"/>
          <w:szCs w:val="28"/>
        </w:rPr>
        <w:t>Таборского Владимира Николаевича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8A0D89" w:rsidRDefault="008A0D89" w:rsidP="00E5625B">
      <w:pPr>
        <w:pStyle w:val="BodyTextIndent"/>
        <w:ind w:firstLine="709"/>
      </w:pPr>
    </w:p>
    <w:p w:rsidR="008A0D89" w:rsidRPr="005141FC" w:rsidRDefault="008A0D89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1E7CEB">
        <w:rPr>
          <w:b/>
          <w:sz w:val="28"/>
          <w:szCs w:val="28"/>
        </w:rPr>
        <w:t>Таборского Владимира Николаевича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8A0D89" w:rsidRPr="005141FC" w:rsidRDefault="008A0D89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1E7CEB">
        <w:rPr>
          <w:b/>
          <w:sz w:val="28"/>
          <w:szCs w:val="28"/>
        </w:rPr>
        <w:t>Таборского Владимира Николаевича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21» июня 1963</w:t>
      </w:r>
      <w:r w:rsidRPr="004F4269">
        <w:rPr>
          <w:sz w:val="28"/>
          <w:szCs w:val="28"/>
        </w:rPr>
        <w:t xml:space="preserve"> 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20 часов 2</w:t>
      </w:r>
      <w:r w:rsidRPr="005141FC">
        <w:rPr>
          <w:sz w:val="28"/>
          <w:szCs w:val="28"/>
        </w:rPr>
        <w:t>0 минут).</w:t>
      </w:r>
    </w:p>
    <w:p w:rsidR="008A0D89" w:rsidRPr="005141FC" w:rsidRDefault="008A0D89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1E7CEB">
        <w:rPr>
          <w:b/>
          <w:sz w:val="28"/>
          <w:szCs w:val="28"/>
        </w:rPr>
        <w:t>Таборско</w:t>
      </w:r>
      <w:r>
        <w:rPr>
          <w:b/>
          <w:sz w:val="28"/>
          <w:szCs w:val="28"/>
        </w:rPr>
        <w:t>му</w:t>
      </w:r>
      <w:r w:rsidRPr="001E7CEB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у</w:t>
      </w:r>
      <w:r w:rsidRPr="001E7CEB">
        <w:rPr>
          <w:b/>
          <w:sz w:val="28"/>
          <w:szCs w:val="28"/>
        </w:rPr>
        <w:t xml:space="preserve"> Николаевич</w:t>
      </w:r>
      <w:r>
        <w:rPr>
          <w:b/>
          <w:sz w:val="28"/>
          <w:szCs w:val="28"/>
        </w:rPr>
        <w:t xml:space="preserve">у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8A0D89" w:rsidRPr="00A466B7" w:rsidRDefault="008A0D8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8A0D89" w:rsidRPr="00A170C9" w:rsidRDefault="008A0D89" w:rsidP="0066217E">
      <w:pPr>
        <w:pStyle w:val="50"/>
        <w:shd w:val="clear" w:color="auto" w:fill="auto"/>
        <w:spacing w:before="0"/>
        <w:ind w:right="40"/>
      </w:pPr>
    </w:p>
    <w:p w:rsidR="008A0D89" w:rsidRPr="00186712" w:rsidRDefault="008A0D8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A0D89" w:rsidRPr="00186712" w:rsidRDefault="008A0D8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D89" w:rsidRPr="00186712" w:rsidRDefault="008A0D8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A0D89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89" w:rsidRDefault="008A0D89" w:rsidP="00E11934">
      <w:r>
        <w:separator/>
      </w:r>
    </w:p>
  </w:endnote>
  <w:endnote w:type="continuationSeparator" w:id="0">
    <w:p w:rsidR="008A0D89" w:rsidRDefault="008A0D8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89" w:rsidRDefault="008A0D89"/>
  </w:footnote>
  <w:footnote w:type="continuationSeparator" w:id="0">
    <w:p w:rsidR="008A0D89" w:rsidRDefault="008A0D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24D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E7CEB"/>
    <w:rsid w:val="001F0E8F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F20"/>
    <w:rsid w:val="004D3FF6"/>
    <w:rsid w:val="004D4353"/>
    <w:rsid w:val="004D4728"/>
    <w:rsid w:val="004F319A"/>
    <w:rsid w:val="004F4269"/>
    <w:rsid w:val="00511FE4"/>
    <w:rsid w:val="005141FC"/>
    <w:rsid w:val="005237EE"/>
    <w:rsid w:val="00535F50"/>
    <w:rsid w:val="00536A7C"/>
    <w:rsid w:val="00550FB9"/>
    <w:rsid w:val="0056175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93A06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017C8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55AE5"/>
    <w:rsid w:val="00865CA6"/>
    <w:rsid w:val="008670FE"/>
    <w:rsid w:val="008905B5"/>
    <w:rsid w:val="00893A82"/>
    <w:rsid w:val="00893D55"/>
    <w:rsid w:val="008A0D89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86</cp:revision>
  <cp:lastPrinted>2021-08-09T12:30:00Z</cp:lastPrinted>
  <dcterms:created xsi:type="dcterms:W3CDTF">2018-08-04T17:07:00Z</dcterms:created>
  <dcterms:modified xsi:type="dcterms:W3CDTF">2021-08-11T16:09:00Z</dcterms:modified>
</cp:coreProperties>
</file>