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F568D4">
        <w:rPr>
          <w:rFonts w:ascii="Times New Roman" w:hAnsi="Times New Roman"/>
          <w:b/>
          <w:sz w:val="28"/>
          <w:szCs w:val="28"/>
        </w:rPr>
        <w:t>ПИНЕЖСКАЯ ТЕРРИТОРИАЛЬНАЯ ИЗБИРАТЕЛЬНАЯ КОМИССИЯ</w:t>
      </w:r>
    </w:p>
    <w:p w:rsidR="004E0461" w:rsidRDefault="004E0461" w:rsidP="00F56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568D4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E0461" w:rsidRPr="00F568D4" w:rsidTr="0014662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461" w:rsidRPr="00F568D4" w:rsidRDefault="004E0461" w:rsidP="00F5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8D4">
              <w:rPr>
                <w:rFonts w:ascii="Times New Roman" w:hAnsi="Times New Roman"/>
                <w:sz w:val="28"/>
                <w:szCs w:val="28"/>
              </w:rPr>
              <w:t xml:space="preserve">30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568D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F568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E0461" w:rsidRPr="00F568D4" w:rsidRDefault="004E0461" w:rsidP="00F568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8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461" w:rsidRPr="00F568D4" w:rsidRDefault="004E0461" w:rsidP="00F5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8D4">
              <w:rPr>
                <w:rFonts w:ascii="Times New Roman" w:hAnsi="Times New Roman"/>
                <w:sz w:val="28"/>
                <w:szCs w:val="28"/>
              </w:rPr>
              <w:t>9-4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E0461" w:rsidRDefault="004E0461" w:rsidP="00F568D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8D4">
        <w:rPr>
          <w:rFonts w:ascii="Times New Roman" w:hAnsi="Times New Roman"/>
          <w:b/>
          <w:szCs w:val="28"/>
        </w:rPr>
        <w:t>с. Карпогоры</w:t>
      </w:r>
    </w:p>
    <w:p w:rsidR="004E0461" w:rsidRPr="00F568D4" w:rsidRDefault="004E0461" w:rsidP="00F568D4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образцах заполнения подписных листов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>выбор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 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брания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депутатов муниципального образования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«Пинеж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ий муниципальный район Архангельской области» седьмого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>назначенных на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сентября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в части, касающейся указания наименования представительного органа муниципального образования, наименования </w:t>
      </w:r>
      <w:r w:rsidRPr="00043520">
        <w:rPr>
          <w:rFonts w:ascii="Times New Roman" w:hAnsi="Times New Roman"/>
          <w:b/>
          <w:bCs/>
          <w:sz w:val="28"/>
          <w:szCs w:val="28"/>
          <w:lang w:eastAsia="ru-RU"/>
        </w:rPr>
        <w:t>и (ил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и) номера избирательного округа</w:t>
      </w:r>
      <w:r w:rsidRPr="00F568D4">
        <w:t xml:space="preserve"> </w:t>
      </w:r>
    </w:p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</w:pPr>
    </w:p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0461" w:rsidRPr="00332CDA" w:rsidRDefault="004E0461" w:rsidP="00B8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пунктом 7.1 статьи 41 областного закона «О выборах в органы местного самоуправления» Пинежская территориальная и</w:t>
      </w:r>
      <w:r w:rsidRPr="00332CDA">
        <w:rPr>
          <w:rFonts w:ascii="Times New Roman" w:hAnsi="Times New Roman"/>
          <w:sz w:val="28"/>
          <w:szCs w:val="20"/>
          <w:lang w:eastAsia="ru-RU"/>
        </w:rPr>
        <w:t xml:space="preserve">збирательная комиссия </w:t>
      </w:r>
      <w:r w:rsidRPr="00332CDA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4E0461" w:rsidRPr="001B34BE" w:rsidRDefault="004E0461" w:rsidP="00B8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2CDA">
        <w:rPr>
          <w:rFonts w:ascii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sz w:val="28"/>
          <w:szCs w:val="20"/>
          <w:lang w:eastAsia="ru-RU"/>
        </w:rPr>
        <w:t>Утвердить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образц</w:t>
      </w:r>
      <w:r>
        <w:rPr>
          <w:rFonts w:ascii="Times New Roman" w:hAnsi="Times New Roman"/>
          <w:sz w:val="28"/>
          <w:szCs w:val="20"/>
          <w:lang w:eastAsia="ru-RU"/>
        </w:rPr>
        <w:t>ы заполнения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подписн</w:t>
      </w:r>
      <w:r>
        <w:rPr>
          <w:rFonts w:ascii="Times New Roman" w:hAnsi="Times New Roman"/>
          <w:sz w:val="28"/>
          <w:szCs w:val="20"/>
          <w:lang w:eastAsia="ru-RU"/>
        </w:rPr>
        <w:t>ых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выбор</w:t>
      </w:r>
      <w:r>
        <w:rPr>
          <w:rFonts w:ascii="Times New Roman" w:hAnsi="Times New Roman"/>
          <w:sz w:val="28"/>
          <w:szCs w:val="20"/>
          <w:lang w:eastAsia="ru-RU"/>
        </w:rPr>
        <w:t>ах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депутатов Собрания депутатов муниципального образования </w:t>
      </w:r>
      <w:r>
        <w:rPr>
          <w:rFonts w:ascii="Times New Roman" w:hAnsi="Times New Roman"/>
          <w:sz w:val="28"/>
          <w:szCs w:val="20"/>
          <w:lang w:eastAsia="ru-RU"/>
        </w:rPr>
        <w:t>«Пинеж</w:t>
      </w:r>
      <w:r w:rsidRPr="008B322A">
        <w:rPr>
          <w:rFonts w:ascii="Times New Roman" w:hAnsi="Times New Roman"/>
          <w:sz w:val="28"/>
          <w:szCs w:val="20"/>
          <w:lang w:eastAsia="ru-RU"/>
        </w:rPr>
        <w:t>ский муниципальный район Архангельской области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 седьмого созыва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>значенных на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1</w:t>
      </w:r>
      <w:r>
        <w:rPr>
          <w:rFonts w:ascii="Times New Roman" w:hAnsi="Times New Roman"/>
          <w:sz w:val="28"/>
          <w:szCs w:val="20"/>
          <w:lang w:eastAsia="ru-RU"/>
        </w:rPr>
        <w:t>9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сентябр</w:t>
      </w:r>
      <w:r w:rsidRPr="001B34BE">
        <w:rPr>
          <w:rFonts w:ascii="Times New Roman" w:hAnsi="Times New Roman"/>
          <w:sz w:val="28"/>
          <w:szCs w:val="20"/>
          <w:lang w:eastAsia="ru-RU"/>
        </w:rPr>
        <w:t>я 20</w:t>
      </w:r>
      <w:r>
        <w:rPr>
          <w:rFonts w:ascii="Times New Roman" w:hAnsi="Times New Roman"/>
          <w:sz w:val="28"/>
          <w:szCs w:val="20"/>
          <w:lang w:eastAsia="ru-RU"/>
        </w:rPr>
        <w:t>21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t xml:space="preserve"> </w:t>
      </w:r>
      <w:r w:rsidRPr="002419DC">
        <w:rPr>
          <w:rFonts w:ascii="Times New Roman" w:hAnsi="Times New Roman"/>
          <w:sz w:val="28"/>
          <w:szCs w:val="20"/>
          <w:lang w:eastAsia="ru-RU"/>
        </w:rPr>
        <w:t>в части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rPr>
          <w:rFonts w:ascii="Times New Roman" w:hAnsi="Times New Roman"/>
          <w:sz w:val="28"/>
          <w:szCs w:val="20"/>
          <w:lang w:eastAsia="ru-RU"/>
        </w:rPr>
        <w:t xml:space="preserve"> касающейся указания наименования </w:t>
      </w:r>
      <w:r w:rsidRPr="00F85A43">
        <w:rPr>
          <w:rFonts w:ascii="Times New Roman" w:hAnsi="Times New Roman"/>
          <w:sz w:val="28"/>
          <w:szCs w:val="20"/>
          <w:lang w:eastAsia="ru-RU"/>
        </w:rPr>
        <w:t>представительного органа муниципального образования</w:t>
      </w:r>
      <w:r w:rsidRPr="002419DC">
        <w:rPr>
          <w:rFonts w:ascii="Times New Roman" w:hAnsi="Times New Roman"/>
          <w:sz w:val="28"/>
          <w:szCs w:val="20"/>
          <w:lang w:eastAsia="ru-RU"/>
        </w:rPr>
        <w:t>, наименования и (или) номера избирательного округа</w:t>
      </w:r>
      <w:r>
        <w:rPr>
          <w:rFonts w:ascii="Times New Roman" w:hAnsi="Times New Roman"/>
          <w:sz w:val="28"/>
          <w:szCs w:val="20"/>
          <w:lang w:eastAsia="ru-RU"/>
        </w:rPr>
        <w:t xml:space="preserve"> (приложения № 1-3)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4E0461" w:rsidRDefault="004E0461" w:rsidP="00B8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A22CD3">
        <w:rPr>
          <w:rFonts w:ascii="Times New Roman" w:hAnsi="Times New Roman"/>
          <w:sz w:val="28"/>
          <w:szCs w:val="28"/>
        </w:rPr>
        <w:t>Разместить настоящее постановление на странице Пинежской ТИК на официальном сайте администрации МО «Пинежский район» в сети Интернет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4E0461" w:rsidRDefault="004E046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E0461" w:rsidRDefault="004E046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E0461" w:rsidRDefault="004E0461" w:rsidP="00273DBF">
      <w:pPr>
        <w:ind w:firstLine="720"/>
        <w:jc w:val="both"/>
        <w:rPr>
          <w:rFonts w:ascii="Times New Roman" w:hAnsi="Times New Roman"/>
          <w:sz w:val="28"/>
        </w:rPr>
      </w:pPr>
    </w:p>
    <w:p w:rsidR="004E0461" w:rsidRPr="00A11589" w:rsidRDefault="004E0461" w:rsidP="00273DBF">
      <w:pPr>
        <w:jc w:val="both"/>
        <w:rPr>
          <w:rStyle w:val="2Exact"/>
        </w:rPr>
      </w:pPr>
      <w:r w:rsidRPr="00A11589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4E0461" w:rsidRDefault="004E0461" w:rsidP="00273DBF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4E0461" w:rsidRDefault="004E0461" w:rsidP="00273DBF">
      <w:pPr>
        <w:pStyle w:val="20"/>
        <w:shd w:val="clear" w:color="auto" w:fill="auto"/>
        <w:spacing w:line="324" w:lineRule="exact"/>
        <w:ind w:right="40"/>
        <w:jc w:val="center"/>
      </w:pPr>
    </w:p>
    <w:p w:rsidR="004E0461" w:rsidRPr="00273DBF" w:rsidRDefault="004E046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E0461" w:rsidRDefault="004E0461" w:rsidP="00154FF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  <w:sectPr w:rsidR="004E0461" w:rsidSect="00F568D4">
          <w:headerReference w:type="default" r:id="rId7"/>
          <w:headerReference w:type="first" r:id="rId8"/>
          <w:pgSz w:w="12053" w:h="16942"/>
          <w:pgMar w:top="993" w:right="713" w:bottom="238" w:left="1440" w:header="720" w:footer="720" w:gutter="0"/>
          <w:pgNumType w:start="1"/>
          <w:cols w:space="60"/>
          <w:noEndnote/>
          <w:titlePg/>
          <w:docGrid w:linePitch="299"/>
        </w:sectPr>
      </w:pP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9/42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u w:val="single"/>
        </w:rPr>
        <w:t>«Пинеж</w:t>
      </w:r>
      <w:r w:rsidRPr="00C607A0">
        <w:rPr>
          <w:rFonts w:ascii="Times New Roman" w:hAnsi="Times New Roman" w:cs="Times New Roman"/>
          <w:u w:val="single"/>
        </w:rPr>
        <w:t xml:space="preserve">ский </w:t>
      </w:r>
      <w:r w:rsidRPr="008B322A">
        <w:rPr>
          <w:rFonts w:ascii="Times New Roman" w:hAnsi="Times New Roman" w:cs="Times New Roman"/>
          <w:u w:val="single"/>
        </w:rPr>
        <w:t>муниципальный район</w:t>
      </w:r>
      <w:r>
        <w:rPr>
          <w:rFonts w:ascii="Times New Roman" w:hAnsi="Times New Roman" w:cs="Times New Roman"/>
          <w:u w:val="single"/>
        </w:rPr>
        <w:t>»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4E0461" w:rsidRPr="00A81E3E" w:rsidRDefault="004E0461" w:rsidP="009F7F2B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  <w:r>
        <w:rPr>
          <w:rStyle w:val="FootnoteReference"/>
          <w:rFonts w:ascii="Times New Roman" w:hAnsi="Times New Roman"/>
          <w:u w:val="single"/>
        </w:rPr>
        <w:footnoteReference w:id="1"/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4E0461" w:rsidRPr="00A81E3E" w:rsidRDefault="004E0461" w:rsidP="009F7F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4E0461" w:rsidRPr="00A81E3E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4E0461" w:rsidRPr="00A81E3E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A81E3E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3641"/>
      <w:bookmarkEnd w:id="1"/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Pr="00C607A0" w:rsidRDefault="004E0461" w:rsidP="009F7F2B">
      <w:pPr>
        <w:pStyle w:val="ConsPlusNormal"/>
        <w:jc w:val="both"/>
        <w:rPr>
          <w:sz w:val="20"/>
          <w:szCs w:val="20"/>
        </w:rPr>
      </w:pP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  <w:sectPr w:rsidR="004E046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9/42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u w:val="single"/>
        </w:rPr>
        <w:t>«Пинеж</w:t>
      </w:r>
      <w:r w:rsidRPr="00C607A0">
        <w:rPr>
          <w:rFonts w:ascii="Times New Roman" w:hAnsi="Times New Roman" w:cs="Times New Roman"/>
          <w:u w:val="single"/>
        </w:rPr>
        <w:t xml:space="preserve">ский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ный район» Архангельской области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  <w:r>
        <w:rPr>
          <w:rStyle w:val="FootnoteReference"/>
          <w:rFonts w:ascii="Times New Roman" w:hAnsi="Times New Roman"/>
          <w:u w:val="single"/>
        </w:rPr>
        <w:footnoteReference w:id="2"/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4E0461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4E0461" w:rsidRPr="00F85A43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8B322A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C607A0" w:rsidRDefault="004E0461" w:rsidP="00886AF8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Pr="00C607A0" w:rsidRDefault="004E0461" w:rsidP="00886AF8">
      <w:pPr>
        <w:pStyle w:val="ConsPlusNormal"/>
        <w:jc w:val="both"/>
        <w:rPr>
          <w:sz w:val="20"/>
          <w:szCs w:val="20"/>
        </w:rPr>
      </w:pPr>
    </w:p>
    <w:p w:rsidR="004E0461" w:rsidRPr="00C607A0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Pr="009F7F2B" w:rsidRDefault="004E0461" w:rsidP="009F7F2B">
      <w:pPr>
        <w:pStyle w:val="ConsPlusNormal"/>
        <w:ind w:firstLine="540"/>
        <w:jc w:val="both"/>
        <w:rPr>
          <w:sz w:val="20"/>
          <w:szCs w:val="20"/>
        </w:rPr>
        <w:sectPr w:rsidR="004E0461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9/42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u w:val="single"/>
        </w:rPr>
        <w:t>«Пинеж</w:t>
      </w:r>
      <w:r w:rsidRPr="00C607A0">
        <w:rPr>
          <w:rFonts w:ascii="Times New Roman" w:hAnsi="Times New Roman" w:cs="Times New Roman"/>
          <w:u w:val="single"/>
        </w:rPr>
        <w:t xml:space="preserve">ский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ный район» Архангельской области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</w:t>
      </w:r>
      <w:r>
        <w:rPr>
          <w:rFonts w:ascii="Times New Roman" w:hAnsi="Times New Roman" w:cs="Times New Roman"/>
        </w:rPr>
        <w:t xml:space="preserve"> списка кандидатов в депутаты</w:t>
      </w:r>
      <w:r w:rsidRPr="00F85A43">
        <w:rPr>
          <w:rFonts w:ascii="Times New Roman" w:hAnsi="Times New Roman" w:cs="Times New Roman"/>
        </w:rPr>
        <w:t xml:space="preserve"> </w:t>
      </w:r>
      <w:r w:rsidRPr="009F7F2B">
        <w:rPr>
          <w:rFonts w:ascii="Times New Roman" w:hAnsi="Times New Roman" w:cs="Times New Roman"/>
        </w:rPr>
        <w:t>Собрания депутатов муниципального образования «Пинежский муниципальный район Архангельской области»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4E0461" w:rsidRDefault="004E0461" w:rsidP="009F7F2B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4E0461" w:rsidRPr="00F85A43" w:rsidRDefault="004E0461" w:rsidP="00D26A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главе которого находятся : </w:t>
      </w:r>
      <w:r w:rsidRPr="00F85A43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4E0461" w:rsidRDefault="004E0461" w:rsidP="00D26ADE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Фамилии, имена и отчества, даты рождения, гражданство не менее чем первых трех кандидатов из списка кандидатов</w:t>
      </w:r>
      <w:r w:rsidRPr="00F85A43">
        <w:rPr>
          <w:rFonts w:ascii="Times New Roman" w:hAnsi="Times New Roman" w:cs="Times New Roman"/>
        </w:rPr>
        <w:t>)</w:t>
      </w:r>
    </w:p>
    <w:p w:rsidR="004E0461" w:rsidRPr="00F85A43" w:rsidRDefault="004E0461" w:rsidP="00D26AD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0121F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</w:t>
            </w:r>
            <w:r>
              <w:rPr>
                <w:sz w:val="20"/>
                <w:szCs w:val="20"/>
              </w:rPr>
              <w:t>3</w:t>
            </w:r>
            <w:r w:rsidRPr="008B322A">
              <w:rPr>
                <w:sz w:val="20"/>
                <w:szCs w:val="20"/>
              </w:rPr>
              <w:t>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8B322A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места жительства &lt;</w:t>
      </w:r>
      <w:r>
        <w:rPr>
          <w:rFonts w:ascii="Times New Roman" w:hAnsi="Times New Roman" w:cs="Times New Roman"/>
        </w:rPr>
        <w:t>3&gt;, серия и номер паспорта</w:t>
      </w:r>
      <w:r w:rsidRPr="008B322A">
        <w:rPr>
          <w:rFonts w:ascii="Times New Roman" w:hAnsi="Times New Roman" w:cs="Times New Roman"/>
        </w:rPr>
        <w:t xml:space="preserve"> или документа, заменяющего паспорт гражданина, с указанием</w:t>
      </w:r>
      <w:r>
        <w:rPr>
          <w:rFonts w:ascii="Times New Roman" w:hAnsi="Times New Roman" w:cs="Times New Roman"/>
        </w:rPr>
        <w:t xml:space="preserve"> даты его выдачи, наименования </w:t>
      </w:r>
      <w:r w:rsidRPr="008B322A">
        <w:rPr>
          <w:rFonts w:ascii="Times New Roman" w:hAnsi="Times New Roman" w:cs="Times New Roman"/>
        </w:rPr>
        <w:t>или кода выдавшего его органа, подпись лица, осуществлявшего сбор подписей, и дата ее внесения)</w:t>
      </w:r>
    </w:p>
    <w:p w:rsidR="004E0461" w:rsidRDefault="004E0461" w:rsidP="00886AF8">
      <w:pPr>
        <w:pStyle w:val="ConsPlusNonformat"/>
        <w:jc w:val="both"/>
        <w:rPr>
          <w:rFonts w:ascii="Times New Roman" w:hAnsi="Times New Roman" w:cs="Times New Roman"/>
        </w:rPr>
      </w:pPr>
    </w:p>
    <w:p w:rsidR="004E0461" w:rsidRPr="008B322A" w:rsidRDefault="004E0461" w:rsidP="00886AF8">
      <w:pPr>
        <w:pStyle w:val="ConsPlusNonformat"/>
        <w:jc w:val="both"/>
        <w:rPr>
          <w:rFonts w:ascii="Times New Roman" w:hAnsi="Times New Roman" w:cs="Times New Roman"/>
        </w:rPr>
      </w:pPr>
      <w:r w:rsidRPr="007A10E1">
        <w:rPr>
          <w:rFonts w:ascii="Times New Roman" w:hAnsi="Times New Roman" w:cs="Times New Roman"/>
        </w:rPr>
        <w:t>Уполномоченный представитель избирательного объединения</w:t>
      </w:r>
      <w:r w:rsidRPr="008B322A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</w:t>
      </w:r>
      <w:r w:rsidRPr="008B322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0461" w:rsidRPr="00F85A43" w:rsidRDefault="004E0461" w:rsidP="00886AF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4E0461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9F7F2B" w:rsidRDefault="004E0461" w:rsidP="00886AF8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&lt;2&gt; В случае, если в общерегиональную часть списка включены один или два кандидата, указываются фамилии, имена, отчества этих кандидатов. В случае, если отсутствует общерегиональная часть списка кандидатов, в подписном листе слова </w:t>
      </w:r>
      <w:r>
        <w:rPr>
          <w:sz w:val="20"/>
          <w:szCs w:val="20"/>
        </w:rPr>
        <w:t>«</w:t>
      </w:r>
      <w:r w:rsidRPr="009F7F2B">
        <w:rPr>
          <w:sz w:val="20"/>
          <w:szCs w:val="20"/>
        </w:rPr>
        <w:t>во главе которого находятся</w:t>
      </w:r>
      <w:r>
        <w:rPr>
          <w:sz w:val="20"/>
          <w:szCs w:val="20"/>
        </w:rPr>
        <w:t>»</w:t>
      </w:r>
      <w:r w:rsidRPr="009F7F2B">
        <w:rPr>
          <w:sz w:val="20"/>
          <w:szCs w:val="20"/>
        </w:rPr>
        <w:t>, соответствующая строка и текст подстрочника к ней не воспроизводятся.</w:t>
      </w:r>
    </w:p>
    <w:p w:rsidR="004E0461" w:rsidRPr="00C607A0" w:rsidRDefault="004E0461" w:rsidP="00886AF8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&lt;3&gt; Адрес места жительства может не содержать каких-либо из указанных в подпункте 5 статьи 2 Федерального закона </w:t>
      </w:r>
      <w:r>
        <w:rPr>
          <w:sz w:val="20"/>
          <w:szCs w:val="20"/>
        </w:rPr>
        <w:t>«</w:t>
      </w:r>
      <w:r w:rsidRPr="009F7F2B">
        <w:rPr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  <w:szCs w:val="20"/>
        </w:rPr>
        <w:t>»</w:t>
      </w:r>
      <w:r w:rsidRPr="009F7F2B">
        <w:rPr>
          <w:sz w:val="20"/>
          <w:szCs w:val="20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Pr="00B50CC3" w:rsidRDefault="004E0461" w:rsidP="009F7F2B">
      <w:pPr>
        <w:pStyle w:val="ConsPlusNonformat"/>
        <w:ind w:left="9781"/>
        <w:jc w:val="center"/>
      </w:pPr>
    </w:p>
    <w:sectPr w:rsidR="004E0461" w:rsidRPr="00B50CC3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61" w:rsidRDefault="004E0461" w:rsidP="000C58AD">
      <w:pPr>
        <w:spacing w:after="0" w:line="240" w:lineRule="auto"/>
      </w:pPr>
      <w:r>
        <w:separator/>
      </w:r>
    </w:p>
  </w:endnote>
  <w:endnote w:type="continuationSeparator" w:id="0">
    <w:p w:rsidR="004E0461" w:rsidRDefault="004E0461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61" w:rsidRDefault="004E0461" w:rsidP="000C58AD">
      <w:pPr>
        <w:spacing w:after="0" w:line="240" w:lineRule="auto"/>
      </w:pPr>
      <w:r>
        <w:separator/>
      </w:r>
    </w:p>
  </w:footnote>
  <w:footnote w:type="continuationSeparator" w:id="0">
    <w:p w:rsidR="004E0461" w:rsidRDefault="004E0461" w:rsidP="000C58AD">
      <w:pPr>
        <w:spacing w:after="0" w:line="240" w:lineRule="auto"/>
      </w:pPr>
      <w:r>
        <w:continuationSeparator/>
      </w:r>
    </w:p>
  </w:footnote>
  <w:footnote w:id="1">
    <w:p w:rsidR="004E0461" w:rsidRDefault="004E0461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13525F">
        <w:rPr>
          <w:rFonts w:ascii="Times New Roman" w:hAnsi="Times New Roman" w:cs="Times New Roman"/>
        </w:rPr>
        <w:t>Указывается номер соответствующего избирательного округа</w:t>
      </w:r>
      <w:r>
        <w:rPr>
          <w:rFonts w:ascii="Times New Roman" w:hAnsi="Times New Roman" w:cs="Times New Roman"/>
        </w:rPr>
        <w:t>, где баллотируется кандидат</w:t>
      </w:r>
    </w:p>
  </w:footnote>
  <w:footnote w:id="2">
    <w:p w:rsidR="004E0461" w:rsidRDefault="004E0461" w:rsidP="0013525F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13525F">
        <w:rPr>
          <w:rFonts w:ascii="Times New Roman" w:hAnsi="Times New Roman" w:cs="Times New Roman"/>
        </w:rPr>
        <w:t>Указывается номер избирательного округа</w:t>
      </w:r>
      <w:r>
        <w:rPr>
          <w:rFonts w:ascii="Times New Roman" w:hAnsi="Times New Roman" w:cs="Times New Roman"/>
        </w:rPr>
        <w:t>, где баллотируется кандидат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61" w:rsidRDefault="004E046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0461" w:rsidRDefault="004E04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61" w:rsidRDefault="004E04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32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A0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E2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74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BA7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A46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65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08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2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A7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1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12"/>
  </w:num>
  <w:num w:numId="5">
    <w:abstractNumId w:val="25"/>
  </w:num>
  <w:num w:numId="6">
    <w:abstractNumId w:val="26"/>
  </w:num>
  <w:num w:numId="7">
    <w:abstractNumId w:val="19"/>
  </w:num>
  <w:num w:numId="8">
    <w:abstractNumId w:val="16"/>
  </w:num>
  <w:num w:numId="9">
    <w:abstractNumId w:val="24"/>
  </w:num>
  <w:num w:numId="10">
    <w:abstractNumId w:val="15"/>
  </w:num>
  <w:num w:numId="11">
    <w:abstractNumId w:val="29"/>
  </w:num>
  <w:num w:numId="12">
    <w:abstractNumId w:val="20"/>
  </w:num>
  <w:num w:numId="13">
    <w:abstractNumId w:val="23"/>
  </w:num>
  <w:num w:numId="14">
    <w:abstractNumId w:val="21"/>
  </w:num>
  <w:num w:numId="15">
    <w:abstractNumId w:val="22"/>
  </w:num>
  <w:num w:numId="16">
    <w:abstractNumId w:val="27"/>
  </w:num>
  <w:num w:numId="17">
    <w:abstractNumId w:val="30"/>
  </w:num>
  <w:num w:numId="18">
    <w:abstractNumId w:val="10"/>
  </w:num>
  <w:num w:numId="19">
    <w:abstractNumId w:val="11"/>
  </w:num>
  <w:num w:numId="20">
    <w:abstractNumId w:val="18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536"/>
    <w:rsid w:val="00001D29"/>
    <w:rsid w:val="00002EEE"/>
    <w:rsid w:val="00010E4E"/>
    <w:rsid w:val="000115CD"/>
    <w:rsid w:val="000121FB"/>
    <w:rsid w:val="00021F40"/>
    <w:rsid w:val="000305C4"/>
    <w:rsid w:val="00043520"/>
    <w:rsid w:val="000507BD"/>
    <w:rsid w:val="00070521"/>
    <w:rsid w:val="0007684A"/>
    <w:rsid w:val="000C58AD"/>
    <w:rsid w:val="000D28FB"/>
    <w:rsid w:val="000D69FF"/>
    <w:rsid w:val="000F4AA6"/>
    <w:rsid w:val="00113910"/>
    <w:rsid w:val="001179AD"/>
    <w:rsid w:val="00120613"/>
    <w:rsid w:val="00124ECF"/>
    <w:rsid w:val="0013525F"/>
    <w:rsid w:val="00136F5C"/>
    <w:rsid w:val="001457BB"/>
    <w:rsid w:val="00146627"/>
    <w:rsid w:val="0015005C"/>
    <w:rsid w:val="00154FF2"/>
    <w:rsid w:val="00165057"/>
    <w:rsid w:val="001861B2"/>
    <w:rsid w:val="00194A54"/>
    <w:rsid w:val="001B29E6"/>
    <w:rsid w:val="001B34BE"/>
    <w:rsid w:val="001B5B41"/>
    <w:rsid w:val="001C540D"/>
    <w:rsid w:val="001D0C65"/>
    <w:rsid w:val="001D31D9"/>
    <w:rsid w:val="001E2826"/>
    <w:rsid w:val="001E2CB6"/>
    <w:rsid w:val="001E5183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6344F"/>
    <w:rsid w:val="00273DBF"/>
    <w:rsid w:val="00284671"/>
    <w:rsid w:val="00285C8B"/>
    <w:rsid w:val="00293E21"/>
    <w:rsid w:val="0029401A"/>
    <w:rsid w:val="002A3AA5"/>
    <w:rsid w:val="002B0A16"/>
    <w:rsid w:val="002B56BA"/>
    <w:rsid w:val="002B5E23"/>
    <w:rsid w:val="002B67B8"/>
    <w:rsid w:val="002B73EC"/>
    <w:rsid w:val="002E029C"/>
    <w:rsid w:val="002F314B"/>
    <w:rsid w:val="002F384D"/>
    <w:rsid w:val="00315D18"/>
    <w:rsid w:val="00317C7F"/>
    <w:rsid w:val="00332CDA"/>
    <w:rsid w:val="00367EAC"/>
    <w:rsid w:val="00372DB1"/>
    <w:rsid w:val="003D2C16"/>
    <w:rsid w:val="003F0F05"/>
    <w:rsid w:val="003F34AE"/>
    <w:rsid w:val="003F386B"/>
    <w:rsid w:val="003F3F97"/>
    <w:rsid w:val="003F497D"/>
    <w:rsid w:val="003F7536"/>
    <w:rsid w:val="003F7C63"/>
    <w:rsid w:val="0040104E"/>
    <w:rsid w:val="004108B1"/>
    <w:rsid w:val="004124BB"/>
    <w:rsid w:val="004153E4"/>
    <w:rsid w:val="004254AB"/>
    <w:rsid w:val="00425A33"/>
    <w:rsid w:val="004274CC"/>
    <w:rsid w:val="00433925"/>
    <w:rsid w:val="0044153C"/>
    <w:rsid w:val="00442E05"/>
    <w:rsid w:val="00456128"/>
    <w:rsid w:val="004624FC"/>
    <w:rsid w:val="0046633D"/>
    <w:rsid w:val="00470C95"/>
    <w:rsid w:val="00471B0B"/>
    <w:rsid w:val="00484AD2"/>
    <w:rsid w:val="004B213C"/>
    <w:rsid w:val="004B6994"/>
    <w:rsid w:val="004C7910"/>
    <w:rsid w:val="004D07E7"/>
    <w:rsid w:val="004D189B"/>
    <w:rsid w:val="004E0461"/>
    <w:rsid w:val="004E7B9C"/>
    <w:rsid w:val="004F5BCA"/>
    <w:rsid w:val="004F6600"/>
    <w:rsid w:val="004F7D9B"/>
    <w:rsid w:val="005012FE"/>
    <w:rsid w:val="005161F4"/>
    <w:rsid w:val="005216DD"/>
    <w:rsid w:val="00525DC3"/>
    <w:rsid w:val="00547B16"/>
    <w:rsid w:val="00557F67"/>
    <w:rsid w:val="00563B2A"/>
    <w:rsid w:val="00582846"/>
    <w:rsid w:val="0058542E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32DA6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D21"/>
    <w:rsid w:val="0070681D"/>
    <w:rsid w:val="00761D52"/>
    <w:rsid w:val="00771AF3"/>
    <w:rsid w:val="00784301"/>
    <w:rsid w:val="007913BA"/>
    <w:rsid w:val="007A0868"/>
    <w:rsid w:val="007A0CC5"/>
    <w:rsid w:val="007A10E1"/>
    <w:rsid w:val="007A58FA"/>
    <w:rsid w:val="007B11D6"/>
    <w:rsid w:val="007C33E9"/>
    <w:rsid w:val="007D1234"/>
    <w:rsid w:val="007D5C04"/>
    <w:rsid w:val="00815058"/>
    <w:rsid w:val="00824D45"/>
    <w:rsid w:val="00834171"/>
    <w:rsid w:val="0083647D"/>
    <w:rsid w:val="00876127"/>
    <w:rsid w:val="00877D13"/>
    <w:rsid w:val="00886AF8"/>
    <w:rsid w:val="0089507D"/>
    <w:rsid w:val="008A791D"/>
    <w:rsid w:val="008B322A"/>
    <w:rsid w:val="008B426A"/>
    <w:rsid w:val="008D261A"/>
    <w:rsid w:val="008D645E"/>
    <w:rsid w:val="008D6ECE"/>
    <w:rsid w:val="008D74DD"/>
    <w:rsid w:val="008E0C20"/>
    <w:rsid w:val="008E5DD4"/>
    <w:rsid w:val="008E6106"/>
    <w:rsid w:val="00902AAD"/>
    <w:rsid w:val="0090542C"/>
    <w:rsid w:val="00924197"/>
    <w:rsid w:val="00935264"/>
    <w:rsid w:val="0094334C"/>
    <w:rsid w:val="00947571"/>
    <w:rsid w:val="00967858"/>
    <w:rsid w:val="00977001"/>
    <w:rsid w:val="00995478"/>
    <w:rsid w:val="009A4D0F"/>
    <w:rsid w:val="009A58A1"/>
    <w:rsid w:val="009A7137"/>
    <w:rsid w:val="009B1C7B"/>
    <w:rsid w:val="009E2742"/>
    <w:rsid w:val="009E53E8"/>
    <w:rsid w:val="009E7BC5"/>
    <w:rsid w:val="009F55F5"/>
    <w:rsid w:val="009F7F2B"/>
    <w:rsid w:val="00A03144"/>
    <w:rsid w:val="00A061B1"/>
    <w:rsid w:val="00A11589"/>
    <w:rsid w:val="00A22CD3"/>
    <w:rsid w:val="00A26E34"/>
    <w:rsid w:val="00A36316"/>
    <w:rsid w:val="00A4126E"/>
    <w:rsid w:val="00A52D86"/>
    <w:rsid w:val="00A7144F"/>
    <w:rsid w:val="00A81E3E"/>
    <w:rsid w:val="00A91798"/>
    <w:rsid w:val="00A92C1C"/>
    <w:rsid w:val="00AA1B43"/>
    <w:rsid w:val="00AC16F4"/>
    <w:rsid w:val="00AC1E3B"/>
    <w:rsid w:val="00AD15BB"/>
    <w:rsid w:val="00AD1B56"/>
    <w:rsid w:val="00AE0831"/>
    <w:rsid w:val="00AF2DCF"/>
    <w:rsid w:val="00B10D5B"/>
    <w:rsid w:val="00B24157"/>
    <w:rsid w:val="00B27687"/>
    <w:rsid w:val="00B33CC8"/>
    <w:rsid w:val="00B41125"/>
    <w:rsid w:val="00B50CC3"/>
    <w:rsid w:val="00B56AA6"/>
    <w:rsid w:val="00B6475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32687"/>
    <w:rsid w:val="00C32883"/>
    <w:rsid w:val="00C3303D"/>
    <w:rsid w:val="00C52D18"/>
    <w:rsid w:val="00C607A0"/>
    <w:rsid w:val="00C61339"/>
    <w:rsid w:val="00C72F8D"/>
    <w:rsid w:val="00C733D6"/>
    <w:rsid w:val="00C77F7B"/>
    <w:rsid w:val="00CA39F5"/>
    <w:rsid w:val="00CA40A5"/>
    <w:rsid w:val="00CA664E"/>
    <w:rsid w:val="00CB4F16"/>
    <w:rsid w:val="00CB54ED"/>
    <w:rsid w:val="00CB5910"/>
    <w:rsid w:val="00CD5B98"/>
    <w:rsid w:val="00CF380E"/>
    <w:rsid w:val="00D06634"/>
    <w:rsid w:val="00D2306F"/>
    <w:rsid w:val="00D231A0"/>
    <w:rsid w:val="00D26ADE"/>
    <w:rsid w:val="00D40CBE"/>
    <w:rsid w:val="00D4686F"/>
    <w:rsid w:val="00D47A09"/>
    <w:rsid w:val="00D73BF8"/>
    <w:rsid w:val="00D8148A"/>
    <w:rsid w:val="00D92C02"/>
    <w:rsid w:val="00D93629"/>
    <w:rsid w:val="00DA02C2"/>
    <w:rsid w:val="00DA4600"/>
    <w:rsid w:val="00DC3514"/>
    <w:rsid w:val="00DE1F53"/>
    <w:rsid w:val="00E00E51"/>
    <w:rsid w:val="00E13B93"/>
    <w:rsid w:val="00E240C4"/>
    <w:rsid w:val="00E37B81"/>
    <w:rsid w:val="00E42FC2"/>
    <w:rsid w:val="00E638E3"/>
    <w:rsid w:val="00E6446A"/>
    <w:rsid w:val="00E90DA1"/>
    <w:rsid w:val="00EA6499"/>
    <w:rsid w:val="00EE4032"/>
    <w:rsid w:val="00EF52CE"/>
    <w:rsid w:val="00F105AA"/>
    <w:rsid w:val="00F12A7F"/>
    <w:rsid w:val="00F17632"/>
    <w:rsid w:val="00F308A0"/>
    <w:rsid w:val="00F4401B"/>
    <w:rsid w:val="00F568D4"/>
    <w:rsid w:val="00F7052F"/>
    <w:rsid w:val="00F71E15"/>
    <w:rsid w:val="00F7408D"/>
    <w:rsid w:val="00F84C61"/>
    <w:rsid w:val="00F85A43"/>
    <w:rsid w:val="00F92515"/>
    <w:rsid w:val="00FD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F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3FD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3F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3FD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5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33CC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2D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05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30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Письмо"/>
    <w:basedOn w:val="Normal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1"/>
    <w:aliases w:val="5-14"/>
    <w:basedOn w:val="Normal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PageNumber">
    <w:name w:val="page number"/>
    <w:basedOn w:val="DefaultParagraphFont"/>
    <w:uiPriority w:val="99"/>
    <w:rsid w:val="005D3FD0"/>
    <w:rPr>
      <w:rFonts w:ascii="Times New Roman" w:hAnsi="Times New Roman" w:cs="Times New Roman"/>
      <w:sz w:val="22"/>
    </w:rPr>
  </w:style>
  <w:style w:type="paragraph" w:customStyle="1" w:styleId="10">
    <w:name w:val="Письмо_1"/>
    <w:basedOn w:val="Normal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3FD0"/>
    <w:rPr>
      <w:rFonts w:ascii="Tahoma" w:hAnsi="Tahoma" w:cs="Times New Roman"/>
      <w:color w:val="000000"/>
      <w:sz w:val="18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D3FD0"/>
    <w:rPr>
      <w:rFonts w:ascii="Tahoma" w:hAnsi="Tahoma" w:cs="Times New Roman"/>
      <w:b/>
      <w:sz w:val="18"/>
    </w:rPr>
  </w:style>
  <w:style w:type="paragraph" w:styleId="NormalWeb">
    <w:name w:val="Normal (Web)"/>
    <w:basedOn w:val="Normal"/>
    <w:uiPriority w:val="99"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3FD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uiPriority w:val="99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Normal"/>
    <w:uiPriority w:val="99"/>
    <w:rsid w:val="005D3FD0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3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D3F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1">
    <w:name w:val="Сетка таблицы1"/>
    <w:uiPriority w:val="99"/>
    <w:rsid w:val="005D3FD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3FD0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D3FD0"/>
    <w:rPr>
      <w:rFonts w:cs="Times New Roman"/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0">
    <w:name w:val="текст сноски"/>
    <w:basedOn w:val="Normal"/>
    <w:uiPriority w:val="99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Normal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D3FD0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5D3FD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85A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">
    <w:name w:val="Основной текст (2) Exact"/>
    <w:basedOn w:val="DefaultParagraphFont"/>
    <w:uiPriority w:val="99"/>
    <w:rsid w:val="00273DBF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73DBF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273D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7</Pages>
  <Words>2362</Words>
  <Characters>13464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1</cp:lastModifiedBy>
  <cp:revision>32</cp:revision>
  <cp:lastPrinted>2021-06-30T17:31:00Z</cp:lastPrinted>
  <dcterms:created xsi:type="dcterms:W3CDTF">2021-04-28T07:24:00Z</dcterms:created>
  <dcterms:modified xsi:type="dcterms:W3CDTF">2021-07-21T08:46:00Z</dcterms:modified>
</cp:coreProperties>
</file>