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90" w:rsidRDefault="001B3690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1B3690" w:rsidRDefault="001B3690">
      <w:pPr>
        <w:jc w:val="center"/>
        <w:rPr>
          <w:rFonts w:ascii="Times New Roman CYR" w:hAnsi="Times New Roman CYR"/>
          <w:sz w:val="28"/>
          <w:szCs w:val="28"/>
        </w:rPr>
      </w:pPr>
    </w:p>
    <w:p w:rsidR="001B3690" w:rsidRDefault="001B3690">
      <w:pPr>
        <w:jc w:val="center"/>
        <w:rPr>
          <w:rFonts w:ascii="Times New Roman CYR" w:hAnsi="Times New Roman CYR"/>
          <w:sz w:val="28"/>
          <w:szCs w:val="28"/>
        </w:rPr>
      </w:pPr>
    </w:p>
    <w:p w:rsidR="001B3690" w:rsidRDefault="001B3690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1B3690" w:rsidRDefault="001B3690">
      <w:pPr>
        <w:jc w:val="center"/>
        <w:rPr>
          <w:sz w:val="16"/>
          <w:szCs w:val="28"/>
        </w:rPr>
      </w:pPr>
    </w:p>
    <w:p w:rsidR="001B3690" w:rsidRDefault="001B3690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1B3690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1B3690" w:rsidRDefault="001B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B3690" w:rsidRDefault="001B36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1B3690" w:rsidRPr="00BA66DF" w:rsidRDefault="001B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B3690" w:rsidRDefault="001B3690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1B3690" w:rsidRDefault="001B3690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1B3690" w:rsidRPr="00FF0769" w:rsidRDefault="001B3690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>О заверении 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единому избирательному округу, выдвинутых избирательным объединением «</w:t>
      </w:r>
      <w:r w:rsidRPr="00BA66DF">
        <w:rPr>
          <w:b/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DF5A5E">
        <w:rPr>
          <w:b/>
          <w:sz w:val="28"/>
          <w:szCs w:val="28"/>
        </w:rPr>
        <w:t xml:space="preserve"> на выбор</w:t>
      </w:r>
      <w:r w:rsidRPr="00FF0769">
        <w:rPr>
          <w:b/>
          <w:sz w:val="28"/>
          <w:szCs w:val="28"/>
        </w:rPr>
        <w:t>ах 19 сентября 2021 года.</w:t>
      </w:r>
    </w:p>
    <w:p w:rsidR="001B3690" w:rsidRDefault="001B3690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1B3690" w:rsidRPr="006D4B9F" w:rsidRDefault="001B3690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 года, рассмотрев документы для заверения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</w:t>
      </w:r>
      <w:r w:rsidRPr="00BA66DF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6D4B9F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1B3690" w:rsidRPr="00BA66DF" w:rsidRDefault="001B3690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Заверить список кандидатов в депутаты Собрания депутатов муниципального образования «Пинежский муниципальный район» Архангельской области седьмого созыва</w:t>
      </w:r>
      <w:r w:rsidRPr="00F10BF3">
        <w:rPr>
          <w:b/>
          <w:sz w:val="28"/>
          <w:szCs w:val="28"/>
        </w:rPr>
        <w:t xml:space="preserve"> </w:t>
      </w:r>
      <w:r w:rsidRPr="00F10BF3">
        <w:rPr>
          <w:sz w:val="28"/>
          <w:szCs w:val="28"/>
        </w:rPr>
        <w:t>по единому избирательному</w:t>
      </w:r>
      <w:r>
        <w:rPr>
          <w:sz w:val="28"/>
          <w:szCs w:val="28"/>
        </w:rPr>
        <w:t xml:space="preserve"> округу</w:t>
      </w:r>
      <w:r w:rsidRPr="006D4B9F">
        <w:rPr>
          <w:sz w:val="28"/>
          <w:szCs w:val="28"/>
        </w:rPr>
        <w:t xml:space="preserve">, выдвинутых избирательным объединением </w:t>
      </w:r>
      <w:r w:rsidRPr="00BA66DF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области».</w:t>
      </w:r>
    </w:p>
    <w:p w:rsidR="001B3690" w:rsidRPr="006D4B9F" w:rsidRDefault="001B3690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</w:t>
      </w:r>
      <w:r w:rsidRPr="00BA66DF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Архангельской области»</w:t>
      </w:r>
      <w:r>
        <w:rPr>
          <w:sz w:val="28"/>
          <w:szCs w:val="28"/>
        </w:rPr>
        <w:t xml:space="preserve"> не позднее </w:t>
      </w:r>
      <w:r w:rsidRPr="00E60452">
        <w:rPr>
          <w:sz w:val="28"/>
          <w:szCs w:val="28"/>
        </w:rPr>
        <w:t>31</w:t>
      </w:r>
      <w:r w:rsidRPr="006D4B9F">
        <w:rPr>
          <w:sz w:val="28"/>
          <w:szCs w:val="28"/>
        </w:rPr>
        <w:t>.07.2021.</w:t>
      </w:r>
    </w:p>
    <w:p w:rsidR="001B3690" w:rsidRDefault="001B3690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1B3690" w:rsidRPr="00AB442F" w:rsidRDefault="001B3690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1B3690" w:rsidRDefault="001B3690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1B3690" w:rsidRDefault="001B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690" w:rsidRDefault="001B3690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1B3690" w:rsidRDefault="001B3690">
      <w:pPr>
        <w:pStyle w:val="20"/>
        <w:shd w:val="clear" w:color="auto" w:fill="auto"/>
        <w:spacing w:line="324" w:lineRule="exact"/>
        <w:ind w:right="40"/>
        <w:sectPr w:rsidR="001B3690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1B3690" w:rsidTr="001B6AF8">
        <w:tc>
          <w:tcPr>
            <w:tcW w:w="4099" w:type="dxa"/>
          </w:tcPr>
          <w:p w:rsidR="001B3690" w:rsidRDefault="001B3690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1B3690" w:rsidRDefault="001B3690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1B3690" w:rsidRDefault="001B3690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1B3690" w:rsidRDefault="001B3690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1B3690" w:rsidRDefault="001B3690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1B3690" w:rsidRDefault="001B3690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4    от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.07.2021 г.</w:t>
            </w:r>
          </w:p>
          <w:p w:rsidR="001B3690" w:rsidRDefault="001B3690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1B3690" w:rsidRDefault="001B3690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1B3690" w:rsidRPr="00BA66DF" w:rsidRDefault="001B3690" w:rsidP="00BA66DF">
      <w:pPr>
        <w:jc w:val="center"/>
        <w:rPr>
          <w:rFonts w:ascii="Times New Roman" w:hAnsi="Times New Roman" w:cs="Times New Roman"/>
          <w:b/>
        </w:rPr>
      </w:pPr>
      <w:r w:rsidRPr="00BA66DF">
        <w:rPr>
          <w:rFonts w:ascii="Times New Roman" w:hAnsi="Times New Roman" w:cs="Times New Roman"/>
          <w:b/>
        </w:rPr>
        <w:t>СПИСОК</w:t>
      </w:r>
      <w:r w:rsidRPr="00BA66DF">
        <w:rPr>
          <w:rFonts w:ascii="Times New Roman" w:hAnsi="Times New Roman" w:cs="Times New Roman"/>
        </w:rPr>
        <w:t xml:space="preserve"> </w:t>
      </w:r>
      <w:r w:rsidRPr="00BA66DF">
        <w:rPr>
          <w:rFonts w:ascii="Times New Roman" w:hAnsi="Times New Roman" w:cs="Times New Roman"/>
          <w:b/>
        </w:rPr>
        <w:t>КАНДИДАТОВ</w:t>
      </w:r>
    </w:p>
    <w:tbl>
      <w:tblPr>
        <w:tblW w:w="5000" w:type="pct"/>
        <w:tblLook w:val="0000"/>
      </w:tblPr>
      <w:tblGrid>
        <w:gridCol w:w="10564"/>
      </w:tblGrid>
      <w:tr w:rsidR="001B3690" w:rsidRPr="00BA66DF" w:rsidTr="00B84C97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1B3690" w:rsidRPr="00BA66DF" w:rsidRDefault="001B3690" w:rsidP="00B84C97">
            <w:pPr>
              <w:pStyle w:val="Heading11"/>
            </w:pPr>
            <w:r w:rsidRPr="00BA66DF">
              <w:rPr>
                <w:b w:val="0"/>
                <w:szCs w:val="24"/>
              </w:rPr>
              <w:t xml:space="preserve">в депутаты Собрания депутатов муниципального образования </w:t>
            </w:r>
            <w:r w:rsidRPr="00BA66DF">
              <w:rPr>
                <w:b w:val="0"/>
                <w:szCs w:val="24"/>
              </w:rPr>
              <w:br/>
              <w:t xml:space="preserve">«Пинежский муниципальный район», выдвинутых избирательным объединением  «Региональное отделение Социалистической политической партии «СПРАВЕДЛИВАЯ РОССИЯ – ПАТРИОТЫ – ЗА ПРАВДУ» </w:t>
            </w:r>
            <w:r w:rsidRPr="00BA66DF">
              <w:rPr>
                <w:b w:val="0"/>
                <w:szCs w:val="24"/>
              </w:rPr>
              <w:br/>
              <w:t xml:space="preserve">в Архангельской области» </w:t>
            </w:r>
            <w:r w:rsidRPr="00BA66DF">
              <w:rPr>
                <w:b w:val="0"/>
                <w:szCs w:val="24"/>
              </w:rPr>
              <w:br/>
              <w:t>по единому избирательному округу</w:t>
            </w:r>
          </w:p>
        </w:tc>
      </w:tr>
    </w:tbl>
    <w:p w:rsidR="001B3690" w:rsidRPr="00BA66DF" w:rsidRDefault="001B3690" w:rsidP="00BA66DF">
      <w:pPr>
        <w:rPr>
          <w:rFonts w:ascii="Times New Roman" w:hAnsi="Times New Roman" w:cs="Times New Roman"/>
          <w:b/>
        </w:rPr>
      </w:pPr>
    </w:p>
    <w:p w:rsidR="001B3690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>1. РУСАКОВА ГАЛИНА АНАТОЛЬЕВНА, дата рождения – 05.05.1966, место жительства -  Архангельская о</w:t>
      </w:r>
      <w:r>
        <w:rPr>
          <w:rFonts w:ascii="Times New Roman" w:hAnsi="Times New Roman" w:cs="Times New Roman"/>
          <w:sz w:val="28"/>
          <w:szCs w:val="28"/>
        </w:rPr>
        <w:t>бл., Пинежский р-н, пос. Ясный.</w:t>
      </w: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>2. ИГНАШЁВ СЕРГЕЙ АЛЕКСАНДРОВИЧ, дата рождения – 23.07.1989, место жительства -  Архангельская обл., Пинежский р-н, с. Карпогоры, член Социалистической политической партии «СПРАВЕДЛИВАЯ РОССИЯ – ПАТРИОТЫ – ЗА ПРАВДУ», член Совета местного отделения Социалистической политической партии «СПРАВЕДЛИВАЯ РОССИЯ – ПАТРИОТЫ – ЗА ПРАВДУ» в Пинежском районе Архангельской области.</w:t>
      </w: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>3. ПАРХОМЕНКО ВАЛЕРИЯ СТАНИСЛАВОВНА, дата рождения –  23.12.1998, место жительства -  Архангельская обл., Пинежский р-н, п. Междуреченский, член Социалистической политической партии «СПРАВЕДЛИВАЯ РОССИЯ – ПАТРИОТЫ – ЗА ПРАВДУ».</w:t>
      </w: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90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>4. ЕРМАКОВ АНТОН АЛЕКСАНДРОВИЧ, дата рождения –  16.06.1976, место жительства -  Архангельск</w:t>
      </w:r>
      <w:r>
        <w:rPr>
          <w:rFonts w:ascii="Times New Roman" w:hAnsi="Times New Roman" w:cs="Times New Roman"/>
          <w:sz w:val="28"/>
          <w:szCs w:val="28"/>
        </w:rPr>
        <w:t>ая обл., Пинежский р-нд. Остров.</w:t>
      </w: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 xml:space="preserve">5. РАЗУМОВА ВЕРА ВАЛЕНТИНОВНА, дата рождения – 10.01.1969, место жительства -  Архангельская </w:t>
      </w:r>
      <w:r>
        <w:rPr>
          <w:rFonts w:ascii="Times New Roman" w:hAnsi="Times New Roman" w:cs="Times New Roman"/>
          <w:sz w:val="28"/>
          <w:szCs w:val="28"/>
        </w:rPr>
        <w:t>обл., Пинежский р-н, пос. Сия</w:t>
      </w:r>
      <w:r w:rsidRPr="00BA66DF">
        <w:rPr>
          <w:rFonts w:ascii="Times New Roman" w:hAnsi="Times New Roman" w:cs="Times New Roman"/>
          <w:sz w:val="28"/>
          <w:szCs w:val="28"/>
        </w:rPr>
        <w:t>.</w:t>
      </w: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>6. БОГДАНОВ ВИКТОР ЕВГЕНЬЕВИЧ, дата рождения – 08.08.1969, место жительства -  Архангельская обл., Пинежский р-н, с. Карпогоры.</w:t>
      </w: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>7. ТОМИЛОВ ВАСИЛИЙ ПРОКОПЬЕВИЧ, дата рождения – 22.03.1960, место жительства -  Архангельская область, Пинежский район, д. Кушкопала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 xml:space="preserve">8. МЕНЬШУТКИН ПАВЕЛ ЛЕОНИДОВИЧ, дата рождения – 01.03.1968, место жительства -  </w:t>
      </w:r>
      <w:r>
        <w:rPr>
          <w:rFonts w:ascii="Times New Roman" w:hAnsi="Times New Roman" w:cs="Times New Roman"/>
          <w:sz w:val="28"/>
          <w:szCs w:val="28"/>
        </w:rPr>
        <w:t>г. Санкт-Петербург.</w:t>
      </w:r>
      <w:r w:rsidRPr="00BA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90" w:rsidRPr="00BA66DF" w:rsidRDefault="001B3690" w:rsidP="00B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90" w:rsidRDefault="001B3690" w:rsidP="00BA66DF">
      <w:pPr>
        <w:ind w:firstLine="709"/>
        <w:jc w:val="both"/>
        <w:rPr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>9. ДЕНИСОВА ЛЮБОВЬ ГЕННАДЬЕВНА, дата рождения – 20.05.1983, место жительства -  Архангельская область, Пинежский район, п. 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690" w:rsidRDefault="001B3690" w:rsidP="00BA66DF">
      <w:pPr>
        <w:ind w:firstLine="709"/>
        <w:jc w:val="both"/>
        <w:rPr>
          <w:sz w:val="28"/>
          <w:szCs w:val="28"/>
        </w:rPr>
      </w:pPr>
    </w:p>
    <w:p w:rsidR="001B3690" w:rsidRDefault="001B3690" w:rsidP="00BA66DF">
      <w:pPr>
        <w:ind w:firstLine="709"/>
        <w:jc w:val="both"/>
        <w:rPr>
          <w:sz w:val="28"/>
          <w:szCs w:val="28"/>
        </w:rPr>
      </w:pPr>
    </w:p>
    <w:p w:rsidR="001B3690" w:rsidRDefault="001B3690" w:rsidP="00BA66DF">
      <w:pPr>
        <w:ind w:firstLine="709"/>
        <w:jc w:val="both"/>
        <w:rPr>
          <w:sz w:val="28"/>
          <w:szCs w:val="28"/>
        </w:rPr>
      </w:pPr>
    </w:p>
    <w:p w:rsidR="001B3690" w:rsidRPr="00797BEA" w:rsidRDefault="001B3690" w:rsidP="00FB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690" w:rsidRPr="00214CC5" w:rsidRDefault="001B3690" w:rsidP="00DF5A5E">
      <w:pPr>
        <w:spacing w:line="288" w:lineRule="auto"/>
        <w:ind w:firstLine="709"/>
        <w:jc w:val="both"/>
      </w:pPr>
    </w:p>
    <w:sectPr w:rsidR="001B3690" w:rsidRPr="00214CC5" w:rsidSect="009C0CF9">
      <w:headerReference w:type="default" r:id="rId9"/>
      <w:footerReference w:type="default" r:id="rId10"/>
      <w:pgSz w:w="11906" w:h="16838"/>
      <w:pgMar w:top="1134" w:right="566" w:bottom="540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90" w:rsidRDefault="001B3690" w:rsidP="00C30DA4">
      <w:r>
        <w:separator/>
      </w:r>
    </w:p>
  </w:endnote>
  <w:endnote w:type="continuationSeparator" w:id="0">
    <w:p w:rsidR="001B3690" w:rsidRDefault="001B3690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90" w:rsidRDefault="001B3690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90" w:rsidRDefault="001B3690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90" w:rsidRDefault="001B3690">
      <w:r>
        <w:separator/>
      </w:r>
    </w:p>
  </w:footnote>
  <w:footnote w:type="continuationSeparator" w:id="0">
    <w:p w:rsidR="001B3690" w:rsidRDefault="001B3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90" w:rsidRDefault="001B3690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90" w:rsidRDefault="001B3690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37A72"/>
    <w:rsid w:val="00046EEB"/>
    <w:rsid w:val="00051227"/>
    <w:rsid w:val="00063D1F"/>
    <w:rsid w:val="000642CA"/>
    <w:rsid w:val="00065F0A"/>
    <w:rsid w:val="000667AB"/>
    <w:rsid w:val="000704A3"/>
    <w:rsid w:val="000763C5"/>
    <w:rsid w:val="000F0478"/>
    <w:rsid w:val="001019CA"/>
    <w:rsid w:val="00116B1D"/>
    <w:rsid w:val="00131E99"/>
    <w:rsid w:val="0013320A"/>
    <w:rsid w:val="0014206A"/>
    <w:rsid w:val="00163E15"/>
    <w:rsid w:val="001812B1"/>
    <w:rsid w:val="001850FB"/>
    <w:rsid w:val="00185F03"/>
    <w:rsid w:val="00191E35"/>
    <w:rsid w:val="00197D77"/>
    <w:rsid w:val="001A6185"/>
    <w:rsid w:val="001B362B"/>
    <w:rsid w:val="001B3690"/>
    <w:rsid w:val="001B6AF8"/>
    <w:rsid w:val="001C5B7A"/>
    <w:rsid w:val="001F0C52"/>
    <w:rsid w:val="00203DE1"/>
    <w:rsid w:val="00214CC5"/>
    <w:rsid w:val="00232BC9"/>
    <w:rsid w:val="00244768"/>
    <w:rsid w:val="002474A6"/>
    <w:rsid w:val="002474F1"/>
    <w:rsid w:val="002B1E88"/>
    <w:rsid w:val="002E1D8D"/>
    <w:rsid w:val="002F16DB"/>
    <w:rsid w:val="00316AAA"/>
    <w:rsid w:val="003179CA"/>
    <w:rsid w:val="00347797"/>
    <w:rsid w:val="00351BA8"/>
    <w:rsid w:val="0037175B"/>
    <w:rsid w:val="00385757"/>
    <w:rsid w:val="003B7FC7"/>
    <w:rsid w:val="003F150B"/>
    <w:rsid w:val="004171CC"/>
    <w:rsid w:val="004216CF"/>
    <w:rsid w:val="00430A70"/>
    <w:rsid w:val="004420B0"/>
    <w:rsid w:val="00486642"/>
    <w:rsid w:val="00497C45"/>
    <w:rsid w:val="004A2A8F"/>
    <w:rsid w:val="004D21BF"/>
    <w:rsid w:val="004D54D9"/>
    <w:rsid w:val="0051109A"/>
    <w:rsid w:val="00512C3E"/>
    <w:rsid w:val="00530E51"/>
    <w:rsid w:val="00532B4B"/>
    <w:rsid w:val="005449AF"/>
    <w:rsid w:val="005462AD"/>
    <w:rsid w:val="00563C4D"/>
    <w:rsid w:val="005A2877"/>
    <w:rsid w:val="005A6D8E"/>
    <w:rsid w:val="005B53D9"/>
    <w:rsid w:val="005F1C21"/>
    <w:rsid w:val="006035B0"/>
    <w:rsid w:val="0061227A"/>
    <w:rsid w:val="00653948"/>
    <w:rsid w:val="006C20DD"/>
    <w:rsid w:val="006D4B9F"/>
    <w:rsid w:val="00716F94"/>
    <w:rsid w:val="00753EBB"/>
    <w:rsid w:val="00784603"/>
    <w:rsid w:val="00795051"/>
    <w:rsid w:val="00797BEA"/>
    <w:rsid w:val="007B00B4"/>
    <w:rsid w:val="007B3D3D"/>
    <w:rsid w:val="007C2AD7"/>
    <w:rsid w:val="007C38A1"/>
    <w:rsid w:val="007E45ED"/>
    <w:rsid w:val="007E4AA2"/>
    <w:rsid w:val="00803FA3"/>
    <w:rsid w:val="008824CF"/>
    <w:rsid w:val="00892D1C"/>
    <w:rsid w:val="008A416C"/>
    <w:rsid w:val="008B3A64"/>
    <w:rsid w:val="008E139A"/>
    <w:rsid w:val="008E6E00"/>
    <w:rsid w:val="00906A88"/>
    <w:rsid w:val="00916603"/>
    <w:rsid w:val="0092630F"/>
    <w:rsid w:val="00935A92"/>
    <w:rsid w:val="00944A6C"/>
    <w:rsid w:val="009C0CF9"/>
    <w:rsid w:val="009E46DC"/>
    <w:rsid w:val="009E5AF1"/>
    <w:rsid w:val="00A0180A"/>
    <w:rsid w:val="00A112AA"/>
    <w:rsid w:val="00A144D6"/>
    <w:rsid w:val="00A44FEE"/>
    <w:rsid w:val="00A739BD"/>
    <w:rsid w:val="00A85534"/>
    <w:rsid w:val="00A85F1F"/>
    <w:rsid w:val="00AA1442"/>
    <w:rsid w:val="00AA210E"/>
    <w:rsid w:val="00AA2533"/>
    <w:rsid w:val="00AB442F"/>
    <w:rsid w:val="00AC7695"/>
    <w:rsid w:val="00AE1EDC"/>
    <w:rsid w:val="00B049D9"/>
    <w:rsid w:val="00B33D9A"/>
    <w:rsid w:val="00B4691B"/>
    <w:rsid w:val="00B84C97"/>
    <w:rsid w:val="00B91CA5"/>
    <w:rsid w:val="00BA66DF"/>
    <w:rsid w:val="00BB0497"/>
    <w:rsid w:val="00C0773B"/>
    <w:rsid w:val="00C10824"/>
    <w:rsid w:val="00C30DA4"/>
    <w:rsid w:val="00C701B1"/>
    <w:rsid w:val="00CA5FB3"/>
    <w:rsid w:val="00CC337E"/>
    <w:rsid w:val="00DB6467"/>
    <w:rsid w:val="00DD3CA1"/>
    <w:rsid w:val="00DE146E"/>
    <w:rsid w:val="00DF5A5E"/>
    <w:rsid w:val="00E04E94"/>
    <w:rsid w:val="00E12B23"/>
    <w:rsid w:val="00E35908"/>
    <w:rsid w:val="00E52CC8"/>
    <w:rsid w:val="00E5638C"/>
    <w:rsid w:val="00E60452"/>
    <w:rsid w:val="00E9043C"/>
    <w:rsid w:val="00E9312A"/>
    <w:rsid w:val="00EB3594"/>
    <w:rsid w:val="00ED2DF2"/>
    <w:rsid w:val="00F10BF3"/>
    <w:rsid w:val="00F125BB"/>
    <w:rsid w:val="00F911DC"/>
    <w:rsid w:val="00F95809"/>
    <w:rsid w:val="00FA2EFC"/>
    <w:rsid w:val="00FB050D"/>
    <w:rsid w:val="00FD6B28"/>
    <w:rsid w:val="00FE1E15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477</TotalTime>
  <Pages>3</Pages>
  <Words>620</Words>
  <Characters>3536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69</cp:revision>
  <cp:lastPrinted>2021-07-29T19:41:00Z</cp:lastPrinted>
  <dcterms:created xsi:type="dcterms:W3CDTF">2018-08-04T17:07:00Z</dcterms:created>
  <dcterms:modified xsi:type="dcterms:W3CDTF">2021-07-30T15:53:00Z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