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792" w:rsidRPr="00186712" w:rsidRDefault="005D6792" w:rsidP="00DD7523">
      <w:pPr>
        <w:pStyle w:val="Heading1"/>
        <w:pBdr>
          <w:bottom w:val="none" w:sz="0" w:space="0" w:color="auto"/>
        </w:pBdr>
        <w:rPr>
          <w:u w:val="single"/>
        </w:rPr>
      </w:pPr>
      <w:bookmarkStart w:id="0" w:name="bookmark2"/>
      <w:r w:rsidRPr="00186712">
        <w:t>ПИНЕЖСКАЯ ТЕРРИТОРИАЛЬНАЯ ИЗБИРАТЕЛЬНАЯ КОМИССИЯ</w:t>
      </w:r>
    </w:p>
    <w:p w:rsidR="005D6792" w:rsidRPr="00186712" w:rsidRDefault="005D6792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6792" w:rsidRPr="00186712" w:rsidRDefault="005D6792" w:rsidP="00DD7523">
      <w:pPr>
        <w:jc w:val="center"/>
        <w:rPr>
          <w:rFonts w:ascii="Times New Roman" w:hAnsi="Times New Roman" w:cs="Times New Roman"/>
          <w:b/>
          <w:spacing w:val="60"/>
          <w:sz w:val="32"/>
          <w:szCs w:val="28"/>
        </w:rPr>
      </w:pPr>
      <w:r w:rsidRPr="00186712">
        <w:rPr>
          <w:rFonts w:ascii="Times New Roman" w:hAnsi="Times New Roman" w:cs="Times New Roman"/>
          <w:b/>
          <w:spacing w:val="60"/>
          <w:sz w:val="32"/>
          <w:szCs w:val="28"/>
        </w:rPr>
        <w:t>ПОСТАНОВЛЕНИЕ</w:t>
      </w:r>
    </w:p>
    <w:p w:rsidR="005D6792" w:rsidRPr="00186712" w:rsidRDefault="005D6792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p w:rsidR="005D6792" w:rsidRPr="00186712" w:rsidRDefault="005D6792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A0"/>
      </w:tblPr>
      <w:tblGrid>
        <w:gridCol w:w="3107"/>
        <w:gridCol w:w="3107"/>
        <w:gridCol w:w="3107"/>
      </w:tblGrid>
      <w:tr w:rsidR="005D6792" w:rsidRPr="00186712" w:rsidTr="00DD7523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792" w:rsidRPr="00186712" w:rsidRDefault="005D6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186712">
                <w:rPr>
                  <w:rFonts w:ascii="Times New Roman" w:hAnsi="Times New Roman" w:cs="Times New Roman"/>
                  <w:sz w:val="28"/>
                  <w:szCs w:val="28"/>
                </w:rPr>
                <w:t>202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1</w:t>
              </w:r>
              <w:r w:rsidRPr="00186712">
                <w:rPr>
                  <w:rFonts w:ascii="Times New Roman" w:hAnsi="Times New Roman" w:cs="Times New Roman"/>
                  <w:sz w:val="28"/>
                  <w:szCs w:val="28"/>
                </w:rPr>
                <w:t xml:space="preserve"> г</w:t>
              </w:r>
            </w:smartTag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7" w:type="dxa"/>
          </w:tcPr>
          <w:p w:rsidR="005D6792" w:rsidRPr="00186712" w:rsidRDefault="005D679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792" w:rsidRPr="00186712" w:rsidRDefault="005D6792" w:rsidP="00DD7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32/314</w:t>
            </w:r>
          </w:p>
        </w:tc>
      </w:tr>
    </w:tbl>
    <w:p w:rsidR="005D6792" w:rsidRDefault="005D6792" w:rsidP="00DD7523">
      <w:pPr>
        <w:jc w:val="center"/>
        <w:rPr>
          <w:rFonts w:ascii="Times New Roman" w:hAnsi="Times New Roman" w:cs="Times New Roman"/>
          <w:b/>
          <w:color w:val="auto"/>
          <w:szCs w:val="28"/>
        </w:rPr>
      </w:pPr>
    </w:p>
    <w:p w:rsidR="005D6792" w:rsidRDefault="005D6792" w:rsidP="00DD7523">
      <w:pPr>
        <w:jc w:val="center"/>
        <w:rPr>
          <w:rFonts w:ascii="Times New Roman" w:hAnsi="Times New Roman" w:cs="Times New Roman"/>
          <w:b/>
          <w:color w:val="auto"/>
          <w:szCs w:val="28"/>
        </w:rPr>
      </w:pPr>
      <w:r w:rsidRPr="00186712">
        <w:rPr>
          <w:rFonts w:ascii="Times New Roman" w:hAnsi="Times New Roman" w:cs="Times New Roman"/>
          <w:b/>
          <w:color w:val="auto"/>
          <w:szCs w:val="28"/>
        </w:rPr>
        <w:t>с. Карпогоры</w:t>
      </w:r>
    </w:p>
    <w:p w:rsidR="005D6792" w:rsidRPr="00186712" w:rsidRDefault="005D6792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5000" w:type="pct"/>
        <w:tblCellMar>
          <w:left w:w="107" w:type="dxa"/>
          <w:right w:w="107" w:type="dxa"/>
        </w:tblCellMar>
        <w:tblLook w:val="0000"/>
      </w:tblPr>
      <w:tblGrid>
        <w:gridCol w:w="9999"/>
      </w:tblGrid>
      <w:tr w:rsidR="005D6792" w:rsidTr="004966FC">
        <w:trPr>
          <w:trHeight w:val="1710"/>
        </w:trPr>
        <w:tc>
          <w:tcPr>
            <w:tcW w:w="5000" w:type="pct"/>
          </w:tcPr>
          <w:bookmarkEnd w:id="0"/>
          <w:p w:rsidR="005D6792" w:rsidRPr="0090069C" w:rsidRDefault="005D6792" w:rsidP="004966FC">
            <w:pPr>
              <w:suppressAutoHyphens/>
              <w:jc w:val="center"/>
              <w:rPr>
                <w:rFonts w:ascii="Times New Roman" w:hAnsi="Times New Roman" w:cs="Times New Roman"/>
                <w:b/>
                <w:sz w:val="19"/>
              </w:rPr>
            </w:pPr>
            <w:r w:rsidRPr="009006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аннулировании регистрации кандидата в депутаты  </w:t>
            </w:r>
            <w:r w:rsidRPr="0090069C">
              <w:rPr>
                <w:rStyle w:val="9"/>
                <w:rFonts w:ascii="Times New Roman" w:hAnsi="Times New Roman" w:cs="Times New Roman"/>
                <w:b/>
                <w:szCs w:val="28"/>
              </w:rPr>
              <w:t xml:space="preserve">в депутаты </w:t>
            </w:r>
            <w:r w:rsidRPr="0090069C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Совета муниципального образования «Нюхченское»  Пинежского района Архангельской области пятого созыва по семимандатному избирательному округу Ильиной Екатерины Николаевны, выдвинутого  избирательным объединением «Региональное отделение Социалистической политической партии «СПРАВЕДЛИВАЯ РОССИЯ – ПАТРИОТЫ – ЗА ПРАВДУ» в Архангельской области»</w:t>
            </w:r>
          </w:p>
        </w:tc>
      </w:tr>
    </w:tbl>
    <w:p w:rsidR="005D6792" w:rsidRDefault="005D6792" w:rsidP="0090069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5D6792" w:rsidRPr="009D741D" w:rsidRDefault="005D6792" w:rsidP="0090069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На основании личного письменного заявления</w:t>
      </w:r>
      <w:r w:rsidRPr="002C42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1D7B">
        <w:rPr>
          <w:rFonts w:ascii="Times New Roman" w:hAnsi="Times New Roman" w:cs="Times New Roman"/>
          <w:sz w:val="28"/>
          <w:szCs w:val="28"/>
        </w:rPr>
        <w:t>Ильиной Екатерины Николаевны,</w:t>
      </w:r>
      <w:r w:rsidRPr="0093264C">
        <w:rPr>
          <w:rFonts w:ascii="Times New Roman" w:hAnsi="Times New Roman" w:cs="Times New Roman"/>
          <w:sz w:val="28"/>
          <w:szCs w:val="28"/>
        </w:rPr>
        <w:t xml:space="preserve"> </w:t>
      </w:r>
      <w:r w:rsidRPr="002C42B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</w:rPr>
        <w:t>уководствуясь пунктом 30 статьи 38</w:t>
      </w:r>
      <w:r w:rsidRPr="003470C3">
        <w:rPr>
          <w:rFonts w:ascii="Times New Roman" w:hAnsi="Times New Roman" w:cs="Times New Roman"/>
          <w:sz w:val="28"/>
        </w:rPr>
        <w:t xml:space="preserve"> Федерального закона «Об основных гарантиях избирательных прав и права на участие в референдуме граждан </w:t>
      </w:r>
      <w:r>
        <w:rPr>
          <w:rFonts w:ascii="Times New Roman" w:hAnsi="Times New Roman" w:cs="Times New Roman"/>
          <w:sz w:val="28"/>
        </w:rPr>
        <w:t>Российской Федерации», статьей 47</w:t>
      </w:r>
      <w:r w:rsidRPr="003470C3">
        <w:rPr>
          <w:rFonts w:ascii="Times New Roman" w:hAnsi="Times New Roman" w:cs="Times New Roman"/>
          <w:sz w:val="28"/>
        </w:rPr>
        <w:t xml:space="preserve"> областного закона </w:t>
      </w:r>
      <w:r w:rsidRPr="009D741D">
        <w:rPr>
          <w:rFonts w:ascii="Times New Roman" w:hAnsi="Times New Roman" w:cs="Times New Roman"/>
          <w:sz w:val="28"/>
          <w:szCs w:val="28"/>
        </w:rPr>
        <w:t xml:space="preserve">«О выборах в органы местного самоуправления в Архангельской области», Пинежская территориальная избирательная комиссия </w:t>
      </w:r>
      <w:r w:rsidRPr="009D741D">
        <w:rPr>
          <w:rStyle w:val="213pt"/>
          <w:sz w:val="28"/>
          <w:szCs w:val="28"/>
        </w:rPr>
        <w:t>постановляет</w:t>
      </w:r>
      <w:r w:rsidRPr="009D741D">
        <w:rPr>
          <w:rFonts w:ascii="Times New Roman" w:hAnsi="Times New Roman" w:cs="Times New Roman"/>
          <w:sz w:val="28"/>
          <w:szCs w:val="28"/>
        </w:rPr>
        <w:t>:</w:t>
      </w:r>
    </w:p>
    <w:p w:rsidR="005D6792" w:rsidRPr="0090069C" w:rsidRDefault="005D6792" w:rsidP="0090069C">
      <w:pPr>
        <w:pStyle w:val="NormalWeb"/>
        <w:spacing w:beforeAutospacing="0" w:afterAutospacing="0" w:line="360" w:lineRule="auto"/>
        <w:ind w:firstLine="851"/>
        <w:jc w:val="both"/>
        <w:rPr>
          <w:sz w:val="28"/>
          <w:szCs w:val="28"/>
        </w:rPr>
      </w:pPr>
      <w:r w:rsidRPr="003470C3">
        <w:rPr>
          <w:sz w:val="28"/>
          <w:szCs w:val="28"/>
        </w:rPr>
        <w:t>1</w:t>
      </w:r>
      <w:r w:rsidRPr="0098310E">
        <w:rPr>
          <w:sz w:val="28"/>
          <w:szCs w:val="28"/>
        </w:rPr>
        <w:t xml:space="preserve">. Аннулировать регистрацию кандидата в депутаты  </w:t>
      </w:r>
      <w:r w:rsidRPr="0090069C">
        <w:rPr>
          <w:sz w:val="28"/>
          <w:szCs w:val="28"/>
        </w:rPr>
        <w:t>муниципального Совета муниципального образования «Нюхченское»  Пинежского района Архангельской области пятого созыва по семимандатному избирательному округу</w:t>
      </w:r>
      <w:r w:rsidRPr="0090069C">
        <w:rPr>
          <w:bCs/>
          <w:sz w:val="28"/>
          <w:szCs w:val="28"/>
        </w:rPr>
        <w:t xml:space="preserve"> </w:t>
      </w:r>
      <w:r w:rsidRPr="0090069C">
        <w:rPr>
          <w:sz w:val="28"/>
          <w:szCs w:val="28"/>
        </w:rPr>
        <w:t>Ильиной Екатерины Николаевны, выдвинуто</w:t>
      </w:r>
      <w:r>
        <w:rPr>
          <w:sz w:val="28"/>
          <w:szCs w:val="28"/>
        </w:rPr>
        <w:t>й</w:t>
      </w:r>
      <w:r w:rsidRPr="0090069C">
        <w:rPr>
          <w:sz w:val="28"/>
          <w:szCs w:val="28"/>
        </w:rPr>
        <w:t xml:space="preserve">  избирательным объединением «Региональное отделение Социалистической политической партии «СПРАВЕДЛИВАЯ РОССИЯ – ПАТРИОТЫ – ЗА ПРАВДУ» в Архангельской области».</w:t>
      </w:r>
    </w:p>
    <w:p w:rsidR="005D6792" w:rsidRDefault="005D6792" w:rsidP="0090069C">
      <w:pPr>
        <w:pStyle w:val="NormalWeb"/>
        <w:spacing w:beforeAutospacing="0" w:afterAutospacing="0" w:line="360" w:lineRule="auto"/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90069C">
        <w:rPr>
          <w:sz w:val="28"/>
          <w:szCs w:val="28"/>
        </w:rPr>
        <w:t>Ильиной Екатерин</w:t>
      </w:r>
      <w:r>
        <w:rPr>
          <w:sz w:val="28"/>
          <w:szCs w:val="28"/>
        </w:rPr>
        <w:t xml:space="preserve">е Николаевне сдать в Пинежскую территориальную избирательную комиссию удостоверение зарегистрированного кандидата в депутаты </w:t>
      </w:r>
      <w:r w:rsidRPr="0090069C">
        <w:rPr>
          <w:sz w:val="28"/>
          <w:szCs w:val="28"/>
        </w:rPr>
        <w:t>муниципального Совета муниципального образования «Нюхченское»  Пинежского района Архангельской области пятого созыва по семимандатному избирательному округу</w:t>
      </w:r>
      <w:r>
        <w:rPr>
          <w:sz w:val="28"/>
          <w:szCs w:val="28"/>
        </w:rPr>
        <w:t>.</w:t>
      </w:r>
    </w:p>
    <w:p w:rsidR="005D6792" w:rsidRPr="0098310E" w:rsidRDefault="005D6792" w:rsidP="0090069C">
      <w:pPr>
        <w:pStyle w:val="NormalWeb"/>
        <w:spacing w:beforeAutospacing="0" w:afterAutospacing="0" w:line="360" w:lineRule="auto"/>
        <w:ind w:firstLine="851"/>
        <w:jc w:val="both"/>
        <w:rPr>
          <w:bCs/>
          <w:sz w:val="28"/>
          <w:szCs w:val="28"/>
        </w:rPr>
      </w:pPr>
    </w:p>
    <w:p w:rsidR="005D6792" w:rsidRPr="003470C3" w:rsidRDefault="005D6792" w:rsidP="0090069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3470C3">
        <w:rPr>
          <w:rFonts w:ascii="Times New Roman" w:hAnsi="Times New Roman" w:cs="Times New Roman"/>
          <w:sz w:val="28"/>
        </w:rPr>
        <w:t>. </w:t>
      </w:r>
      <w:r w:rsidRPr="0098310E">
        <w:rPr>
          <w:rFonts w:ascii="Times New Roman" w:hAnsi="Times New Roman" w:cs="Times New Roman"/>
          <w:sz w:val="28"/>
          <w:szCs w:val="28"/>
        </w:rPr>
        <w:t xml:space="preserve">Направить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Pr="0098310E">
        <w:rPr>
          <w:rFonts w:ascii="Times New Roman" w:hAnsi="Times New Roman" w:cs="Times New Roman"/>
          <w:sz w:val="28"/>
          <w:szCs w:val="28"/>
        </w:rPr>
        <w:t>для опубликования в газету «Пинежье» и разместить в сети Интернет на странице Пинежской ТИК сайта Администрации МО «Пинежский район» Архангельской области</w:t>
      </w:r>
      <w:r w:rsidRPr="003470C3">
        <w:rPr>
          <w:rFonts w:ascii="Times New Roman" w:hAnsi="Times New Roman" w:cs="Times New Roman"/>
          <w:sz w:val="28"/>
        </w:rPr>
        <w:t>.</w:t>
      </w:r>
    </w:p>
    <w:p w:rsidR="005D6792" w:rsidRDefault="005D6792" w:rsidP="007047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6792" w:rsidRDefault="005D6792" w:rsidP="007047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6792" w:rsidRDefault="005D6792" w:rsidP="007047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6792" w:rsidRPr="0070473C" w:rsidRDefault="005D6792" w:rsidP="0070473C">
      <w:pPr>
        <w:jc w:val="both"/>
        <w:rPr>
          <w:rFonts w:ascii="Times New Roman" w:hAnsi="Times New Roman" w:cs="Times New Roman"/>
          <w:sz w:val="28"/>
          <w:szCs w:val="28"/>
        </w:rPr>
      </w:pPr>
      <w:r w:rsidRPr="0070473C">
        <w:rPr>
          <w:rFonts w:ascii="Times New Roman" w:hAnsi="Times New Roman" w:cs="Times New Roman"/>
          <w:sz w:val="28"/>
          <w:szCs w:val="28"/>
        </w:rPr>
        <w:t>Председатель  комиссии                                                                      А.Н. Телицын</w:t>
      </w:r>
    </w:p>
    <w:p w:rsidR="005D6792" w:rsidRPr="0070473C" w:rsidRDefault="005D6792" w:rsidP="0070473C">
      <w:pPr>
        <w:jc w:val="both"/>
        <w:rPr>
          <w:rFonts w:ascii="Times New Roman" w:hAnsi="Times New Roman" w:cs="Times New Roman"/>
          <w:sz w:val="28"/>
          <w:szCs w:val="28"/>
        </w:rPr>
      </w:pPr>
      <w:r w:rsidRPr="0070473C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5D6792" w:rsidRPr="0090069C" w:rsidRDefault="005D6792" w:rsidP="0090069C">
      <w:pPr>
        <w:jc w:val="both"/>
        <w:rPr>
          <w:rFonts w:ascii="Times New Roman" w:hAnsi="Times New Roman" w:cs="Times New Roman"/>
          <w:sz w:val="28"/>
          <w:szCs w:val="28"/>
        </w:rPr>
      </w:pPr>
      <w:r w:rsidRPr="0070473C">
        <w:rPr>
          <w:rFonts w:ascii="Times New Roman" w:hAnsi="Times New Roman" w:cs="Times New Roman"/>
          <w:sz w:val="28"/>
          <w:szCs w:val="28"/>
        </w:rPr>
        <w:t>Секретарь  комиссии                                                                             А.И. Широкая</w:t>
      </w:r>
    </w:p>
    <w:sectPr w:rsidR="005D6792" w:rsidRPr="0090069C" w:rsidSect="0090069C">
      <w:pgSz w:w="11900" w:h="16840"/>
      <w:pgMar w:top="1085" w:right="811" w:bottom="904" w:left="130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792" w:rsidRDefault="005D6792" w:rsidP="00E11934">
      <w:r>
        <w:separator/>
      </w:r>
    </w:p>
  </w:endnote>
  <w:endnote w:type="continuationSeparator" w:id="0">
    <w:p w:rsidR="005D6792" w:rsidRDefault="005D6792" w:rsidP="00E11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792" w:rsidRDefault="005D6792"/>
  </w:footnote>
  <w:footnote w:type="continuationSeparator" w:id="0">
    <w:p w:rsidR="005D6792" w:rsidRDefault="005D679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844E6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8AA43C0"/>
    <w:multiLevelType w:val="multilevel"/>
    <w:tmpl w:val="B3FEB7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6620B93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3CFF4FF1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54BD1439"/>
    <w:multiLevelType w:val="hybridMultilevel"/>
    <w:tmpl w:val="2C400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934"/>
    <w:rsid w:val="00003189"/>
    <w:rsid w:val="00007227"/>
    <w:rsid w:val="00014875"/>
    <w:rsid w:val="00024F9A"/>
    <w:rsid w:val="00034D0D"/>
    <w:rsid w:val="00036573"/>
    <w:rsid w:val="0004024D"/>
    <w:rsid w:val="000405D0"/>
    <w:rsid w:val="00064D7F"/>
    <w:rsid w:val="000704A3"/>
    <w:rsid w:val="0009535C"/>
    <w:rsid w:val="00095EFA"/>
    <w:rsid w:val="000B4C1B"/>
    <w:rsid w:val="000C0023"/>
    <w:rsid w:val="000C39F3"/>
    <w:rsid w:val="000C3E99"/>
    <w:rsid w:val="000D2FD4"/>
    <w:rsid w:val="000D4F01"/>
    <w:rsid w:val="000D53F3"/>
    <w:rsid w:val="000E0093"/>
    <w:rsid w:val="000E40E1"/>
    <w:rsid w:val="000F2764"/>
    <w:rsid w:val="00107881"/>
    <w:rsid w:val="001140EF"/>
    <w:rsid w:val="00115EAE"/>
    <w:rsid w:val="001173E1"/>
    <w:rsid w:val="001278A5"/>
    <w:rsid w:val="00133674"/>
    <w:rsid w:val="001359AF"/>
    <w:rsid w:val="00141197"/>
    <w:rsid w:val="00142B68"/>
    <w:rsid w:val="00147308"/>
    <w:rsid w:val="0015094C"/>
    <w:rsid w:val="0015268B"/>
    <w:rsid w:val="00186712"/>
    <w:rsid w:val="00191D7B"/>
    <w:rsid w:val="001B09EB"/>
    <w:rsid w:val="001D495D"/>
    <w:rsid w:val="001E4324"/>
    <w:rsid w:val="001E4865"/>
    <w:rsid w:val="001E7CEB"/>
    <w:rsid w:val="001F0E8F"/>
    <w:rsid w:val="00202F58"/>
    <w:rsid w:val="00203CE4"/>
    <w:rsid w:val="00215835"/>
    <w:rsid w:val="00221520"/>
    <w:rsid w:val="00223017"/>
    <w:rsid w:val="002270B1"/>
    <w:rsid w:val="002314B1"/>
    <w:rsid w:val="002370A7"/>
    <w:rsid w:val="00255E77"/>
    <w:rsid w:val="00257F79"/>
    <w:rsid w:val="002869F7"/>
    <w:rsid w:val="00294B64"/>
    <w:rsid w:val="002A15A3"/>
    <w:rsid w:val="002A5D00"/>
    <w:rsid w:val="002A75BD"/>
    <w:rsid w:val="002B2970"/>
    <w:rsid w:val="002B340F"/>
    <w:rsid w:val="002C09AE"/>
    <w:rsid w:val="002C42B6"/>
    <w:rsid w:val="002D1878"/>
    <w:rsid w:val="002D289C"/>
    <w:rsid w:val="002D3E54"/>
    <w:rsid w:val="002D513E"/>
    <w:rsid w:val="002F2A4A"/>
    <w:rsid w:val="002F49B9"/>
    <w:rsid w:val="00306200"/>
    <w:rsid w:val="0031329D"/>
    <w:rsid w:val="00316976"/>
    <w:rsid w:val="00327A9B"/>
    <w:rsid w:val="00331D97"/>
    <w:rsid w:val="00333A8C"/>
    <w:rsid w:val="00342DF4"/>
    <w:rsid w:val="003470C3"/>
    <w:rsid w:val="003501E4"/>
    <w:rsid w:val="003554C1"/>
    <w:rsid w:val="00366970"/>
    <w:rsid w:val="00372BC5"/>
    <w:rsid w:val="0037566B"/>
    <w:rsid w:val="00376C65"/>
    <w:rsid w:val="00390853"/>
    <w:rsid w:val="00393283"/>
    <w:rsid w:val="00395FD3"/>
    <w:rsid w:val="003A0AE5"/>
    <w:rsid w:val="003B1D31"/>
    <w:rsid w:val="003C2AD1"/>
    <w:rsid w:val="003C3C68"/>
    <w:rsid w:val="003C3EE4"/>
    <w:rsid w:val="003D2B21"/>
    <w:rsid w:val="003F59FD"/>
    <w:rsid w:val="00403FB8"/>
    <w:rsid w:val="004268DE"/>
    <w:rsid w:val="004270E0"/>
    <w:rsid w:val="0044442E"/>
    <w:rsid w:val="00452FD2"/>
    <w:rsid w:val="004552B4"/>
    <w:rsid w:val="0046793B"/>
    <w:rsid w:val="004966FC"/>
    <w:rsid w:val="004A5105"/>
    <w:rsid w:val="004B176D"/>
    <w:rsid w:val="004B25A9"/>
    <w:rsid w:val="004C050C"/>
    <w:rsid w:val="004D2E50"/>
    <w:rsid w:val="004D3F20"/>
    <w:rsid w:val="004D3FF6"/>
    <w:rsid w:val="004D4353"/>
    <w:rsid w:val="004D4728"/>
    <w:rsid w:val="004F319A"/>
    <w:rsid w:val="004F4269"/>
    <w:rsid w:val="00511FE4"/>
    <w:rsid w:val="005141FC"/>
    <w:rsid w:val="005237EE"/>
    <w:rsid w:val="00534536"/>
    <w:rsid w:val="00535F50"/>
    <w:rsid w:val="00536A7C"/>
    <w:rsid w:val="00550FB9"/>
    <w:rsid w:val="00561754"/>
    <w:rsid w:val="005725FA"/>
    <w:rsid w:val="005814DF"/>
    <w:rsid w:val="005926A1"/>
    <w:rsid w:val="00596B3B"/>
    <w:rsid w:val="00597DE9"/>
    <w:rsid w:val="005A088E"/>
    <w:rsid w:val="005B3584"/>
    <w:rsid w:val="005D560E"/>
    <w:rsid w:val="005D6792"/>
    <w:rsid w:val="005F1FB6"/>
    <w:rsid w:val="005F371A"/>
    <w:rsid w:val="00604AA4"/>
    <w:rsid w:val="0060591D"/>
    <w:rsid w:val="006124E0"/>
    <w:rsid w:val="00614731"/>
    <w:rsid w:val="00615DEE"/>
    <w:rsid w:val="006244FE"/>
    <w:rsid w:val="00630116"/>
    <w:rsid w:val="00630F01"/>
    <w:rsid w:val="00654197"/>
    <w:rsid w:val="00655D25"/>
    <w:rsid w:val="0065620E"/>
    <w:rsid w:val="00660323"/>
    <w:rsid w:val="0066217E"/>
    <w:rsid w:val="00662A58"/>
    <w:rsid w:val="006647D2"/>
    <w:rsid w:val="00681E77"/>
    <w:rsid w:val="00684A0D"/>
    <w:rsid w:val="006A24CF"/>
    <w:rsid w:val="006A46AA"/>
    <w:rsid w:val="006B1B7D"/>
    <w:rsid w:val="006C3801"/>
    <w:rsid w:val="006C4867"/>
    <w:rsid w:val="006C5443"/>
    <w:rsid w:val="006D4CBF"/>
    <w:rsid w:val="006E4813"/>
    <w:rsid w:val="00701390"/>
    <w:rsid w:val="0070473C"/>
    <w:rsid w:val="00732D03"/>
    <w:rsid w:val="00740D56"/>
    <w:rsid w:val="007538B6"/>
    <w:rsid w:val="00756BC5"/>
    <w:rsid w:val="00765F03"/>
    <w:rsid w:val="00766C72"/>
    <w:rsid w:val="007827D5"/>
    <w:rsid w:val="0078467F"/>
    <w:rsid w:val="00786D7C"/>
    <w:rsid w:val="00787275"/>
    <w:rsid w:val="007A09CE"/>
    <w:rsid w:val="007A4530"/>
    <w:rsid w:val="007A4738"/>
    <w:rsid w:val="007B21F5"/>
    <w:rsid w:val="007B56CC"/>
    <w:rsid w:val="007C06F0"/>
    <w:rsid w:val="007D2F70"/>
    <w:rsid w:val="007D3A01"/>
    <w:rsid w:val="007E767C"/>
    <w:rsid w:val="007F017A"/>
    <w:rsid w:val="007F1C42"/>
    <w:rsid w:val="008112EA"/>
    <w:rsid w:val="0081211D"/>
    <w:rsid w:val="00815A53"/>
    <w:rsid w:val="008266F3"/>
    <w:rsid w:val="00830111"/>
    <w:rsid w:val="008313F8"/>
    <w:rsid w:val="0083656B"/>
    <w:rsid w:val="00847EF0"/>
    <w:rsid w:val="00847FA5"/>
    <w:rsid w:val="00850087"/>
    <w:rsid w:val="00850BBD"/>
    <w:rsid w:val="0085328B"/>
    <w:rsid w:val="00856185"/>
    <w:rsid w:val="00865CA6"/>
    <w:rsid w:val="00866216"/>
    <w:rsid w:val="008670FE"/>
    <w:rsid w:val="008905B5"/>
    <w:rsid w:val="00893A82"/>
    <w:rsid w:val="00893D55"/>
    <w:rsid w:val="008C63DE"/>
    <w:rsid w:val="008D7916"/>
    <w:rsid w:val="008E2BE8"/>
    <w:rsid w:val="0090069C"/>
    <w:rsid w:val="00901472"/>
    <w:rsid w:val="0093240D"/>
    <w:rsid w:val="0093264C"/>
    <w:rsid w:val="0094707A"/>
    <w:rsid w:val="00953AE1"/>
    <w:rsid w:val="0095776E"/>
    <w:rsid w:val="00971AD5"/>
    <w:rsid w:val="0097647E"/>
    <w:rsid w:val="00976740"/>
    <w:rsid w:val="00982822"/>
    <w:rsid w:val="0098310E"/>
    <w:rsid w:val="009855D0"/>
    <w:rsid w:val="00986CB9"/>
    <w:rsid w:val="00994A08"/>
    <w:rsid w:val="00994F5B"/>
    <w:rsid w:val="00995655"/>
    <w:rsid w:val="009A305E"/>
    <w:rsid w:val="009B44DF"/>
    <w:rsid w:val="009C10F2"/>
    <w:rsid w:val="009D3B28"/>
    <w:rsid w:val="009D741D"/>
    <w:rsid w:val="009E1C12"/>
    <w:rsid w:val="009E7C94"/>
    <w:rsid w:val="009F0045"/>
    <w:rsid w:val="009F1A24"/>
    <w:rsid w:val="00A11589"/>
    <w:rsid w:val="00A170C9"/>
    <w:rsid w:val="00A345D1"/>
    <w:rsid w:val="00A466B7"/>
    <w:rsid w:val="00A64E13"/>
    <w:rsid w:val="00A66692"/>
    <w:rsid w:val="00A67C5B"/>
    <w:rsid w:val="00A832B1"/>
    <w:rsid w:val="00A95B94"/>
    <w:rsid w:val="00AA15ED"/>
    <w:rsid w:val="00AB442F"/>
    <w:rsid w:val="00AF12F6"/>
    <w:rsid w:val="00AF5E66"/>
    <w:rsid w:val="00B039A7"/>
    <w:rsid w:val="00B05266"/>
    <w:rsid w:val="00B16382"/>
    <w:rsid w:val="00B22534"/>
    <w:rsid w:val="00B26DF2"/>
    <w:rsid w:val="00B35037"/>
    <w:rsid w:val="00B364D8"/>
    <w:rsid w:val="00B6662C"/>
    <w:rsid w:val="00B73363"/>
    <w:rsid w:val="00B8095D"/>
    <w:rsid w:val="00B818AC"/>
    <w:rsid w:val="00B81D0F"/>
    <w:rsid w:val="00B86891"/>
    <w:rsid w:val="00B9124B"/>
    <w:rsid w:val="00BA1203"/>
    <w:rsid w:val="00BE2DDA"/>
    <w:rsid w:val="00BE4AE7"/>
    <w:rsid w:val="00BF768F"/>
    <w:rsid w:val="00C06F2E"/>
    <w:rsid w:val="00C161BD"/>
    <w:rsid w:val="00C239FB"/>
    <w:rsid w:val="00C316E7"/>
    <w:rsid w:val="00C37F7E"/>
    <w:rsid w:val="00C4346E"/>
    <w:rsid w:val="00C551F9"/>
    <w:rsid w:val="00C57CBF"/>
    <w:rsid w:val="00C605E2"/>
    <w:rsid w:val="00C7671B"/>
    <w:rsid w:val="00C76946"/>
    <w:rsid w:val="00C77FC4"/>
    <w:rsid w:val="00C943AE"/>
    <w:rsid w:val="00C9556D"/>
    <w:rsid w:val="00CA09E3"/>
    <w:rsid w:val="00CA1317"/>
    <w:rsid w:val="00CA2A4E"/>
    <w:rsid w:val="00CB7F92"/>
    <w:rsid w:val="00CC6017"/>
    <w:rsid w:val="00CE2A5C"/>
    <w:rsid w:val="00CE792D"/>
    <w:rsid w:val="00CF29B8"/>
    <w:rsid w:val="00CF37F2"/>
    <w:rsid w:val="00D1592E"/>
    <w:rsid w:val="00D22AF7"/>
    <w:rsid w:val="00D54D4D"/>
    <w:rsid w:val="00D57DB2"/>
    <w:rsid w:val="00D744FA"/>
    <w:rsid w:val="00D778DC"/>
    <w:rsid w:val="00DA5D1A"/>
    <w:rsid w:val="00DA6DA3"/>
    <w:rsid w:val="00DD7523"/>
    <w:rsid w:val="00DE75D8"/>
    <w:rsid w:val="00DF3708"/>
    <w:rsid w:val="00E00DAB"/>
    <w:rsid w:val="00E11934"/>
    <w:rsid w:val="00E1739A"/>
    <w:rsid w:val="00E30667"/>
    <w:rsid w:val="00E313CA"/>
    <w:rsid w:val="00E325F6"/>
    <w:rsid w:val="00E407DD"/>
    <w:rsid w:val="00E436A6"/>
    <w:rsid w:val="00E5109E"/>
    <w:rsid w:val="00E5625B"/>
    <w:rsid w:val="00E56448"/>
    <w:rsid w:val="00E9224F"/>
    <w:rsid w:val="00EB2ADE"/>
    <w:rsid w:val="00EB2BA1"/>
    <w:rsid w:val="00EB46CD"/>
    <w:rsid w:val="00EB5CD6"/>
    <w:rsid w:val="00ED2B99"/>
    <w:rsid w:val="00EF7691"/>
    <w:rsid w:val="00F2264F"/>
    <w:rsid w:val="00F32E68"/>
    <w:rsid w:val="00F43089"/>
    <w:rsid w:val="00F47526"/>
    <w:rsid w:val="00F55F1D"/>
    <w:rsid w:val="00F609EB"/>
    <w:rsid w:val="00F771F1"/>
    <w:rsid w:val="00F836D5"/>
    <w:rsid w:val="00F87D43"/>
    <w:rsid w:val="00F925D8"/>
    <w:rsid w:val="00FA42CD"/>
    <w:rsid w:val="00FA5335"/>
    <w:rsid w:val="00FB2096"/>
    <w:rsid w:val="00FC05A2"/>
    <w:rsid w:val="00FD007A"/>
    <w:rsid w:val="00FF0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934"/>
    <w:pPr>
      <w:widowControl w:val="0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D7523"/>
    <w:pPr>
      <w:keepNext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 w:cs="Times New Roman"/>
      <w:b/>
      <w:color w:val="auto"/>
      <w:spacing w:val="-22"/>
      <w:kern w:val="6"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470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1"/>
    <w:uiPriority w:val="99"/>
    <w:qFormat/>
    <w:locked/>
    <w:rsid w:val="00A170C9"/>
    <w:pPr>
      <w:spacing w:before="240" w:after="60"/>
      <w:outlineLvl w:val="4"/>
    </w:pPr>
    <w:rPr>
      <w:rFonts w:cs="Times New Roman"/>
      <w:b/>
      <w:i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7523"/>
    <w:rPr>
      <w:rFonts w:ascii="Times New Roman" w:hAnsi="Times New Roman" w:cs="Times New Roman"/>
      <w:b/>
      <w:spacing w:val="-22"/>
      <w:kern w:val="6"/>
      <w:sz w:val="20"/>
      <w:szCs w:val="20"/>
      <w:shd w:val="clear" w:color="auto" w:fill="FFFFFF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8095D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F49B9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styleId="Hyperlink">
    <w:name w:val="Hyperlink"/>
    <w:basedOn w:val="DefaultParagraphFont"/>
    <w:uiPriority w:val="99"/>
    <w:rsid w:val="00E11934"/>
    <w:rPr>
      <w:rFonts w:cs="Times New Roman"/>
      <w:color w:val="0066CC"/>
      <w:u w:val="single"/>
    </w:rPr>
  </w:style>
  <w:style w:type="character" w:customStyle="1" w:styleId="2Exact">
    <w:name w:val="Основной текст (2) Exact"/>
    <w:basedOn w:val="DefaultParagraphFont"/>
    <w:uiPriority w:val="99"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E11934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uiPriority w:val="99"/>
    <w:rsid w:val="00E11934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20">
    <w:name w:val="Основной текст (2)"/>
    <w:basedOn w:val="Normal"/>
    <w:link w:val="2"/>
    <w:uiPriority w:val="99"/>
    <w:rsid w:val="00E11934"/>
    <w:pPr>
      <w:shd w:val="clear" w:color="auto" w:fill="FFFFFF"/>
      <w:spacing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Normal"/>
    <w:link w:val="1"/>
    <w:uiPriority w:val="99"/>
    <w:rsid w:val="00E11934"/>
    <w:pPr>
      <w:shd w:val="clear" w:color="auto" w:fill="FFFFFF"/>
      <w:spacing w:after="72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99"/>
    <w:locked/>
    <w:rsid w:val="00D22AF7"/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DD7523"/>
    <w:pPr>
      <w:widowControl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D7523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D7523"/>
    <w:rPr>
      <w:rFonts w:cs="Times New Roman"/>
      <w:vertAlign w:val="superscript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66217E"/>
    <w:rPr>
      <w:rFonts w:cs="Times New Roman"/>
      <w:sz w:val="26"/>
      <w:szCs w:val="26"/>
      <w:lang w:bidi="ar-SA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66217E"/>
    <w:rPr>
      <w:rFonts w:cs="Times New Roman"/>
      <w:b/>
      <w:bCs/>
      <w:sz w:val="26"/>
      <w:szCs w:val="26"/>
      <w:lang w:bidi="ar-SA"/>
    </w:rPr>
  </w:style>
  <w:style w:type="character" w:customStyle="1" w:styleId="41">
    <w:name w:val="Основной текст (4) + Полужирный"/>
    <w:basedOn w:val="4"/>
    <w:uiPriority w:val="99"/>
    <w:rsid w:val="0066217E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40">
    <w:name w:val="Основной текст (4)"/>
    <w:basedOn w:val="Normal"/>
    <w:link w:val="4"/>
    <w:uiPriority w:val="99"/>
    <w:rsid w:val="0066217E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6"/>
      <w:szCs w:val="26"/>
    </w:rPr>
  </w:style>
  <w:style w:type="paragraph" w:customStyle="1" w:styleId="50">
    <w:name w:val="Основной текст (5)"/>
    <w:basedOn w:val="Normal"/>
    <w:link w:val="5"/>
    <w:uiPriority w:val="99"/>
    <w:rsid w:val="0066217E"/>
    <w:pPr>
      <w:shd w:val="clear" w:color="auto" w:fill="FFFFFF"/>
      <w:spacing w:before="420" w:line="322" w:lineRule="exact"/>
      <w:jc w:val="center"/>
    </w:pPr>
    <w:rPr>
      <w:rFonts w:ascii="Times New Roman" w:hAnsi="Times New Roman" w:cs="Times New Roman"/>
      <w:b/>
      <w:bCs/>
      <w:noProof/>
      <w:color w:val="auto"/>
      <w:sz w:val="26"/>
      <w:szCs w:val="26"/>
    </w:rPr>
  </w:style>
  <w:style w:type="paragraph" w:customStyle="1" w:styleId="a">
    <w:name w:val="Документ ИКСО"/>
    <w:basedOn w:val="Normal"/>
    <w:uiPriority w:val="99"/>
    <w:rsid w:val="005814DF"/>
    <w:pPr>
      <w:widowControl/>
      <w:spacing w:before="120" w:line="360" w:lineRule="auto"/>
      <w:ind w:firstLine="709"/>
      <w:jc w:val="both"/>
    </w:pPr>
    <w:rPr>
      <w:rFonts w:ascii="Times New Roman CYR" w:hAnsi="Times New Roman CYR" w:cs="Times New Roman"/>
      <w:color w:val="auto"/>
      <w:sz w:val="28"/>
      <w:szCs w:val="28"/>
    </w:rPr>
  </w:style>
  <w:style w:type="paragraph" w:customStyle="1" w:styleId="14-15">
    <w:name w:val="14-15"/>
    <w:basedOn w:val="Normal"/>
    <w:uiPriority w:val="99"/>
    <w:rsid w:val="00186712"/>
    <w:pPr>
      <w:widowControl/>
      <w:spacing w:line="360" w:lineRule="auto"/>
      <w:ind w:firstLine="709"/>
      <w:jc w:val="both"/>
    </w:pPr>
    <w:rPr>
      <w:rFonts w:ascii="Times New Roman" w:hAnsi="Times New Roman" w:cs="Times New Roman"/>
      <w:color w:val="auto"/>
      <w:sz w:val="28"/>
    </w:rPr>
  </w:style>
  <w:style w:type="paragraph" w:styleId="BodyText2">
    <w:name w:val="Body Text 2"/>
    <w:basedOn w:val="Normal"/>
    <w:link w:val="BodyText2Char"/>
    <w:uiPriority w:val="99"/>
    <w:rsid w:val="002314B1"/>
    <w:pPr>
      <w:shd w:val="clear" w:color="auto" w:fill="FFFFFF"/>
      <w:overflowPunct w:val="0"/>
      <w:autoSpaceDE w:val="0"/>
      <w:autoSpaceDN w:val="0"/>
      <w:adjustRightInd w:val="0"/>
      <w:ind w:firstLine="709"/>
      <w:jc w:val="center"/>
    </w:pPr>
    <w:rPr>
      <w:rFonts w:ascii="Times New Roman" w:hAnsi="Times New Roman" w:cs="Times New Roman"/>
      <w:b/>
      <w:color w:val="auto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314B1"/>
    <w:rPr>
      <w:rFonts w:eastAsia="Arial Unicode MS" w:cs="Times New Roman"/>
      <w:b/>
      <w:sz w:val="22"/>
      <w:lang w:val="ru-RU" w:eastAsia="ru-RU" w:bidi="ar-SA"/>
    </w:rPr>
  </w:style>
  <w:style w:type="paragraph" w:styleId="BodyTextIndent">
    <w:name w:val="Body Text Indent"/>
    <w:basedOn w:val="Normal"/>
    <w:link w:val="BodyTextIndentChar1"/>
    <w:uiPriority w:val="99"/>
    <w:rsid w:val="002314B1"/>
    <w:pPr>
      <w:widowControl/>
      <w:suppressAutoHyphens/>
      <w:spacing w:after="120"/>
      <w:ind w:left="283"/>
    </w:pPr>
    <w:rPr>
      <w:rFonts w:ascii="Times New Roman" w:hAnsi="Times New Roman" w:cs="Times New Roman"/>
      <w:color w:val="auto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03189"/>
    <w:rPr>
      <w:rFonts w:cs="Times New Roman"/>
      <w:color w:val="000000"/>
      <w:sz w:val="24"/>
      <w:szCs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2314B1"/>
    <w:rPr>
      <w:rFonts w:eastAsia="Arial Unicode MS" w:cs="Times New Roman"/>
      <w:sz w:val="24"/>
      <w:szCs w:val="24"/>
      <w:lang w:val="ru-RU" w:eastAsia="ar-SA" w:bidi="ar-SA"/>
    </w:rPr>
  </w:style>
  <w:style w:type="character" w:customStyle="1" w:styleId="Heading5Char1">
    <w:name w:val="Heading 5 Char1"/>
    <w:link w:val="Heading5"/>
    <w:uiPriority w:val="99"/>
    <w:locked/>
    <w:rsid w:val="00A170C9"/>
    <w:rPr>
      <w:rFonts w:ascii="Arial Unicode MS" w:eastAsia="Arial Unicode MS" w:hAnsi="Arial Unicode MS"/>
      <w:b/>
      <w:i/>
      <w:color w:val="000000"/>
      <w:sz w:val="26"/>
      <w:lang w:val="ru-RU" w:eastAsia="ru-RU"/>
    </w:rPr>
  </w:style>
  <w:style w:type="character" w:customStyle="1" w:styleId="Absatz-Standardschriftart">
    <w:name w:val="Absatz-Standardschriftart"/>
    <w:uiPriority w:val="99"/>
    <w:rsid w:val="00B818AC"/>
  </w:style>
  <w:style w:type="paragraph" w:customStyle="1" w:styleId="410">
    <w:name w:val="Основной текст (4)1"/>
    <w:basedOn w:val="Normal"/>
    <w:uiPriority w:val="99"/>
    <w:rsid w:val="00B818AC"/>
    <w:pPr>
      <w:shd w:val="clear" w:color="auto" w:fill="FFFFFF"/>
      <w:spacing w:before="240" w:after="540" w:line="240" w:lineRule="atLeast"/>
      <w:jc w:val="center"/>
    </w:pPr>
    <w:rPr>
      <w:rFonts w:ascii="Times New Roman" w:hAnsi="Times New Roman" w:cs="Times New Roman"/>
      <w:noProof/>
      <w:color w:val="auto"/>
      <w:sz w:val="20"/>
      <w:szCs w:val="20"/>
    </w:rPr>
  </w:style>
  <w:style w:type="character" w:customStyle="1" w:styleId="9">
    <w:name w:val="Знак Знак9"/>
    <w:uiPriority w:val="99"/>
    <w:rsid w:val="00E5625B"/>
    <w:rPr>
      <w:rFonts w:ascii="Times New Roman CYR" w:hAnsi="Times New Roman CYR"/>
      <w:sz w:val="28"/>
    </w:rPr>
  </w:style>
  <w:style w:type="character" w:customStyle="1" w:styleId="19">
    <w:name w:val="Знак Знак19"/>
    <w:uiPriority w:val="99"/>
    <w:locked/>
    <w:rsid w:val="00B86891"/>
    <w:rPr>
      <w:b/>
      <w:sz w:val="24"/>
    </w:rPr>
  </w:style>
  <w:style w:type="character" w:customStyle="1" w:styleId="91">
    <w:name w:val="Знак Знак91"/>
    <w:uiPriority w:val="99"/>
    <w:rsid w:val="00EF7691"/>
    <w:rPr>
      <w:rFonts w:ascii="Times New Roman CYR" w:hAnsi="Times New Roman CYR"/>
      <w:sz w:val="28"/>
    </w:rPr>
  </w:style>
  <w:style w:type="paragraph" w:styleId="NormalWeb">
    <w:name w:val="Normal (Web)"/>
    <w:basedOn w:val="Normal"/>
    <w:uiPriority w:val="99"/>
    <w:rsid w:val="00F771F1"/>
    <w:pPr>
      <w:widowControl/>
      <w:spacing w:beforeAutospacing="1" w:afterAutospacing="1"/>
    </w:pPr>
    <w:rPr>
      <w:rFonts w:ascii="Times New Roman" w:hAnsi="Times New Roman" w:cs="Times New Roman"/>
      <w:color w:val="auto"/>
    </w:rPr>
  </w:style>
  <w:style w:type="character" w:customStyle="1" w:styleId="3">
    <w:name w:val="Основной текст (3)_"/>
    <w:basedOn w:val="DefaultParagraphFont"/>
    <w:link w:val="31"/>
    <w:uiPriority w:val="99"/>
    <w:locked/>
    <w:rsid w:val="0070473C"/>
    <w:rPr>
      <w:rFonts w:cs="Times New Roman"/>
      <w:b/>
      <w:bCs/>
      <w:sz w:val="28"/>
      <w:szCs w:val="28"/>
      <w:lang w:bidi="ar-SA"/>
    </w:rPr>
  </w:style>
  <w:style w:type="character" w:customStyle="1" w:styleId="30">
    <w:name w:val="Основной текст (3)"/>
    <w:basedOn w:val="3"/>
    <w:uiPriority w:val="99"/>
    <w:rsid w:val="0070473C"/>
    <w:rPr>
      <w:color w:val="000000"/>
      <w:spacing w:val="0"/>
      <w:w w:val="100"/>
      <w:position w:val="0"/>
      <w:lang w:val="ru-RU" w:eastAsia="ru-RU"/>
    </w:rPr>
  </w:style>
  <w:style w:type="paragraph" w:customStyle="1" w:styleId="31">
    <w:name w:val="Основной текст (3)1"/>
    <w:basedOn w:val="Normal"/>
    <w:link w:val="3"/>
    <w:uiPriority w:val="99"/>
    <w:rsid w:val="0070473C"/>
    <w:pPr>
      <w:shd w:val="clear" w:color="auto" w:fill="FFFFFF"/>
      <w:spacing w:after="660" w:line="240" w:lineRule="atLeast"/>
      <w:jc w:val="center"/>
    </w:pPr>
    <w:rPr>
      <w:rFonts w:ascii="Times New Roman" w:hAnsi="Times New Roman" w:cs="Times New Roman"/>
      <w:b/>
      <w:bCs/>
      <w:noProof/>
      <w:color w:val="auto"/>
      <w:sz w:val="28"/>
      <w:szCs w:val="28"/>
    </w:rPr>
  </w:style>
  <w:style w:type="paragraph" w:customStyle="1" w:styleId="210">
    <w:name w:val="Основной текст (2)1"/>
    <w:basedOn w:val="Normal"/>
    <w:uiPriority w:val="99"/>
    <w:rsid w:val="0070473C"/>
    <w:pPr>
      <w:shd w:val="clear" w:color="auto" w:fill="FFFFFF"/>
      <w:spacing w:before="660" w:after="660" w:line="240" w:lineRule="atLeast"/>
      <w:jc w:val="both"/>
    </w:pPr>
    <w:rPr>
      <w:rFonts w:ascii="Times New Roman" w:hAnsi="Times New Roman" w:cs="Times New Roman"/>
      <w:noProof/>
      <w:color w:val="auto"/>
      <w:sz w:val="28"/>
      <w:szCs w:val="28"/>
    </w:rPr>
  </w:style>
  <w:style w:type="character" w:customStyle="1" w:styleId="29pt">
    <w:name w:val="Основной текст (2) + 9 pt"/>
    <w:basedOn w:val="2"/>
    <w:uiPriority w:val="99"/>
    <w:rsid w:val="0070473C"/>
    <w:rPr>
      <w:color w:val="000000"/>
      <w:spacing w:val="0"/>
      <w:w w:val="100"/>
      <w:position w:val="0"/>
      <w:sz w:val="18"/>
      <w:szCs w:val="18"/>
      <w:lang w:val="ru-RU" w:eastAsia="ru-RU" w:bidi="ar-SA"/>
    </w:rPr>
  </w:style>
  <w:style w:type="character" w:customStyle="1" w:styleId="29pt2">
    <w:name w:val="Основной текст (2) + 9 pt2"/>
    <w:basedOn w:val="2"/>
    <w:uiPriority w:val="99"/>
    <w:rsid w:val="0070473C"/>
    <w:rPr>
      <w:color w:val="000000"/>
      <w:spacing w:val="0"/>
      <w:w w:val="100"/>
      <w:position w:val="0"/>
      <w:sz w:val="18"/>
      <w:szCs w:val="18"/>
      <w:lang w:val="ru-RU" w:eastAsia="ru-RU" w:bidi="ar-SA"/>
    </w:rPr>
  </w:style>
  <w:style w:type="character" w:customStyle="1" w:styleId="29pt1">
    <w:name w:val="Основной текст (2) + 9 pt1"/>
    <w:basedOn w:val="2"/>
    <w:uiPriority w:val="99"/>
    <w:rsid w:val="0070473C"/>
    <w:rPr>
      <w:color w:val="000000"/>
      <w:spacing w:val="0"/>
      <w:w w:val="100"/>
      <w:position w:val="0"/>
      <w:sz w:val="18"/>
      <w:szCs w:val="18"/>
      <w:lang w:val="ru-RU" w:eastAsia="ru-RU" w:bidi="ar-SA"/>
    </w:rPr>
  </w:style>
  <w:style w:type="character" w:customStyle="1" w:styleId="a0">
    <w:name w:val="Колонтитул_"/>
    <w:basedOn w:val="DefaultParagraphFont"/>
    <w:link w:val="11"/>
    <w:uiPriority w:val="99"/>
    <w:locked/>
    <w:rsid w:val="0070473C"/>
    <w:rPr>
      <w:rFonts w:cs="Times New Roman"/>
      <w:b/>
      <w:bCs/>
      <w:lang w:bidi="ar-SA"/>
    </w:rPr>
  </w:style>
  <w:style w:type="character" w:customStyle="1" w:styleId="a1">
    <w:name w:val="Колонтитул"/>
    <w:basedOn w:val="a0"/>
    <w:uiPriority w:val="99"/>
    <w:rsid w:val="0070473C"/>
    <w:rPr>
      <w:color w:val="000000"/>
      <w:spacing w:val="0"/>
      <w:w w:val="100"/>
      <w:position w:val="0"/>
      <w:sz w:val="24"/>
      <w:szCs w:val="24"/>
      <w:lang w:val="ru-RU" w:eastAsia="ru-RU"/>
    </w:rPr>
  </w:style>
  <w:style w:type="paragraph" w:customStyle="1" w:styleId="11">
    <w:name w:val="Колонтитул1"/>
    <w:basedOn w:val="Normal"/>
    <w:link w:val="a0"/>
    <w:uiPriority w:val="99"/>
    <w:rsid w:val="0070473C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noProof/>
      <w:color w:val="auto"/>
      <w:sz w:val="20"/>
      <w:szCs w:val="20"/>
    </w:rPr>
  </w:style>
  <w:style w:type="character" w:customStyle="1" w:styleId="213pt">
    <w:name w:val="Основной текст (2) + 13 pt"/>
    <w:aliases w:val="Полужирный"/>
    <w:basedOn w:val="DefaultParagraphFont"/>
    <w:uiPriority w:val="99"/>
    <w:rsid w:val="009D741D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paragraph" w:styleId="BodyTextIndent3">
    <w:name w:val="Body Text Indent 3"/>
    <w:basedOn w:val="Normal"/>
    <w:link w:val="BodyTextIndent3Char"/>
    <w:uiPriority w:val="99"/>
    <w:rsid w:val="002A5D0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95776E"/>
    <w:rPr>
      <w:rFonts w:cs="Times New Roman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8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317</TotalTime>
  <Pages>2</Pages>
  <Words>308</Words>
  <Characters>1760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99</cp:revision>
  <cp:lastPrinted>2021-08-18T18:45:00Z</cp:lastPrinted>
  <dcterms:created xsi:type="dcterms:W3CDTF">2018-08-04T17:07:00Z</dcterms:created>
  <dcterms:modified xsi:type="dcterms:W3CDTF">2021-08-21T11:30:00Z</dcterms:modified>
</cp:coreProperties>
</file>